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84" w:rsidRPr="0024251C" w:rsidRDefault="000F1DF2" w:rsidP="00EB302D">
      <w:pPr>
        <w:pStyle w:val="STTSJudul"/>
        <w:rPr>
          <w:rFonts w:ascii="Times New Roman" w:hAnsi="Times New Roman"/>
          <w:sz w:val="32"/>
          <w:szCs w:val="20"/>
        </w:rPr>
      </w:pPr>
      <w:r w:rsidRPr="0024251C">
        <w:rPr>
          <w:rFonts w:ascii="Times New Roman" w:hAnsi="Times New Roman"/>
          <w:sz w:val="28"/>
          <w:szCs w:val="20"/>
        </w:rPr>
        <w:t>KERJA PRAKTEK</w:t>
      </w:r>
      <w:r w:rsidR="0024251C">
        <w:rPr>
          <w:rFonts w:ascii="Times New Roman" w:hAnsi="Times New Roman"/>
          <w:sz w:val="28"/>
          <w:szCs w:val="20"/>
        </w:rPr>
        <w:t xml:space="preserve"> </w:t>
      </w:r>
      <w:r w:rsidR="0024251C">
        <w:rPr>
          <w:rFonts w:ascii="Times New Roman" w:hAnsi="Times New Roman"/>
          <w:color w:val="FF0000"/>
          <w:sz w:val="28"/>
          <w:szCs w:val="32"/>
        </w:rPr>
        <w:t xml:space="preserve">– </w:t>
      </w:r>
      <w:r w:rsidR="00EB302D">
        <w:rPr>
          <w:rFonts w:ascii="Times New Roman" w:hAnsi="Times New Roman"/>
          <w:color w:val="FF0000"/>
          <w:sz w:val="28"/>
          <w:szCs w:val="32"/>
        </w:rPr>
        <w:t>f</w:t>
      </w:r>
      <w:r w:rsidR="0024251C">
        <w:rPr>
          <w:rFonts w:ascii="Times New Roman" w:hAnsi="Times New Roman"/>
          <w:color w:val="FF0000"/>
          <w:sz w:val="28"/>
          <w:szCs w:val="32"/>
        </w:rPr>
        <w:t>ont 14</w:t>
      </w:r>
    </w:p>
    <w:p w:rsidR="00B81210" w:rsidRPr="00B81210" w:rsidRDefault="00B81210" w:rsidP="00C24884">
      <w:pPr>
        <w:pStyle w:val="STTSJudul"/>
        <w:rPr>
          <w:rFonts w:ascii="Times New Roman" w:hAnsi="Times New Roman"/>
          <w:sz w:val="32"/>
        </w:rPr>
      </w:pPr>
    </w:p>
    <w:p w:rsidR="00B81210" w:rsidRPr="00C57A9F" w:rsidRDefault="0024251C" w:rsidP="00EB302D">
      <w:pPr>
        <w:pStyle w:val="STTSJudul"/>
        <w:rPr>
          <w:rFonts w:ascii="Times New Roman" w:hAnsi="Times New Roman"/>
          <w:sz w:val="32"/>
          <w:szCs w:val="32"/>
        </w:rPr>
      </w:pPr>
      <w:r w:rsidRPr="0024251C">
        <w:rPr>
          <w:rFonts w:ascii="Times New Roman" w:hAnsi="Times New Roman"/>
          <w:color w:val="FF0000"/>
          <w:sz w:val="28"/>
          <w:szCs w:val="32"/>
        </w:rPr>
        <w:t>[</w:t>
      </w:r>
      <w:r w:rsidRPr="0024251C">
        <w:rPr>
          <w:rFonts w:ascii="Times New Roman" w:hAnsi="Times New Roman"/>
          <w:sz w:val="28"/>
          <w:szCs w:val="32"/>
        </w:rPr>
        <w:t xml:space="preserve">JUDUL </w:t>
      </w:r>
      <w:r>
        <w:rPr>
          <w:rFonts w:ascii="Times New Roman" w:hAnsi="Times New Roman"/>
          <w:sz w:val="28"/>
          <w:szCs w:val="32"/>
        </w:rPr>
        <w:t>KERJA PRAKTEK</w:t>
      </w:r>
      <w:r w:rsidRPr="0024251C">
        <w:rPr>
          <w:rFonts w:ascii="Times New Roman" w:hAnsi="Times New Roman"/>
          <w:sz w:val="28"/>
          <w:szCs w:val="32"/>
        </w:rPr>
        <w:t xml:space="preserve"> DITULIS DENGAN KETENTUAN JENIS FONT TIMES NEW ROMAN</w:t>
      </w:r>
      <w:r>
        <w:rPr>
          <w:rFonts w:ascii="Times New Roman" w:hAnsi="Times New Roman"/>
          <w:sz w:val="28"/>
          <w:szCs w:val="32"/>
        </w:rPr>
        <w:t>,</w:t>
      </w:r>
      <w:r w:rsidRPr="0024251C">
        <w:rPr>
          <w:rFonts w:ascii="Times New Roman" w:hAnsi="Times New Roman"/>
          <w:sz w:val="28"/>
          <w:szCs w:val="32"/>
        </w:rPr>
        <w:t xml:space="preserve"> FONT SIZE 14</w:t>
      </w:r>
      <w:r w:rsidRPr="0024251C">
        <w:rPr>
          <w:rFonts w:ascii="Times New Roman" w:hAnsi="Times New Roman"/>
          <w:color w:val="FF0000"/>
          <w:sz w:val="28"/>
          <w:szCs w:val="32"/>
        </w:rPr>
        <w:t>]</w:t>
      </w:r>
      <w:r>
        <w:rPr>
          <w:rFonts w:ascii="Times New Roman" w:hAnsi="Times New Roman"/>
          <w:color w:val="FF0000"/>
          <w:sz w:val="28"/>
          <w:szCs w:val="32"/>
        </w:rPr>
        <w:t xml:space="preserve"> – </w:t>
      </w:r>
      <w:r w:rsidR="00EB302D">
        <w:rPr>
          <w:rFonts w:ascii="Times New Roman" w:hAnsi="Times New Roman"/>
          <w:color w:val="FF0000"/>
          <w:sz w:val="28"/>
          <w:szCs w:val="32"/>
        </w:rPr>
        <w:t>f</w:t>
      </w:r>
      <w:r>
        <w:rPr>
          <w:rFonts w:ascii="Times New Roman" w:hAnsi="Times New Roman"/>
          <w:color w:val="FF0000"/>
          <w:sz w:val="28"/>
          <w:szCs w:val="32"/>
        </w:rPr>
        <w:t>ont 14</w:t>
      </w:r>
    </w:p>
    <w:p w:rsidR="00C61B60" w:rsidRDefault="00C61B60" w:rsidP="00C24884">
      <w:pPr>
        <w:pStyle w:val="STTSJudul"/>
      </w:pPr>
    </w:p>
    <w:p w:rsidR="000F533E" w:rsidRDefault="001779B6" w:rsidP="00C24884">
      <w:pPr>
        <w:pStyle w:val="STTSJudul"/>
        <w:rPr>
          <w:rFonts w:cs="Arial"/>
          <w:b w:val="0"/>
          <w:noProof/>
        </w:rPr>
      </w:pPr>
      <w:r w:rsidRPr="001779B6">
        <w:rPr>
          <w:rFonts w:cs="Arial"/>
          <w:b w:val="0"/>
          <w:noProof/>
          <w:lang w:val="id-ID" w:eastAsia="id-ID"/>
        </w:rPr>
        <w:drawing>
          <wp:inline distT="0" distB="0" distL="0" distR="0">
            <wp:extent cx="1885918" cy="2340000"/>
            <wp:effectExtent l="0" t="0" r="635" b="3175"/>
            <wp:docPr id="15" name="Picture 15" descr="D:\Kha\2013\PENELITIAN\RLP TLP\Logo-IT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Kha\2013\PENELITIAN\RLP TLP\Logo-ITA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18" cy="2340000"/>
                    </a:xfrm>
                    <a:prstGeom prst="rect">
                      <a:avLst/>
                    </a:prstGeom>
                    <a:noFill/>
                    <a:ln>
                      <a:noFill/>
                    </a:ln>
                  </pic:spPr>
                </pic:pic>
              </a:graphicData>
            </a:graphic>
          </wp:inline>
        </w:drawing>
      </w:r>
    </w:p>
    <w:p w:rsidR="00C57A9F" w:rsidRDefault="00C57A9F" w:rsidP="000F533E">
      <w:pPr>
        <w:pStyle w:val="STTSNormalCover"/>
        <w:rPr>
          <w:rFonts w:ascii="Times New Roman" w:hAnsi="Times New Roman"/>
        </w:rPr>
      </w:pPr>
    </w:p>
    <w:p w:rsidR="000F533E" w:rsidRPr="006C2ABE" w:rsidRDefault="000F533E" w:rsidP="000F533E">
      <w:pPr>
        <w:pStyle w:val="STTSNormalCover"/>
        <w:rPr>
          <w:rFonts w:ascii="Times New Roman" w:hAnsi="Times New Roman"/>
        </w:rPr>
      </w:pPr>
      <w:r w:rsidRPr="0024251C">
        <w:rPr>
          <w:rFonts w:ascii="Times New Roman" w:hAnsi="Times New Roman"/>
          <w:sz w:val="24"/>
          <w:szCs w:val="24"/>
        </w:rPr>
        <w:t>Oleh:</w:t>
      </w:r>
      <w:r w:rsidR="0024251C">
        <w:rPr>
          <w:rFonts w:ascii="Times New Roman" w:hAnsi="Times New Roman"/>
          <w:sz w:val="24"/>
          <w:szCs w:val="24"/>
        </w:rPr>
        <w:t xml:space="preserve"> </w:t>
      </w:r>
      <w:r w:rsidR="0024251C" w:rsidRPr="0024251C">
        <w:rPr>
          <w:rFonts w:ascii="Times New Roman" w:hAnsi="Times New Roman"/>
          <w:color w:val="FF0000"/>
          <w:sz w:val="24"/>
          <w:szCs w:val="24"/>
        </w:rPr>
        <w:t>– font 12</w:t>
      </w:r>
    </w:p>
    <w:p w:rsidR="000F533E" w:rsidRDefault="0024251C" w:rsidP="00280B36">
      <w:pPr>
        <w:pStyle w:val="STTSNormalCover"/>
        <w:numPr>
          <w:ilvl w:val="0"/>
          <w:numId w:val="28"/>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1</w:t>
      </w:r>
      <w:r w:rsidRPr="0024251C">
        <w:rPr>
          <w:rFonts w:ascii="Times New Roman" w:hAnsi="Times New Roman"/>
          <w:color w:val="FF0000"/>
        </w:rPr>
        <w:t>]</w:t>
      </w:r>
      <w:r w:rsidR="00D44850">
        <w:rPr>
          <w:rFonts w:ascii="Times New Roman" w:hAnsi="Times New Roman"/>
        </w:rPr>
        <w:tab/>
        <w:t>:</w:t>
      </w:r>
      <w:r w:rsidR="00D44850">
        <w:rPr>
          <w:rFonts w:ascii="Times New Roman" w:hAnsi="Times New Roman"/>
        </w:rPr>
        <w:tab/>
      </w:r>
      <w:r w:rsidRPr="0024251C">
        <w:rPr>
          <w:rFonts w:ascii="Times New Roman" w:hAnsi="Times New Roman"/>
          <w:color w:val="FF0000"/>
        </w:rPr>
        <w:t>[</w:t>
      </w:r>
      <w:r>
        <w:rPr>
          <w:rFonts w:ascii="Times New Roman" w:hAnsi="Times New Roman"/>
        </w:rPr>
        <w:t>NPM Mahasiswa 1</w:t>
      </w:r>
      <w:r w:rsidRPr="0024251C">
        <w:rPr>
          <w:rFonts w:ascii="Times New Roman" w:hAnsi="Times New Roman"/>
          <w:color w:val="FF0000"/>
        </w:rPr>
        <w:t>]</w:t>
      </w:r>
    </w:p>
    <w:p w:rsidR="00D44850" w:rsidRDefault="0024251C" w:rsidP="00280B36">
      <w:pPr>
        <w:pStyle w:val="STTSNormalCover"/>
        <w:numPr>
          <w:ilvl w:val="0"/>
          <w:numId w:val="28"/>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2</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2</w:t>
      </w:r>
      <w:r w:rsidRPr="0024251C">
        <w:rPr>
          <w:rFonts w:ascii="Times New Roman" w:hAnsi="Times New Roman"/>
          <w:color w:val="FF0000"/>
        </w:rPr>
        <w:t>]</w:t>
      </w:r>
    </w:p>
    <w:p w:rsidR="00D44850" w:rsidRPr="006C2ABE" w:rsidRDefault="0024251C" w:rsidP="00280B36">
      <w:pPr>
        <w:pStyle w:val="STTSNormalCover"/>
        <w:numPr>
          <w:ilvl w:val="0"/>
          <w:numId w:val="28"/>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3</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3</w:t>
      </w:r>
      <w:r w:rsidRPr="0024251C">
        <w:rPr>
          <w:rFonts w:ascii="Times New Roman" w:hAnsi="Times New Roman"/>
          <w:color w:val="FF0000"/>
        </w:rPr>
        <w:t>]</w:t>
      </w:r>
    </w:p>
    <w:p w:rsidR="000F533E" w:rsidRPr="006C2ABE" w:rsidRDefault="000F533E" w:rsidP="000F533E">
      <w:pPr>
        <w:pStyle w:val="STTSNormalCover"/>
        <w:rPr>
          <w:rFonts w:ascii="Times New Roman" w:hAnsi="Times New Roman"/>
        </w:rPr>
      </w:pPr>
    </w:p>
    <w:p w:rsidR="00615412" w:rsidRPr="006C2ABE" w:rsidRDefault="00615412" w:rsidP="000F533E">
      <w:pPr>
        <w:pStyle w:val="STTSNormalCover"/>
        <w:rPr>
          <w:rFonts w:ascii="Times New Roman" w:hAnsi="Times New Roman"/>
        </w:rPr>
      </w:pPr>
    </w:p>
    <w:p w:rsidR="003C12E0" w:rsidRPr="0024251C" w:rsidRDefault="003C12E0" w:rsidP="000F533E">
      <w:pPr>
        <w:pStyle w:val="STTSKeteranganCover"/>
        <w:rPr>
          <w:rFonts w:ascii="Times New Roman" w:hAnsi="Times New Roman"/>
          <w:sz w:val="28"/>
          <w:szCs w:val="24"/>
        </w:rPr>
      </w:pPr>
      <w:r w:rsidRPr="0024251C">
        <w:rPr>
          <w:rFonts w:ascii="Times New Roman" w:hAnsi="Times New Roman"/>
          <w:sz w:val="28"/>
          <w:szCs w:val="24"/>
        </w:rPr>
        <w:t>PROGRAM STRATA-1</w:t>
      </w:r>
    </w:p>
    <w:p w:rsidR="000F533E" w:rsidRPr="0024251C" w:rsidRDefault="001779B6" w:rsidP="0024251C">
      <w:pPr>
        <w:pStyle w:val="STTSKeteranganCover"/>
        <w:rPr>
          <w:rFonts w:ascii="Times New Roman" w:hAnsi="Times New Roman"/>
          <w:sz w:val="28"/>
          <w:szCs w:val="24"/>
        </w:rPr>
      </w:pPr>
      <w:r w:rsidRPr="0024251C">
        <w:rPr>
          <w:rFonts w:ascii="Times New Roman" w:hAnsi="Times New Roman"/>
          <w:sz w:val="28"/>
          <w:szCs w:val="24"/>
        </w:rPr>
        <w:t xml:space="preserve">JURUSAN SISTEM </w:t>
      </w:r>
      <w:r w:rsidR="0024251C" w:rsidRPr="0024251C">
        <w:rPr>
          <w:rFonts w:ascii="Times New Roman" w:hAnsi="Times New Roman"/>
          <w:sz w:val="28"/>
          <w:szCs w:val="24"/>
        </w:rPr>
        <w:t>INFORMASI</w:t>
      </w:r>
    </w:p>
    <w:p w:rsidR="000F533E" w:rsidRPr="0024251C" w:rsidRDefault="0024251C" w:rsidP="000F533E">
      <w:pPr>
        <w:pStyle w:val="STTSKeteranganCover"/>
        <w:rPr>
          <w:rFonts w:ascii="Times New Roman" w:hAnsi="Times New Roman"/>
          <w:sz w:val="28"/>
          <w:szCs w:val="24"/>
        </w:rPr>
      </w:pPr>
      <w:r w:rsidRPr="0024251C">
        <w:rPr>
          <w:rFonts w:ascii="Times New Roman" w:hAnsi="Times New Roman"/>
          <w:sz w:val="28"/>
          <w:szCs w:val="24"/>
        </w:rPr>
        <w:t>FAKULTAS TEKNOLOGI ELEKTRO DAN TEKNOLOGI INFORMASI</w:t>
      </w:r>
    </w:p>
    <w:p w:rsidR="000F533E" w:rsidRPr="0024251C" w:rsidRDefault="001779B6" w:rsidP="000F533E">
      <w:pPr>
        <w:pStyle w:val="STTSKeteranganCover"/>
        <w:rPr>
          <w:rFonts w:ascii="Times New Roman" w:hAnsi="Times New Roman"/>
          <w:sz w:val="28"/>
          <w:szCs w:val="24"/>
        </w:rPr>
      </w:pPr>
      <w:r w:rsidRPr="0024251C">
        <w:rPr>
          <w:rFonts w:ascii="Times New Roman" w:hAnsi="Times New Roman"/>
          <w:sz w:val="28"/>
          <w:szCs w:val="24"/>
        </w:rPr>
        <w:t xml:space="preserve">INSTITUT TEKNOLOGI ADHI TAMA </w:t>
      </w:r>
      <w:r w:rsidR="000F533E" w:rsidRPr="0024251C">
        <w:rPr>
          <w:rFonts w:ascii="Times New Roman" w:hAnsi="Times New Roman"/>
          <w:sz w:val="28"/>
          <w:szCs w:val="24"/>
        </w:rPr>
        <w:t>SURABAYA</w:t>
      </w:r>
    </w:p>
    <w:p w:rsidR="00E30BD7" w:rsidRPr="0024251C" w:rsidRDefault="000F533E" w:rsidP="0024251C">
      <w:pPr>
        <w:pStyle w:val="STTSKeteranganCover"/>
        <w:rPr>
          <w:rFonts w:ascii="Times New Roman" w:hAnsi="Times New Roman"/>
          <w:sz w:val="28"/>
          <w:szCs w:val="24"/>
        </w:rPr>
        <w:sectPr w:rsidR="00E30BD7" w:rsidRPr="0024251C" w:rsidSect="00F50F9A">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pgNumType w:fmt="lowerRoman"/>
          <w:cols w:space="720"/>
          <w:titlePg/>
          <w:docGrid w:linePitch="360"/>
        </w:sectPr>
      </w:pPr>
      <w:r w:rsidRPr="0024251C">
        <w:rPr>
          <w:rFonts w:ascii="Times New Roman" w:hAnsi="Times New Roman"/>
          <w:sz w:val="28"/>
          <w:szCs w:val="24"/>
        </w:rPr>
        <w:t>20</w:t>
      </w:r>
      <w:r w:rsidR="0024251C">
        <w:rPr>
          <w:rFonts w:ascii="Times New Roman" w:hAnsi="Times New Roman"/>
          <w:sz w:val="28"/>
          <w:szCs w:val="24"/>
        </w:rPr>
        <w:t>21</w:t>
      </w:r>
    </w:p>
    <w:p w:rsidR="004474D3" w:rsidRDefault="00EB302D" w:rsidP="005D0FD0">
      <w:pPr>
        <w:pStyle w:val="STTSJudul"/>
        <w:rPr>
          <w:rFonts w:ascii="Times New Roman" w:hAnsi="Times New Roman"/>
          <w:sz w:val="28"/>
          <w:szCs w:val="28"/>
        </w:rPr>
      </w:pPr>
      <w:r w:rsidRPr="00EB302D">
        <w:rPr>
          <w:rFonts w:ascii="Times New Roman" w:hAnsi="Times New Roman"/>
          <w:sz w:val="28"/>
          <w:szCs w:val="28"/>
        </w:rPr>
        <w:lastRenderedPageBreak/>
        <w:t xml:space="preserve">LEMBAR PENGESAHAN </w:t>
      </w:r>
      <w:r w:rsidR="004474D3">
        <w:rPr>
          <w:rFonts w:ascii="Times New Roman" w:hAnsi="Times New Roman"/>
          <w:sz w:val="28"/>
          <w:szCs w:val="28"/>
        </w:rPr>
        <w:t xml:space="preserve">I </w:t>
      </w:r>
      <w:r w:rsidR="004474D3" w:rsidRPr="00EB302D">
        <w:rPr>
          <w:rFonts w:ascii="Times New Roman" w:hAnsi="Times New Roman"/>
          <w:color w:val="FF0000"/>
          <w:sz w:val="28"/>
          <w:szCs w:val="28"/>
        </w:rPr>
        <w:t>– Font 14</w:t>
      </w:r>
    </w:p>
    <w:p w:rsidR="00EB302D" w:rsidRPr="00EB302D" w:rsidRDefault="00EB302D" w:rsidP="004474D3">
      <w:pPr>
        <w:pStyle w:val="STTSJudul"/>
        <w:rPr>
          <w:rFonts w:ascii="Times New Roman" w:hAnsi="Times New Roman"/>
          <w:sz w:val="28"/>
          <w:szCs w:val="28"/>
        </w:rPr>
      </w:pPr>
      <w:r w:rsidRPr="00EB302D">
        <w:rPr>
          <w:rFonts w:ascii="Times New Roman" w:hAnsi="Times New Roman"/>
          <w:sz w:val="28"/>
          <w:szCs w:val="28"/>
        </w:rPr>
        <w:t>LAPORAN</w:t>
      </w:r>
      <w:r w:rsidR="004474D3">
        <w:rPr>
          <w:rFonts w:ascii="Times New Roman" w:hAnsi="Times New Roman"/>
          <w:sz w:val="28"/>
          <w:szCs w:val="28"/>
        </w:rPr>
        <w:t xml:space="preserve"> </w:t>
      </w:r>
      <w:r w:rsidRPr="00EB302D">
        <w:rPr>
          <w:rFonts w:ascii="Times New Roman" w:hAnsi="Times New Roman"/>
          <w:sz w:val="28"/>
          <w:szCs w:val="28"/>
        </w:rPr>
        <w:t xml:space="preserve">KERJA PRAKTEK </w:t>
      </w:r>
      <w:r w:rsidRPr="00EB302D">
        <w:rPr>
          <w:rFonts w:ascii="Times New Roman" w:hAnsi="Times New Roman"/>
          <w:color w:val="FF0000"/>
          <w:sz w:val="28"/>
          <w:szCs w:val="28"/>
        </w:rPr>
        <w:t>– Font 14</w:t>
      </w:r>
    </w:p>
    <w:p w:rsidR="00EB302D" w:rsidRPr="00B81210" w:rsidRDefault="00EB302D" w:rsidP="00EB302D">
      <w:pPr>
        <w:pStyle w:val="STTSJudul"/>
        <w:rPr>
          <w:rFonts w:ascii="Times New Roman" w:hAnsi="Times New Roman"/>
          <w:sz w:val="32"/>
        </w:rPr>
      </w:pPr>
    </w:p>
    <w:p w:rsidR="00EB302D" w:rsidRDefault="00EB302D" w:rsidP="00EB302D">
      <w:pPr>
        <w:pStyle w:val="STTSJudulPengesahan"/>
      </w:pPr>
      <w:r w:rsidRPr="0024251C">
        <w:rPr>
          <w:color w:val="FF0000"/>
          <w:sz w:val="28"/>
          <w:szCs w:val="32"/>
        </w:rPr>
        <w:t>[</w:t>
      </w:r>
      <w:r w:rsidRPr="0024251C">
        <w:rPr>
          <w:sz w:val="28"/>
          <w:szCs w:val="32"/>
        </w:rPr>
        <w:t xml:space="preserve">JUDUL </w:t>
      </w:r>
      <w:r>
        <w:rPr>
          <w:sz w:val="28"/>
          <w:szCs w:val="32"/>
        </w:rPr>
        <w:t>KERJA PRAKTEK</w:t>
      </w:r>
      <w:r w:rsidRPr="0024251C">
        <w:rPr>
          <w:sz w:val="28"/>
          <w:szCs w:val="32"/>
        </w:rPr>
        <w:t xml:space="preserve"> DITULIS DENGAN KETENTUAN JENIS FONT TIMES NEW ROMAN</w:t>
      </w:r>
      <w:r>
        <w:rPr>
          <w:sz w:val="28"/>
          <w:szCs w:val="32"/>
        </w:rPr>
        <w:t>,</w:t>
      </w:r>
      <w:r w:rsidRPr="0024251C">
        <w:rPr>
          <w:sz w:val="28"/>
          <w:szCs w:val="32"/>
        </w:rPr>
        <w:t xml:space="preserve"> FONT SIZE 14</w:t>
      </w:r>
      <w:r w:rsidRPr="0024251C">
        <w:rPr>
          <w:color w:val="FF0000"/>
          <w:sz w:val="28"/>
          <w:szCs w:val="32"/>
        </w:rPr>
        <w:t>]</w:t>
      </w:r>
      <w:r>
        <w:rPr>
          <w:color w:val="FF0000"/>
          <w:sz w:val="28"/>
          <w:szCs w:val="32"/>
        </w:rPr>
        <w:t xml:space="preserve"> – Font 14</w:t>
      </w:r>
    </w:p>
    <w:p w:rsidR="00EB302D" w:rsidRDefault="00EB302D" w:rsidP="00EB302D">
      <w:pPr>
        <w:pStyle w:val="STTSNormalCover"/>
        <w:rPr>
          <w:rFonts w:ascii="Times New Roman" w:hAnsi="Times New Roman"/>
          <w:b w:val="0"/>
          <w:sz w:val="24"/>
        </w:rPr>
      </w:pPr>
    </w:p>
    <w:p w:rsidR="00EB302D" w:rsidRDefault="00EB302D" w:rsidP="005D0FD0">
      <w:pPr>
        <w:pStyle w:val="STTSNormalCover"/>
        <w:rPr>
          <w:rFonts w:ascii="Times New Roman" w:hAnsi="Times New Roman"/>
          <w:b w:val="0"/>
          <w:sz w:val="24"/>
        </w:rPr>
      </w:pPr>
      <w:r>
        <w:rPr>
          <w:rFonts w:ascii="Times New Roman" w:hAnsi="Times New Roman"/>
          <w:b w:val="0"/>
          <w:sz w:val="24"/>
        </w:rPr>
        <w:t xml:space="preserve">Dilaksanakan pada tanggal </w:t>
      </w:r>
      <w:r w:rsidR="005D0FD0">
        <w:rPr>
          <w:rFonts w:ascii="Times New Roman" w:hAnsi="Times New Roman"/>
          <w:b w:val="0"/>
          <w:sz w:val="24"/>
        </w:rPr>
        <w:t>1 Januari 2021</w:t>
      </w:r>
      <w:r>
        <w:rPr>
          <w:rFonts w:ascii="Times New Roman" w:hAnsi="Times New Roman"/>
          <w:b w:val="0"/>
          <w:sz w:val="24"/>
        </w:rPr>
        <w:t xml:space="preserve"> s/d </w:t>
      </w:r>
      <w:r w:rsidR="005D0FD0">
        <w:rPr>
          <w:rFonts w:ascii="Times New Roman" w:hAnsi="Times New Roman"/>
          <w:b w:val="0"/>
          <w:sz w:val="24"/>
        </w:rPr>
        <w:t xml:space="preserve"> 31 Januari </w:t>
      </w:r>
      <w:r>
        <w:rPr>
          <w:rFonts w:ascii="Times New Roman" w:hAnsi="Times New Roman"/>
          <w:b w:val="0"/>
          <w:sz w:val="24"/>
        </w:rPr>
        <w:t xml:space="preserve">2021 </w:t>
      </w:r>
      <w:r w:rsidRPr="0024251C">
        <w:rPr>
          <w:rFonts w:ascii="Times New Roman" w:hAnsi="Times New Roman"/>
          <w:color w:val="FF0000"/>
          <w:sz w:val="24"/>
          <w:szCs w:val="24"/>
        </w:rPr>
        <w:t>– font 12</w:t>
      </w:r>
    </w:p>
    <w:p w:rsidR="005D0FD0" w:rsidRDefault="005D0FD0" w:rsidP="00EB302D">
      <w:pPr>
        <w:pStyle w:val="STTSNormalCover"/>
        <w:rPr>
          <w:rFonts w:ascii="Times New Roman" w:hAnsi="Times New Roman"/>
          <w:b w:val="0"/>
          <w:sz w:val="24"/>
        </w:rPr>
      </w:pPr>
    </w:p>
    <w:p w:rsidR="00EB302D" w:rsidRDefault="00EB302D" w:rsidP="00EB302D">
      <w:pPr>
        <w:pStyle w:val="STTSNormalCover"/>
        <w:rPr>
          <w:rFonts w:ascii="Times New Roman" w:hAnsi="Times New Roman"/>
          <w:b w:val="0"/>
          <w:sz w:val="24"/>
        </w:rPr>
      </w:pPr>
      <w:r>
        <w:rPr>
          <w:rFonts w:ascii="Times New Roman" w:hAnsi="Times New Roman"/>
          <w:b w:val="0"/>
          <w:sz w:val="24"/>
        </w:rPr>
        <w:t xml:space="preserve">Disusun oleh : </w:t>
      </w:r>
      <w:r w:rsidRPr="0024251C">
        <w:rPr>
          <w:rFonts w:ascii="Times New Roman" w:hAnsi="Times New Roman"/>
          <w:color w:val="FF0000"/>
          <w:sz w:val="24"/>
          <w:szCs w:val="24"/>
        </w:rPr>
        <w:t>– font 12</w:t>
      </w:r>
      <w:r>
        <w:rPr>
          <w:rFonts w:ascii="Times New Roman" w:hAnsi="Times New Roman"/>
          <w:b w:val="0"/>
          <w:sz w:val="24"/>
        </w:rPr>
        <w:t xml:space="preserve"> </w:t>
      </w:r>
    </w:p>
    <w:p w:rsidR="005D0FD0" w:rsidRPr="0063436D" w:rsidRDefault="005D0FD0" w:rsidP="00EB302D">
      <w:pPr>
        <w:pStyle w:val="STTSNormalCover"/>
        <w:rPr>
          <w:rFonts w:ascii="Times New Roman" w:hAnsi="Times New Roman"/>
          <w:b w:val="0"/>
          <w:sz w:val="24"/>
        </w:rPr>
      </w:pPr>
    </w:p>
    <w:p w:rsidR="00EB302D" w:rsidRDefault="00EB302D" w:rsidP="00EB302D">
      <w:pPr>
        <w:pStyle w:val="STTSNormalCover"/>
        <w:numPr>
          <w:ilvl w:val="0"/>
          <w:numId w:val="30"/>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1</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1</w:t>
      </w:r>
      <w:r w:rsidRPr="0024251C">
        <w:rPr>
          <w:rFonts w:ascii="Times New Roman" w:hAnsi="Times New Roman"/>
          <w:color w:val="FF0000"/>
        </w:rPr>
        <w:t>]</w:t>
      </w:r>
    </w:p>
    <w:p w:rsidR="00EB302D" w:rsidRDefault="00EB302D" w:rsidP="00EB302D">
      <w:pPr>
        <w:pStyle w:val="STTSNormalCover"/>
        <w:numPr>
          <w:ilvl w:val="0"/>
          <w:numId w:val="30"/>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2</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2</w:t>
      </w:r>
      <w:r w:rsidRPr="0024251C">
        <w:rPr>
          <w:rFonts w:ascii="Times New Roman" w:hAnsi="Times New Roman"/>
          <w:color w:val="FF0000"/>
        </w:rPr>
        <w:t>]</w:t>
      </w:r>
    </w:p>
    <w:p w:rsidR="00EB302D" w:rsidRPr="006C2ABE" w:rsidRDefault="00EB302D" w:rsidP="00EB302D">
      <w:pPr>
        <w:pStyle w:val="STTSNormalCover"/>
        <w:numPr>
          <w:ilvl w:val="0"/>
          <w:numId w:val="30"/>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3</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3</w:t>
      </w:r>
      <w:r w:rsidRPr="0024251C">
        <w:rPr>
          <w:rFonts w:ascii="Times New Roman" w:hAnsi="Times New Roman"/>
          <w:color w:val="FF0000"/>
        </w:rPr>
        <w:t>]</w:t>
      </w:r>
    </w:p>
    <w:p w:rsidR="00EB302D" w:rsidRDefault="00EB302D" w:rsidP="00EB302D">
      <w:pPr>
        <w:pStyle w:val="STTSKeteranganPengesahan"/>
      </w:pPr>
    </w:p>
    <w:p w:rsidR="00EB302D" w:rsidRDefault="005D0FD0" w:rsidP="005D0FD0">
      <w:pPr>
        <w:pStyle w:val="STTSKeteranganPengesahan"/>
      </w:pPr>
      <w:r>
        <w:t>Mengetahui dan Menyetujui :</w:t>
      </w:r>
    </w:p>
    <w:p w:rsidR="005D0FD0" w:rsidRDefault="005D0FD0" w:rsidP="00EB302D">
      <w:pPr>
        <w:pStyle w:val="STTSKeteranganPengesahan"/>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84"/>
        <w:gridCol w:w="284"/>
        <w:gridCol w:w="3827"/>
      </w:tblGrid>
      <w:tr w:rsidR="00EB302D" w:rsidTr="00137134">
        <w:tc>
          <w:tcPr>
            <w:tcW w:w="3964" w:type="dxa"/>
          </w:tcPr>
          <w:p w:rsidR="00EB302D" w:rsidRDefault="00EB302D" w:rsidP="00137134">
            <w:pPr>
              <w:pStyle w:val="STTSKeteranganPengesahanNamaDosen"/>
              <w:spacing w:line="240" w:lineRule="auto"/>
            </w:pPr>
            <w:r>
              <w:t>Koordinator Kerja Praktek</w:t>
            </w:r>
          </w:p>
          <w:p w:rsidR="00EB302D" w:rsidRDefault="00EB302D" w:rsidP="00137134">
            <w:pPr>
              <w:pStyle w:val="STTSKeteranganPengesahanNamaDosen"/>
              <w:spacing w:line="240" w:lineRule="auto"/>
            </w:pPr>
          </w:p>
          <w:p w:rsidR="00EB302D" w:rsidRDefault="00EB302D" w:rsidP="00137134">
            <w:pPr>
              <w:pStyle w:val="STTSKeteranganPengesahanNamaDosen"/>
              <w:spacing w:line="240" w:lineRule="auto"/>
            </w:pPr>
          </w:p>
          <w:p w:rsidR="00137134" w:rsidRDefault="00137134" w:rsidP="00137134">
            <w:pPr>
              <w:pStyle w:val="STTSKeteranganPengesahanNamaDosen"/>
              <w:spacing w:line="240" w:lineRule="auto"/>
            </w:pPr>
          </w:p>
          <w:p w:rsidR="00137134" w:rsidRDefault="00137134" w:rsidP="00137134">
            <w:pPr>
              <w:pStyle w:val="STTSKeteranganPengesahanNamaDosen"/>
              <w:spacing w:line="240" w:lineRule="auto"/>
            </w:pPr>
          </w:p>
          <w:p w:rsidR="00137134" w:rsidRDefault="00137134" w:rsidP="00137134">
            <w:pPr>
              <w:pStyle w:val="STTSKeteranganPengesahanNamaDosen"/>
              <w:spacing w:line="240" w:lineRule="auto"/>
            </w:pPr>
          </w:p>
          <w:p w:rsidR="00137134" w:rsidRDefault="00137134" w:rsidP="00137134">
            <w:pPr>
              <w:pStyle w:val="STTSKeteranganPengesahanNamaDosen"/>
              <w:spacing w:line="240" w:lineRule="auto"/>
            </w:pPr>
          </w:p>
          <w:p w:rsidR="00EB302D" w:rsidRPr="008235C8" w:rsidRDefault="00EB302D" w:rsidP="00137134">
            <w:pPr>
              <w:pStyle w:val="STTSKeteranganPengesahanNamaDosen"/>
              <w:spacing w:line="240" w:lineRule="auto"/>
              <w:rPr>
                <w:u w:val="single"/>
              </w:rPr>
            </w:pPr>
            <w:r w:rsidRPr="008235C8">
              <w:rPr>
                <w:u w:val="single"/>
              </w:rPr>
              <w:t>Shah Khadafi, S.Kom., M.Kom.</w:t>
            </w:r>
          </w:p>
          <w:p w:rsidR="00EB302D" w:rsidRDefault="00EB302D" w:rsidP="00137134">
            <w:pPr>
              <w:pStyle w:val="STTSKeteranganPengesahanNamaDosen"/>
              <w:spacing w:line="240" w:lineRule="auto"/>
            </w:pPr>
            <w:r>
              <w:t>NIP : 112072</w:t>
            </w:r>
          </w:p>
        </w:tc>
        <w:tc>
          <w:tcPr>
            <w:tcW w:w="284" w:type="dxa"/>
          </w:tcPr>
          <w:p w:rsidR="00EB302D" w:rsidRDefault="00EB302D" w:rsidP="00137134">
            <w:pPr>
              <w:pStyle w:val="STTSKeteranganPengesahanNamaDosen"/>
              <w:spacing w:line="240" w:lineRule="auto"/>
            </w:pPr>
          </w:p>
        </w:tc>
        <w:tc>
          <w:tcPr>
            <w:tcW w:w="284" w:type="dxa"/>
          </w:tcPr>
          <w:p w:rsidR="00EB302D" w:rsidRDefault="00EB302D" w:rsidP="00137134">
            <w:pPr>
              <w:pStyle w:val="STTSKeteranganPengesahanNamaDosen"/>
              <w:spacing w:line="240" w:lineRule="auto"/>
            </w:pPr>
          </w:p>
        </w:tc>
        <w:tc>
          <w:tcPr>
            <w:tcW w:w="3827" w:type="dxa"/>
          </w:tcPr>
          <w:p w:rsidR="00EB302D" w:rsidRDefault="00EB302D" w:rsidP="00137134">
            <w:pPr>
              <w:pStyle w:val="STTSKeteranganPengesahanNamaDosen"/>
              <w:spacing w:line="240" w:lineRule="auto"/>
            </w:pPr>
            <w:r>
              <w:t>Dosen Pembimbing</w:t>
            </w:r>
          </w:p>
          <w:p w:rsidR="00EB302D" w:rsidRDefault="00EB302D" w:rsidP="00137134">
            <w:pPr>
              <w:pStyle w:val="STTSKeteranganPengesahanNamaDosen"/>
              <w:spacing w:line="240" w:lineRule="auto"/>
            </w:pPr>
          </w:p>
          <w:p w:rsidR="00137134" w:rsidRDefault="00137134" w:rsidP="00137134">
            <w:pPr>
              <w:pStyle w:val="STTSKeteranganPengesahanNamaDosen"/>
              <w:tabs>
                <w:tab w:val="left" w:pos="1047"/>
              </w:tabs>
              <w:spacing w:line="240" w:lineRule="auto"/>
            </w:pPr>
            <w:r>
              <w:tab/>
            </w:r>
          </w:p>
          <w:p w:rsidR="00137134" w:rsidRDefault="00137134" w:rsidP="00137134">
            <w:pPr>
              <w:pStyle w:val="STTSKeteranganPengesahanNamaDosen"/>
              <w:spacing w:line="240" w:lineRule="auto"/>
            </w:pPr>
          </w:p>
          <w:p w:rsidR="00137134" w:rsidRDefault="00137134" w:rsidP="00137134">
            <w:pPr>
              <w:pStyle w:val="STTSKeteranganPengesahanNamaDosen"/>
              <w:spacing w:line="240" w:lineRule="auto"/>
            </w:pPr>
          </w:p>
          <w:p w:rsidR="00137134" w:rsidRDefault="00137134" w:rsidP="00137134">
            <w:pPr>
              <w:pStyle w:val="STTSKeteranganPengesahanNamaDosen"/>
              <w:spacing w:line="240" w:lineRule="auto"/>
            </w:pPr>
          </w:p>
          <w:p w:rsidR="00EB302D" w:rsidRDefault="00EB302D" w:rsidP="00137134">
            <w:pPr>
              <w:pStyle w:val="STTSKeteranganPengesahanNamaDosen"/>
              <w:spacing w:line="240" w:lineRule="auto"/>
            </w:pPr>
          </w:p>
          <w:p w:rsidR="00EB302D" w:rsidRPr="008235C8" w:rsidRDefault="005D0FD0" w:rsidP="00137134">
            <w:pPr>
              <w:pStyle w:val="STTSKeteranganPengesahanNamaDosen"/>
              <w:spacing w:line="240" w:lineRule="auto"/>
              <w:rPr>
                <w:u w:val="single"/>
              </w:rPr>
            </w:pPr>
            <w:r>
              <w:rPr>
                <w:u w:val="single"/>
              </w:rPr>
              <w:t>Adib Pakarbudi</w:t>
            </w:r>
            <w:r w:rsidR="00EB302D" w:rsidRPr="008235C8">
              <w:rPr>
                <w:u w:val="single"/>
              </w:rPr>
              <w:t>, S.Kom., M.Kom.</w:t>
            </w:r>
          </w:p>
          <w:p w:rsidR="00EB302D" w:rsidRDefault="00EB302D" w:rsidP="005D0FD0">
            <w:pPr>
              <w:pStyle w:val="STTSKeteranganPengesahanNamaDosen"/>
              <w:spacing w:line="240" w:lineRule="auto"/>
            </w:pPr>
            <w:r>
              <w:t xml:space="preserve">NIP : </w:t>
            </w:r>
            <w:r w:rsidR="005D0FD0">
              <w:t>193154</w:t>
            </w:r>
          </w:p>
        </w:tc>
      </w:tr>
      <w:tr w:rsidR="00EB302D" w:rsidTr="00137134">
        <w:tc>
          <w:tcPr>
            <w:tcW w:w="8359" w:type="dxa"/>
            <w:gridSpan w:val="4"/>
          </w:tcPr>
          <w:p w:rsidR="00137134" w:rsidRDefault="00137134" w:rsidP="00137134">
            <w:pPr>
              <w:pStyle w:val="STTSKeteranganPengesahanNamaDosen"/>
              <w:spacing w:line="240" w:lineRule="auto"/>
              <w:jc w:val="center"/>
            </w:pPr>
          </w:p>
          <w:p w:rsidR="00EB302D" w:rsidRDefault="00EB302D" w:rsidP="00137134">
            <w:pPr>
              <w:pStyle w:val="STTSKeteranganPengesahanNamaDosen"/>
              <w:spacing w:line="240" w:lineRule="auto"/>
              <w:jc w:val="center"/>
            </w:pPr>
            <w:r>
              <w:t>Ketua Jurusan</w:t>
            </w:r>
          </w:p>
          <w:p w:rsidR="00EB302D" w:rsidRDefault="00EB302D" w:rsidP="00137134">
            <w:pPr>
              <w:pStyle w:val="STTSKeteranganPengesahanNamaDosen"/>
              <w:spacing w:line="240" w:lineRule="auto"/>
              <w:jc w:val="center"/>
            </w:pPr>
          </w:p>
          <w:p w:rsidR="00137134" w:rsidRDefault="00137134" w:rsidP="00137134">
            <w:pPr>
              <w:pStyle w:val="STTSKeteranganPengesahanNamaDosen"/>
              <w:spacing w:line="240" w:lineRule="auto"/>
              <w:jc w:val="center"/>
            </w:pPr>
          </w:p>
          <w:p w:rsidR="00137134" w:rsidRDefault="00137134" w:rsidP="00137134">
            <w:pPr>
              <w:pStyle w:val="STTSKeteranganPengesahanNamaDosen"/>
              <w:spacing w:line="240" w:lineRule="auto"/>
              <w:jc w:val="center"/>
            </w:pPr>
          </w:p>
          <w:p w:rsidR="00137134" w:rsidRDefault="00137134" w:rsidP="00137134">
            <w:pPr>
              <w:pStyle w:val="STTSKeteranganPengesahanNamaDosen"/>
              <w:spacing w:line="240" w:lineRule="auto"/>
              <w:jc w:val="center"/>
            </w:pPr>
          </w:p>
          <w:p w:rsidR="00137134" w:rsidRDefault="00137134" w:rsidP="00137134">
            <w:pPr>
              <w:pStyle w:val="STTSKeteranganPengesahanNamaDosen"/>
              <w:spacing w:line="240" w:lineRule="auto"/>
              <w:jc w:val="center"/>
            </w:pPr>
          </w:p>
          <w:p w:rsidR="00EB302D" w:rsidRDefault="00EB302D" w:rsidP="00137134">
            <w:pPr>
              <w:pStyle w:val="STTSKeteranganPengesahanNamaDosen"/>
              <w:spacing w:line="240" w:lineRule="auto"/>
              <w:jc w:val="center"/>
            </w:pPr>
          </w:p>
          <w:p w:rsidR="00EB302D" w:rsidRPr="008235C8" w:rsidRDefault="00EB302D" w:rsidP="00137134">
            <w:pPr>
              <w:pStyle w:val="STTSKeteranganPengesahanNamaDosen"/>
              <w:spacing w:line="240" w:lineRule="auto"/>
              <w:jc w:val="center"/>
              <w:rPr>
                <w:u w:val="single"/>
              </w:rPr>
            </w:pPr>
            <w:r w:rsidRPr="008235C8">
              <w:rPr>
                <w:u w:val="single"/>
              </w:rPr>
              <w:t>Budanis Dwi Meilani, S.T., M.Kom.</w:t>
            </w:r>
          </w:p>
          <w:p w:rsidR="00EB302D" w:rsidRDefault="00EB302D" w:rsidP="00137134">
            <w:pPr>
              <w:pStyle w:val="STTSKeteranganPengesahanNamaDosen"/>
              <w:spacing w:line="240" w:lineRule="auto"/>
              <w:jc w:val="center"/>
            </w:pPr>
            <w:r>
              <w:t>NIP : 981090</w:t>
            </w:r>
          </w:p>
        </w:tc>
      </w:tr>
    </w:tbl>
    <w:p w:rsidR="005D0FD0" w:rsidRDefault="005D0FD0">
      <w:pPr>
        <w:spacing w:line="240" w:lineRule="auto"/>
        <w:ind w:firstLine="0"/>
        <w:jc w:val="left"/>
        <w:rPr>
          <w:b/>
          <w:sz w:val="32"/>
        </w:rPr>
      </w:pPr>
    </w:p>
    <w:p w:rsidR="005D0FD0" w:rsidRDefault="005D0FD0" w:rsidP="004474D3">
      <w:pPr>
        <w:pStyle w:val="STTSJudul"/>
        <w:rPr>
          <w:rFonts w:ascii="Times New Roman" w:hAnsi="Times New Roman"/>
          <w:sz w:val="32"/>
        </w:rPr>
      </w:pPr>
    </w:p>
    <w:p w:rsidR="00B81210" w:rsidRDefault="0063436D" w:rsidP="004474D3">
      <w:pPr>
        <w:pStyle w:val="STTSJudul"/>
        <w:rPr>
          <w:rFonts w:ascii="Times New Roman" w:hAnsi="Times New Roman"/>
          <w:sz w:val="32"/>
        </w:rPr>
      </w:pPr>
      <w:r>
        <w:rPr>
          <w:rFonts w:ascii="Times New Roman" w:hAnsi="Times New Roman"/>
          <w:sz w:val="32"/>
        </w:rPr>
        <w:lastRenderedPageBreak/>
        <w:t>LEMBAR PENGESAHAN</w:t>
      </w:r>
      <w:r w:rsidR="004474D3">
        <w:rPr>
          <w:rFonts w:ascii="Times New Roman" w:hAnsi="Times New Roman"/>
          <w:sz w:val="32"/>
        </w:rPr>
        <w:t xml:space="preserve"> II </w:t>
      </w:r>
      <w:r w:rsidR="00280B36">
        <w:rPr>
          <w:rFonts w:ascii="Times New Roman" w:hAnsi="Times New Roman"/>
          <w:color w:val="FF0000"/>
          <w:sz w:val="28"/>
          <w:szCs w:val="32"/>
        </w:rPr>
        <w:t>– Font 14</w:t>
      </w:r>
    </w:p>
    <w:p w:rsidR="0063436D" w:rsidRDefault="004474D3" w:rsidP="00B81210">
      <w:pPr>
        <w:pStyle w:val="STTSJudul"/>
        <w:rPr>
          <w:rFonts w:ascii="Times New Roman" w:hAnsi="Times New Roman"/>
        </w:rPr>
      </w:pPr>
      <w:r>
        <w:rPr>
          <w:rFonts w:ascii="Times New Roman" w:hAnsi="Times New Roman"/>
          <w:sz w:val="32"/>
        </w:rPr>
        <w:t xml:space="preserve">SEMINAR </w:t>
      </w:r>
      <w:r w:rsidR="00D93295">
        <w:rPr>
          <w:rFonts w:ascii="Times New Roman" w:hAnsi="Times New Roman"/>
          <w:sz w:val="32"/>
        </w:rPr>
        <w:t>KERJA PRAKTEK</w:t>
      </w:r>
      <w:r w:rsidR="00280B36">
        <w:rPr>
          <w:rFonts w:ascii="Times New Roman" w:hAnsi="Times New Roman"/>
          <w:sz w:val="32"/>
        </w:rPr>
        <w:t xml:space="preserve"> </w:t>
      </w:r>
      <w:r w:rsidR="00280B36">
        <w:rPr>
          <w:rFonts w:ascii="Times New Roman" w:hAnsi="Times New Roman"/>
          <w:color w:val="FF0000"/>
          <w:sz w:val="28"/>
          <w:szCs w:val="32"/>
        </w:rPr>
        <w:t>– Font 14</w:t>
      </w:r>
    </w:p>
    <w:p w:rsidR="00B81210" w:rsidRPr="00B81210" w:rsidRDefault="00B81210" w:rsidP="00B81210">
      <w:pPr>
        <w:pStyle w:val="STTSJudul"/>
        <w:rPr>
          <w:rFonts w:ascii="Times New Roman" w:hAnsi="Times New Roman"/>
          <w:sz w:val="32"/>
        </w:rPr>
      </w:pPr>
    </w:p>
    <w:p w:rsidR="006731ED" w:rsidRDefault="00280B36" w:rsidP="00B81210">
      <w:pPr>
        <w:pStyle w:val="STTSJudulPengesahan"/>
      </w:pPr>
      <w:r w:rsidRPr="0024251C">
        <w:rPr>
          <w:color w:val="FF0000"/>
          <w:sz w:val="28"/>
          <w:szCs w:val="32"/>
        </w:rPr>
        <w:t>[</w:t>
      </w:r>
      <w:r w:rsidRPr="0024251C">
        <w:rPr>
          <w:sz w:val="28"/>
          <w:szCs w:val="32"/>
        </w:rPr>
        <w:t xml:space="preserve">JUDUL </w:t>
      </w:r>
      <w:r>
        <w:rPr>
          <w:sz w:val="28"/>
          <w:szCs w:val="32"/>
        </w:rPr>
        <w:t>KERJA PRAKTEK</w:t>
      </w:r>
      <w:r w:rsidRPr="0024251C">
        <w:rPr>
          <w:sz w:val="28"/>
          <w:szCs w:val="32"/>
        </w:rPr>
        <w:t xml:space="preserve"> DITULIS DENGAN KETENTUAN JENIS FONT TIMES NEW ROMAN</w:t>
      </w:r>
      <w:r>
        <w:rPr>
          <w:sz w:val="28"/>
          <w:szCs w:val="32"/>
        </w:rPr>
        <w:t>,</w:t>
      </w:r>
      <w:r w:rsidRPr="0024251C">
        <w:rPr>
          <w:sz w:val="28"/>
          <w:szCs w:val="32"/>
        </w:rPr>
        <w:t xml:space="preserve"> FONT SIZE 14</w:t>
      </w:r>
      <w:r w:rsidRPr="0024251C">
        <w:rPr>
          <w:color w:val="FF0000"/>
          <w:sz w:val="28"/>
          <w:szCs w:val="32"/>
        </w:rPr>
        <w:t>]</w:t>
      </w:r>
      <w:r>
        <w:rPr>
          <w:color w:val="FF0000"/>
          <w:sz w:val="28"/>
          <w:szCs w:val="32"/>
        </w:rPr>
        <w:t xml:space="preserve"> – Font 14</w:t>
      </w:r>
    </w:p>
    <w:p w:rsidR="0063436D" w:rsidRDefault="0063436D" w:rsidP="00B81210">
      <w:pPr>
        <w:pStyle w:val="STTSNormalCover"/>
        <w:rPr>
          <w:rFonts w:ascii="Times New Roman" w:hAnsi="Times New Roman"/>
          <w:b w:val="0"/>
          <w:sz w:val="24"/>
        </w:rPr>
      </w:pPr>
    </w:p>
    <w:p w:rsidR="00B81210" w:rsidRPr="0063436D" w:rsidRDefault="0063436D" w:rsidP="00B81210">
      <w:pPr>
        <w:pStyle w:val="STTSNormalCover"/>
        <w:rPr>
          <w:rFonts w:ascii="Times New Roman" w:hAnsi="Times New Roman"/>
          <w:b w:val="0"/>
          <w:sz w:val="24"/>
        </w:rPr>
      </w:pPr>
      <w:r w:rsidRPr="0063436D">
        <w:rPr>
          <w:rFonts w:ascii="Times New Roman" w:hAnsi="Times New Roman"/>
          <w:b w:val="0"/>
          <w:sz w:val="24"/>
        </w:rPr>
        <w:t>Yang</w:t>
      </w:r>
      <w:r>
        <w:rPr>
          <w:rFonts w:ascii="Times New Roman" w:hAnsi="Times New Roman"/>
          <w:b w:val="0"/>
          <w:sz w:val="24"/>
        </w:rPr>
        <w:t xml:space="preserve"> dipersiapkan dan disusun oleh :</w:t>
      </w:r>
    </w:p>
    <w:p w:rsidR="00280B36" w:rsidRDefault="00280B36" w:rsidP="00DC453E">
      <w:pPr>
        <w:pStyle w:val="STTSNormalCover"/>
        <w:numPr>
          <w:ilvl w:val="0"/>
          <w:numId w:val="31"/>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1</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1</w:t>
      </w:r>
      <w:r w:rsidRPr="0024251C">
        <w:rPr>
          <w:rFonts w:ascii="Times New Roman" w:hAnsi="Times New Roman"/>
          <w:color w:val="FF0000"/>
        </w:rPr>
        <w:t>]</w:t>
      </w:r>
    </w:p>
    <w:p w:rsidR="00280B36" w:rsidRDefault="00280B36" w:rsidP="00DC453E">
      <w:pPr>
        <w:pStyle w:val="STTSNormalCover"/>
        <w:numPr>
          <w:ilvl w:val="0"/>
          <w:numId w:val="31"/>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2</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2</w:t>
      </w:r>
      <w:r w:rsidRPr="0024251C">
        <w:rPr>
          <w:rFonts w:ascii="Times New Roman" w:hAnsi="Times New Roman"/>
          <w:color w:val="FF0000"/>
        </w:rPr>
        <w:t>]</w:t>
      </w:r>
    </w:p>
    <w:p w:rsidR="00280B36" w:rsidRPr="006C2ABE" w:rsidRDefault="00280B36" w:rsidP="00DC453E">
      <w:pPr>
        <w:pStyle w:val="STTSNormalCover"/>
        <w:numPr>
          <w:ilvl w:val="0"/>
          <w:numId w:val="31"/>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3</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3</w:t>
      </w:r>
      <w:r w:rsidRPr="0024251C">
        <w:rPr>
          <w:rFonts w:ascii="Times New Roman" w:hAnsi="Times New Roman"/>
          <w:color w:val="FF0000"/>
        </w:rPr>
        <w:t>]</w:t>
      </w:r>
    </w:p>
    <w:p w:rsidR="006731ED" w:rsidRDefault="006731ED" w:rsidP="00B81210">
      <w:pPr>
        <w:pStyle w:val="STTSKeteranganPengesahan"/>
      </w:pPr>
    </w:p>
    <w:p w:rsidR="00B81210" w:rsidRDefault="00B81210" w:rsidP="00B81210">
      <w:pPr>
        <w:pStyle w:val="STTSKeteranganPengesahan"/>
      </w:pPr>
    </w:p>
    <w:p w:rsidR="007D6DE7" w:rsidRPr="0063436D" w:rsidRDefault="007D6DE7" w:rsidP="007D6DE7">
      <w:pPr>
        <w:pStyle w:val="STTSKeteranganPengesahan"/>
        <w:rPr>
          <w:b w:val="0"/>
        </w:rPr>
      </w:pPr>
      <w:r w:rsidRPr="0063436D">
        <w:rPr>
          <w:b w:val="0"/>
        </w:rPr>
        <w:t>Dipertahankan di depan Penguji</w:t>
      </w:r>
      <w:r w:rsidR="00D93295">
        <w:rPr>
          <w:b w:val="0"/>
        </w:rPr>
        <w:t xml:space="preserve"> Seminar</w:t>
      </w:r>
      <w:r w:rsidRPr="0063436D">
        <w:rPr>
          <w:b w:val="0"/>
        </w:rPr>
        <w:t xml:space="preserve"> </w:t>
      </w:r>
      <w:r w:rsidR="00D93295">
        <w:rPr>
          <w:b w:val="0"/>
        </w:rPr>
        <w:t>Kerja Praktek</w:t>
      </w:r>
      <w:r w:rsidR="00DC453E">
        <w:rPr>
          <w:b w:val="0"/>
        </w:rPr>
        <w:t xml:space="preserve"> </w:t>
      </w:r>
      <w:r w:rsidR="00DC453E" w:rsidRPr="0024251C">
        <w:rPr>
          <w:color w:val="FF0000"/>
          <w:szCs w:val="24"/>
        </w:rPr>
        <w:t>– font 12</w:t>
      </w:r>
    </w:p>
    <w:p w:rsidR="007D6DE7" w:rsidRPr="00280B36" w:rsidRDefault="007D6DE7" w:rsidP="00280B36">
      <w:pPr>
        <w:pStyle w:val="STTSKeteranganPengesahan"/>
        <w:rPr>
          <w:b w:val="0"/>
        </w:rPr>
      </w:pPr>
      <w:r w:rsidRPr="0063436D">
        <w:rPr>
          <w:b w:val="0"/>
        </w:rPr>
        <w:t xml:space="preserve">Jurusan </w:t>
      </w:r>
      <w:r w:rsidRPr="0063436D">
        <w:rPr>
          <w:b w:val="0"/>
          <w:lang w:val="id-ID"/>
        </w:rPr>
        <w:t xml:space="preserve">Sistem </w:t>
      </w:r>
      <w:r w:rsidR="00280B36">
        <w:rPr>
          <w:b w:val="0"/>
        </w:rPr>
        <w:t>Informasi</w:t>
      </w:r>
      <w:r w:rsidR="00DC453E">
        <w:rPr>
          <w:b w:val="0"/>
        </w:rPr>
        <w:t xml:space="preserve"> </w:t>
      </w:r>
      <w:r w:rsidR="00DC453E" w:rsidRPr="0024251C">
        <w:rPr>
          <w:color w:val="FF0000"/>
          <w:szCs w:val="24"/>
        </w:rPr>
        <w:t>– font 12</w:t>
      </w:r>
    </w:p>
    <w:p w:rsidR="007D6DE7" w:rsidRPr="0063436D" w:rsidRDefault="007D6DE7" w:rsidP="007D6DE7">
      <w:pPr>
        <w:pStyle w:val="STTSKeteranganPengesahan"/>
        <w:rPr>
          <w:b w:val="0"/>
        </w:rPr>
      </w:pPr>
      <w:r w:rsidRPr="0063436D">
        <w:rPr>
          <w:b w:val="0"/>
        </w:rPr>
        <w:t>Institut Teknologi Adhi Tama Surabaya</w:t>
      </w:r>
      <w:r w:rsidR="00DC453E">
        <w:rPr>
          <w:b w:val="0"/>
        </w:rPr>
        <w:t xml:space="preserve"> </w:t>
      </w:r>
      <w:r w:rsidR="00DC453E" w:rsidRPr="0024251C">
        <w:rPr>
          <w:color w:val="FF0000"/>
          <w:szCs w:val="24"/>
        </w:rPr>
        <w:t>– font 12</w:t>
      </w:r>
    </w:p>
    <w:p w:rsidR="007D6DE7" w:rsidRPr="00280B36" w:rsidRDefault="00EB302D" w:rsidP="00EB302D">
      <w:pPr>
        <w:pStyle w:val="STTSKeteranganPengesahan"/>
        <w:rPr>
          <w:b w:val="0"/>
        </w:rPr>
      </w:pPr>
      <w:r>
        <w:rPr>
          <w:b w:val="0"/>
        </w:rPr>
        <w:t>Pada t</w:t>
      </w:r>
      <w:r w:rsidR="007D6DE7" w:rsidRPr="0063436D">
        <w:rPr>
          <w:b w:val="0"/>
        </w:rPr>
        <w:t xml:space="preserve">anggal : </w:t>
      </w:r>
      <w:r w:rsidR="00280B36">
        <w:rPr>
          <w:b w:val="0"/>
        </w:rPr>
        <w:t>1</w:t>
      </w:r>
      <w:r w:rsidR="007D6DE7" w:rsidRPr="0063436D">
        <w:rPr>
          <w:b w:val="0"/>
        </w:rPr>
        <w:t xml:space="preserve"> </w:t>
      </w:r>
      <w:r w:rsidR="00280B36">
        <w:rPr>
          <w:b w:val="0"/>
        </w:rPr>
        <w:t xml:space="preserve">Juli </w:t>
      </w:r>
      <w:r w:rsidR="007D6DE7" w:rsidRPr="0063436D">
        <w:rPr>
          <w:b w:val="0"/>
        </w:rPr>
        <w:t>20</w:t>
      </w:r>
      <w:r w:rsidR="00280B36">
        <w:rPr>
          <w:b w:val="0"/>
        </w:rPr>
        <w:t>21</w:t>
      </w:r>
      <w:r w:rsidR="00DC453E">
        <w:rPr>
          <w:b w:val="0"/>
        </w:rPr>
        <w:t xml:space="preserve"> </w:t>
      </w:r>
      <w:r w:rsidR="00DC453E" w:rsidRPr="0024251C">
        <w:rPr>
          <w:color w:val="FF0000"/>
          <w:szCs w:val="24"/>
        </w:rPr>
        <w:t>– font 12</w:t>
      </w:r>
    </w:p>
    <w:p w:rsidR="005F723A" w:rsidRDefault="005F723A" w:rsidP="007D6DE7">
      <w:pPr>
        <w:pStyle w:val="STTSKeteranganPengesahan"/>
        <w:rPr>
          <w:b w:val="0"/>
        </w:rPr>
      </w:pPr>
      <w:r>
        <w:rPr>
          <w:b w:val="0"/>
        </w:rPr>
        <w:t>Dinyatakan telah memenuhi syarat untuk diterima</w:t>
      </w:r>
      <w:r w:rsidR="00DC453E">
        <w:rPr>
          <w:b w:val="0"/>
        </w:rPr>
        <w:t xml:space="preserve"> </w:t>
      </w:r>
      <w:r w:rsidR="00DC453E" w:rsidRPr="0024251C">
        <w:rPr>
          <w:color w:val="FF0000"/>
          <w:szCs w:val="24"/>
        </w:rPr>
        <w:t>– font 12</w:t>
      </w:r>
    </w:p>
    <w:p w:rsidR="00EB302D" w:rsidRPr="007D6DE7" w:rsidRDefault="00EB302D" w:rsidP="007D6DE7">
      <w:pPr>
        <w:pStyle w:val="STTSKeteranganPengesahan"/>
      </w:pPr>
    </w:p>
    <w:p w:rsidR="00494B20" w:rsidRDefault="00494B20" w:rsidP="00AD7B68">
      <w:pPr>
        <w:pStyle w:val="STTSKeteranganPengesahan"/>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84"/>
        <w:gridCol w:w="284"/>
        <w:gridCol w:w="3827"/>
      </w:tblGrid>
      <w:tr w:rsidR="006F439D" w:rsidTr="00E32F52">
        <w:tc>
          <w:tcPr>
            <w:tcW w:w="3964" w:type="dxa"/>
          </w:tcPr>
          <w:p w:rsidR="006F439D" w:rsidRDefault="00280B36" w:rsidP="00B05804">
            <w:pPr>
              <w:pStyle w:val="STTSKeteranganPengesahanNamaDosen"/>
              <w:spacing w:line="240" w:lineRule="auto"/>
            </w:pPr>
            <w:r>
              <w:t>Penguji Seminar Kerja Praktek 1</w:t>
            </w:r>
          </w:p>
          <w:p w:rsidR="006F439D" w:rsidRDefault="006F439D" w:rsidP="00B05804">
            <w:pPr>
              <w:pStyle w:val="STTSKeteranganPengesahanNamaDosen"/>
              <w:spacing w:line="240" w:lineRule="auto"/>
            </w:pPr>
          </w:p>
          <w:p w:rsidR="006F439D" w:rsidRDefault="006F439D" w:rsidP="00B05804">
            <w:pPr>
              <w:pStyle w:val="STTSKeteranganPengesahanNamaDosen"/>
              <w:spacing w:line="240" w:lineRule="auto"/>
            </w:pPr>
          </w:p>
          <w:p w:rsidR="00B05804" w:rsidRDefault="00B05804" w:rsidP="00B05804">
            <w:pPr>
              <w:pStyle w:val="STTSKeteranganPengesahanNamaDosen"/>
              <w:spacing w:line="240" w:lineRule="auto"/>
            </w:pPr>
          </w:p>
          <w:p w:rsidR="00B05804" w:rsidRDefault="00B05804" w:rsidP="00B05804">
            <w:pPr>
              <w:pStyle w:val="STTSKeteranganPengesahanNamaDosen"/>
              <w:spacing w:line="240" w:lineRule="auto"/>
            </w:pPr>
          </w:p>
          <w:p w:rsidR="00B05804" w:rsidRDefault="00B05804" w:rsidP="00B05804">
            <w:pPr>
              <w:pStyle w:val="STTSKeteranganPengesahanNamaDosen"/>
              <w:spacing w:line="240" w:lineRule="auto"/>
            </w:pPr>
          </w:p>
          <w:p w:rsidR="00B05804" w:rsidRDefault="00B05804" w:rsidP="00B05804">
            <w:pPr>
              <w:pStyle w:val="STTSKeteranganPengesahanNamaDosen"/>
              <w:spacing w:line="240" w:lineRule="auto"/>
            </w:pPr>
          </w:p>
          <w:p w:rsidR="006F439D" w:rsidRPr="00B05804" w:rsidRDefault="006F439D" w:rsidP="00B05804">
            <w:pPr>
              <w:pStyle w:val="STTSKeteranganPengesahanNamaDosen"/>
              <w:spacing w:line="240" w:lineRule="auto"/>
              <w:rPr>
                <w:u w:val="single"/>
              </w:rPr>
            </w:pPr>
            <w:r w:rsidRPr="00B05804">
              <w:rPr>
                <w:u w:val="single"/>
              </w:rPr>
              <w:t>Budanis Dwi Meilani, S.T., M.Kom.</w:t>
            </w:r>
          </w:p>
          <w:p w:rsidR="006F439D" w:rsidRDefault="006F439D" w:rsidP="00B05804">
            <w:pPr>
              <w:pStyle w:val="STTSKeteranganPengesahanNamaDosen"/>
              <w:spacing w:line="240" w:lineRule="auto"/>
            </w:pPr>
            <w:r>
              <w:t>NIP :</w:t>
            </w:r>
            <w:r w:rsidR="00B05804">
              <w:t xml:space="preserve"> 981090</w:t>
            </w:r>
          </w:p>
        </w:tc>
        <w:tc>
          <w:tcPr>
            <w:tcW w:w="284" w:type="dxa"/>
          </w:tcPr>
          <w:p w:rsidR="006F439D" w:rsidRDefault="006F439D" w:rsidP="00B05804">
            <w:pPr>
              <w:pStyle w:val="STTSKeteranganPengesahanNamaDosen"/>
              <w:spacing w:line="240" w:lineRule="auto"/>
            </w:pPr>
          </w:p>
        </w:tc>
        <w:tc>
          <w:tcPr>
            <w:tcW w:w="284" w:type="dxa"/>
          </w:tcPr>
          <w:p w:rsidR="006F439D" w:rsidRDefault="006F439D" w:rsidP="00B05804">
            <w:pPr>
              <w:pStyle w:val="STTSKeteranganPengesahanNamaDosen"/>
              <w:spacing w:line="240" w:lineRule="auto"/>
            </w:pPr>
          </w:p>
        </w:tc>
        <w:tc>
          <w:tcPr>
            <w:tcW w:w="3827" w:type="dxa"/>
          </w:tcPr>
          <w:p w:rsidR="006F439D" w:rsidRDefault="00280B36" w:rsidP="00B05804">
            <w:pPr>
              <w:pStyle w:val="STTSKeteranganPengesahanNamaDosen"/>
              <w:spacing w:line="240" w:lineRule="auto"/>
            </w:pPr>
            <w:r>
              <w:t>Penguji Seminar Kerja Praktek 2</w:t>
            </w:r>
          </w:p>
          <w:p w:rsidR="006F439D" w:rsidRDefault="006F439D" w:rsidP="00B05804">
            <w:pPr>
              <w:pStyle w:val="STTSKeteranganPengesahanNamaDosen"/>
              <w:spacing w:line="240" w:lineRule="auto"/>
            </w:pPr>
          </w:p>
          <w:p w:rsidR="006F439D" w:rsidRDefault="006F439D" w:rsidP="00B05804">
            <w:pPr>
              <w:pStyle w:val="STTSKeteranganPengesahanNamaDosen"/>
              <w:spacing w:line="240" w:lineRule="auto"/>
            </w:pPr>
          </w:p>
          <w:p w:rsidR="00B05804" w:rsidRDefault="00B05804" w:rsidP="00B05804">
            <w:pPr>
              <w:pStyle w:val="STTSKeteranganPengesahanNamaDosen"/>
              <w:spacing w:line="240" w:lineRule="auto"/>
            </w:pPr>
          </w:p>
          <w:p w:rsidR="00B05804" w:rsidRDefault="00B05804" w:rsidP="00B05804">
            <w:pPr>
              <w:pStyle w:val="STTSKeteranganPengesahanNamaDosen"/>
              <w:spacing w:line="240" w:lineRule="auto"/>
            </w:pPr>
          </w:p>
          <w:p w:rsidR="00B05804" w:rsidRDefault="00B05804" w:rsidP="00B05804">
            <w:pPr>
              <w:pStyle w:val="STTSKeteranganPengesahanNamaDosen"/>
              <w:spacing w:line="240" w:lineRule="auto"/>
            </w:pPr>
          </w:p>
          <w:p w:rsidR="00B05804" w:rsidRDefault="00B05804" w:rsidP="00B05804">
            <w:pPr>
              <w:pStyle w:val="STTSKeteranganPengesahanNamaDosen"/>
              <w:spacing w:line="240" w:lineRule="auto"/>
            </w:pPr>
          </w:p>
          <w:p w:rsidR="006F439D" w:rsidRPr="00B05804" w:rsidRDefault="00280B36" w:rsidP="00B05804">
            <w:pPr>
              <w:pStyle w:val="STTSKeteranganPengesahanNamaDosen"/>
              <w:spacing w:line="240" w:lineRule="auto"/>
              <w:rPr>
                <w:u w:val="single"/>
              </w:rPr>
            </w:pPr>
            <w:r w:rsidRPr="00B05804">
              <w:rPr>
                <w:u w:val="single"/>
              </w:rPr>
              <w:t>Shah Khadafi</w:t>
            </w:r>
            <w:r w:rsidR="006F439D" w:rsidRPr="00B05804">
              <w:rPr>
                <w:u w:val="single"/>
              </w:rPr>
              <w:t>, S.</w:t>
            </w:r>
            <w:r w:rsidRPr="00B05804">
              <w:rPr>
                <w:u w:val="single"/>
              </w:rPr>
              <w:t>Kom</w:t>
            </w:r>
            <w:r w:rsidR="006F439D" w:rsidRPr="00B05804">
              <w:rPr>
                <w:u w:val="single"/>
              </w:rPr>
              <w:t>., M.Kom.</w:t>
            </w:r>
          </w:p>
          <w:p w:rsidR="006F439D" w:rsidRDefault="006F439D" w:rsidP="00B05804">
            <w:pPr>
              <w:pStyle w:val="STTSKeteranganPengesahanNamaDosen"/>
              <w:spacing w:line="240" w:lineRule="auto"/>
            </w:pPr>
            <w:r>
              <w:t>NIP :</w:t>
            </w:r>
            <w:r w:rsidR="00280B36">
              <w:t xml:space="preserve"> </w:t>
            </w:r>
            <w:r w:rsidR="00B05804">
              <w:t>112072</w:t>
            </w:r>
          </w:p>
        </w:tc>
      </w:tr>
      <w:tr w:rsidR="006F439D" w:rsidTr="00E32F52">
        <w:tc>
          <w:tcPr>
            <w:tcW w:w="8359" w:type="dxa"/>
            <w:gridSpan w:val="4"/>
          </w:tcPr>
          <w:p w:rsidR="006F439D" w:rsidRDefault="006F439D" w:rsidP="00B05804">
            <w:pPr>
              <w:pStyle w:val="STTSKeteranganPengesahanNamaDosen"/>
              <w:tabs>
                <w:tab w:val="left" w:pos="2302"/>
              </w:tabs>
              <w:spacing w:line="240" w:lineRule="auto"/>
              <w:ind w:left="2297" w:hanging="2297"/>
              <w:jc w:val="left"/>
            </w:pPr>
          </w:p>
        </w:tc>
      </w:tr>
    </w:tbl>
    <w:p w:rsidR="004474D3" w:rsidRDefault="008C132D" w:rsidP="000F1DF2">
      <w:pPr>
        <w:spacing w:line="240" w:lineRule="auto"/>
        <w:ind w:firstLine="0"/>
        <w:jc w:val="left"/>
        <w:rPr>
          <w:b/>
          <w:sz w:val="32"/>
        </w:rPr>
      </w:pPr>
      <w:r>
        <w:rPr>
          <w:b/>
          <w:sz w:val="32"/>
        </w:rPr>
        <w:br w:type="page"/>
      </w:r>
    </w:p>
    <w:p w:rsidR="005D0FD0" w:rsidRDefault="005D0FD0" w:rsidP="005D0FD0">
      <w:pPr>
        <w:pStyle w:val="STTSJudul"/>
        <w:rPr>
          <w:rFonts w:ascii="Times New Roman" w:hAnsi="Times New Roman"/>
          <w:sz w:val="28"/>
          <w:szCs w:val="28"/>
        </w:rPr>
      </w:pPr>
      <w:r w:rsidRPr="00EB302D">
        <w:rPr>
          <w:rFonts w:ascii="Times New Roman" w:hAnsi="Times New Roman"/>
          <w:sz w:val="28"/>
          <w:szCs w:val="28"/>
        </w:rPr>
        <w:lastRenderedPageBreak/>
        <w:t xml:space="preserve">LEMBAR PENGESAHAN </w:t>
      </w:r>
      <w:r>
        <w:rPr>
          <w:rFonts w:ascii="Times New Roman" w:hAnsi="Times New Roman"/>
          <w:sz w:val="28"/>
          <w:szCs w:val="28"/>
        </w:rPr>
        <w:t>II</w:t>
      </w:r>
      <w:r>
        <w:rPr>
          <w:rFonts w:ascii="Times New Roman" w:hAnsi="Times New Roman"/>
          <w:sz w:val="28"/>
          <w:szCs w:val="28"/>
        </w:rPr>
        <w:t xml:space="preserve">I </w:t>
      </w:r>
      <w:r w:rsidRPr="00EB302D">
        <w:rPr>
          <w:rFonts w:ascii="Times New Roman" w:hAnsi="Times New Roman"/>
          <w:color w:val="FF0000"/>
          <w:sz w:val="28"/>
          <w:szCs w:val="28"/>
        </w:rPr>
        <w:t>– Font 14</w:t>
      </w:r>
    </w:p>
    <w:p w:rsidR="005D0FD0" w:rsidRPr="00EB302D" w:rsidRDefault="005D0FD0" w:rsidP="005D0FD0">
      <w:pPr>
        <w:pStyle w:val="STTSJudul"/>
        <w:rPr>
          <w:rFonts w:ascii="Times New Roman" w:hAnsi="Times New Roman"/>
          <w:sz w:val="28"/>
          <w:szCs w:val="28"/>
        </w:rPr>
      </w:pPr>
      <w:r>
        <w:rPr>
          <w:rFonts w:ascii="Times New Roman" w:hAnsi="Times New Roman"/>
          <w:sz w:val="32"/>
        </w:rPr>
        <w:t xml:space="preserve">PELAKSANAAN KERJA PRAKTEK </w:t>
      </w:r>
      <w:r>
        <w:rPr>
          <w:rFonts w:ascii="Times New Roman" w:hAnsi="Times New Roman"/>
          <w:color w:val="FF0000"/>
          <w:sz w:val="28"/>
          <w:szCs w:val="32"/>
        </w:rPr>
        <w:t>– Font 14</w:t>
      </w:r>
    </w:p>
    <w:p w:rsidR="005D0FD0" w:rsidRPr="00B81210" w:rsidRDefault="005D0FD0" w:rsidP="005D0FD0">
      <w:pPr>
        <w:pStyle w:val="STTSJudul"/>
        <w:rPr>
          <w:rFonts w:ascii="Times New Roman" w:hAnsi="Times New Roman"/>
          <w:sz w:val="32"/>
        </w:rPr>
      </w:pPr>
    </w:p>
    <w:p w:rsidR="005D0FD0" w:rsidRDefault="005D0FD0" w:rsidP="005D0FD0">
      <w:pPr>
        <w:pStyle w:val="STTSJudulPengesahan"/>
      </w:pPr>
      <w:r w:rsidRPr="0024251C">
        <w:rPr>
          <w:color w:val="FF0000"/>
          <w:sz w:val="28"/>
          <w:szCs w:val="32"/>
        </w:rPr>
        <w:t>[</w:t>
      </w:r>
      <w:r w:rsidRPr="0024251C">
        <w:rPr>
          <w:sz w:val="28"/>
          <w:szCs w:val="32"/>
        </w:rPr>
        <w:t xml:space="preserve">JUDUL </w:t>
      </w:r>
      <w:r>
        <w:rPr>
          <w:sz w:val="28"/>
          <w:szCs w:val="32"/>
        </w:rPr>
        <w:t>KERJA PRAKTEK</w:t>
      </w:r>
      <w:r w:rsidRPr="0024251C">
        <w:rPr>
          <w:sz w:val="28"/>
          <w:szCs w:val="32"/>
        </w:rPr>
        <w:t xml:space="preserve"> DITULIS DENGAN KETENTUAN JENIS FONT TIMES NEW ROMAN</w:t>
      </w:r>
      <w:r>
        <w:rPr>
          <w:sz w:val="28"/>
          <w:szCs w:val="32"/>
        </w:rPr>
        <w:t>,</w:t>
      </w:r>
      <w:r w:rsidRPr="0024251C">
        <w:rPr>
          <w:sz w:val="28"/>
          <w:szCs w:val="32"/>
        </w:rPr>
        <w:t xml:space="preserve"> FONT SIZE 14</w:t>
      </w:r>
      <w:r w:rsidRPr="0024251C">
        <w:rPr>
          <w:color w:val="FF0000"/>
          <w:sz w:val="28"/>
          <w:szCs w:val="32"/>
        </w:rPr>
        <w:t>]</w:t>
      </w:r>
      <w:r>
        <w:rPr>
          <w:color w:val="FF0000"/>
          <w:sz w:val="28"/>
          <w:szCs w:val="32"/>
        </w:rPr>
        <w:t xml:space="preserve"> – Font 14</w:t>
      </w:r>
    </w:p>
    <w:p w:rsidR="005D0FD0" w:rsidRDefault="005D0FD0" w:rsidP="005D0FD0">
      <w:pPr>
        <w:pStyle w:val="STTSNormalCover"/>
        <w:rPr>
          <w:rFonts w:ascii="Times New Roman" w:hAnsi="Times New Roman"/>
          <w:b w:val="0"/>
          <w:sz w:val="24"/>
        </w:rPr>
      </w:pPr>
    </w:p>
    <w:p w:rsidR="005D0FD0" w:rsidRDefault="005D0FD0" w:rsidP="005D0FD0">
      <w:pPr>
        <w:pStyle w:val="STTSNormalCover"/>
        <w:rPr>
          <w:rFonts w:ascii="Times New Roman" w:hAnsi="Times New Roman"/>
          <w:b w:val="0"/>
          <w:sz w:val="24"/>
        </w:rPr>
      </w:pPr>
      <w:r>
        <w:rPr>
          <w:rFonts w:ascii="Times New Roman" w:hAnsi="Times New Roman"/>
          <w:b w:val="0"/>
          <w:sz w:val="24"/>
        </w:rPr>
        <w:t xml:space="preserve">Dilaksanakan pada tanggal 1 Januari 2021 s/d  31 Januari 2021 </w:t>
      </w:r>
      <w:r w:rsidRPr="0024251C">
        <w:rPr>
          <w:rFonts w:ascii="Times New Roman" w:hAnsi="Times New Roman"/>
          <w:color w:val="FF0000"/>
          <w:sz w:val="24"/>
          <w:szCs w:val="24"/>
        </w:rPr>
        <w:t>– font 12</w:t>
      </w:r>
    </w:p>
    <w:p w:rsidR="005D0FD0" w:rsidRDefault="005D0FD0" w:rsidP="005D0FD0">
      <w:pPr>
        <w:pStyle w:val="STTSNormalCover"/>
        <w:rPr>
          <w:rFonts w:ascii="Times New Roman" w:hAnsi="Times New Roman"/>
          <w:b w:val="0"/>
          <w:sz w:val="24"/>
        </w:rPr>
      </w:pPr>
    </w:p>
    <w:p w:rsidR="005D0FD0" w:rsidRDefault="005D0FD0" w:rsidP="00377D96">
      <w:pPr>
        <w:pStyle w:val="STTSNormalCover"/>
        <w:rPr>
          <w:rFonts w:ascii="Times New Roman" w:hAnsi="Times New Roman"/>
          <w:b w:val="0"/>
          <w:sz w:val="24"/>
        </w:rPr>
      </w:pPr>
      <w:r>
        <w:rPr>
          <w:rFonts w:ascii="Times New Roman" w:hAnsi="Times New Roman"/>
          <w:b w:val="0"/>
          <w:sz w:val="24"/>
        </w:rPr>
        <w:t>D</w:t>
      </w:r>
      <w:r w:rsidR="00377D96">
        <w:rPr>
          <w:rFonts w:ascii="Times New Roman" w:hAnsi="Times New Roman"/>
          <w:b w:val="0"/>
          <w:sz w:val="24"/>
        </w:rPr>
        <w:t>ilaksanakan</w:t>
      </w:r>
      <w:r>
        <w:rPr>
          <w:rFonts w:ascii="Times New Roman" w:hAnsi="Times New Roman"/>
          <w:b w:val="0"/>
          <w:sz w:val="24"/>
        </w:rPr>
        <w:t xml:space="preserve"> oleh : </w:t>
      </w:r>
      <w:r w:rsidRPr="0024251C">
        <w:rPr>
          <w:rFonts w:ascii="Times New Roman" w:hAnsi="Times New Roman"/>
          <w:color w:val="FF0000"/>
          <w:sz w:val="24"/>
          <w:szCs w:val="24"/>
        </w:rPr>
        <w:t>– font 12</w:t>
      </w:r>
      <w:r>
        <w:rPr>
          <w:rFonts w:ascii="Times New Roman" w:hAnsi="Times New Roman"/>
          <w:b w:val="0"/>
          <w:sz w:val="24"/>
        </w:rPr>
        <w:t xml:space="preserve"> </w:t>
      </w:r>
    </w:p>
    <w:p w:rsidR="005D0FD0" w:rsidRPr="0063436D" w:rsidRDefault="005D0FD0" w:rsidP="005D0FD0">
      <w:pPr>
        <w:pStyle w:val="STTSNormalCover"/>
        <w:rPr>
          <w:rFonts w:ascii="Times New Roman" w:hAnsi="Times New Roman"/>
          <w:b w:val="0"/>
          <w:sz w:val="24"/>
        </w:rPr>
      </w:pPr>
    </w:p>
    <w:p w:rsidR="005D0FD0" w:rsidRDefault="005D0FD0" w:rsidP="005D0FD0">
      <w:pPr>
        <w:pStyle w:val="STTSNormalCover"/>
        <w:numPr>
          <w:ilvl w:val="0"/>
          <w:numId w:val="38"/>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1</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1</w:t>
      </w:r>
      <w:r w:rsidRPr="0024251C">
        <w:rPr>
          <w:rFonts w:ascii="Times New Roman" w:hAnsi="Times New Roman"/>
          <w:color w:val="FF0000"/>
        </w:rPr>
        <w:t>]</w:t>
      </w:r>
    </w:p>
    <w:p w:rsidR="005D0FD0" w:rsidRDefault="005D0FD0" w:rsidP="005D0FD0">
      <w:pPr>
        <w:pStyle w:val="STTSNormalCover"/>
        <w:numPr>
          <w:ilvl w:val="0"/>
          <w:numId w:val="38"/>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2</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2</w:t>
      </w:r>
      <w:r w:rsidRPr="0024251C">
        <w:rPr>
          <w:rFonts w:ascii="Times New Roman" w:hAnsi="Times New Roman"/>
          <w:color w:val="FF0000"/>
        </w:rPr>
        <w:t>]</w:t>
      </w:r>
    </w:p>
    <w:p w:rsidR="005D0FD0" w:rsidRPr="006C2ABE" w:rsidRDefault="005D0FD0" w:rsidP="005D0FD0">
      <w:pPr>
        <w:pStyle w:val="STTSNormalCover"/>
        <w:numPr>
          <w:ilvl w:val="0"/>
          <w:numId w:val="38"/>
        </w:numPr>
        <w:tabs>
          <w:tab w:val="left" w:pos="4395"/>
          <w:tab w:val="left" w:pos="4820"/>
        </w:tabs>
        <w:spacing w:line="240" w:lineRule="auto"/>
        <w:ind w:left="1134"/>
        <w:jc w:val="left"/>
        <w:rPr>
          <w:rFonts w:ascii="Times New Roman" w:hAnsi="Times New Roman"/>
        </w:rPr>
      </w:pPr>
      <w:r w:rsidRPr="0024251C">
        <w:rPr>
          <w:rFonts w:ascii="Times New Roman" w:hAnsi="Times New Roman"/>
          <w:color w:val="FF0000"/>
        </w:rPr>
        <w:t>[</w:t>
      </w:r>
      <w:r>
        <w:rPr>
          <w:rFonts w:ascii="Times New Roman" w:hAnsi="Times New Roman"/>
        </w:rPr>
        <w:t>Nama Mahasiswa 3</w:t>
      </w:r>
      <w:r w:rsidRPr="0024251C">
        <w:rPr>
          <w:rFonts w:ascii="Times New Roman" w:hAnsi="Times New Roman"/>
          <w:color w:val="FF0000"/>
        </w:rPr>
        <w:t>]</w:t>
      </w:r>
      <w:r>
        <w:rPr>
          <w:rFonts w:ascii="Times New Roman" w:hAnsi="Times New Roman"/>
        </w:rPr>
        <w:tab/>
        <w:t>:</w:t>
      </w:r>
      <w:r>
        <w:rPr>
          <w:rFonts w:ascii="Times New Roman" w:hAnsi="Times New Roman"/>
        </w:rPr>
        <w:tab/>
      </w:r>
      <w:r w:rsidRPr="0024251C">
        <w:rPr>
          <w:rFonts w:ascii="Times New Roman" w:hAnsi="Times New Roman"/>
          <w:color w:val="FF0000"/>
        </w:rPr>
        <w:t>[</w:t>
      </w:r>
      <w:r>
        <w:rPr>
          <w:rFonts w:ascii="Times New Roman" w:hAnsi="Times New Roman"/>
        </w:rPr>
        <w:t>NPM Mahasiswa 3</w:t>
      </w:r>
      <w:r w:rsidRPr="0024251C">
        <w:rPr>
          <w:rFonts w:ascii="Times New Roman" w:hAnsi="Times New Roman"/>
          <w:color w:val="FF0000"/>
        </w:rPr>
        <w:t>]</w:t>
      </w:r>
    </w:p>
    <w:p w:rsidR="005D0FD0" w:rsidRDefault="005D0FD0" w:rsidP="005D0FD0">
      <w:pPr>
        <w:pStyle w:val="STTSKeteranganPengesahan"/>
      </w:pPr>
    </w:p>
    <w:p w:rsidR="005D0FD0" w:rsidRDefault="005D0FD0" w:rsidP="005D0FD0">
      <w:pPr>
        <w:pStyle w:val="STTSKeteranganPengesahan"/>
      </w:pPr>
      <w:r>
        <w:t>Mengetahui dan Menyetujui :</w:t>
      </w:r>
    </w:p>
    <w:p w:rsidR="005D0FD0" w:rsidRDefault="005D0FD0" w:rsidP="005D0FD0">
      <w:pPr>
        <w:pStyle w:val="STTSKeteranganPengesahan"/>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84"/>
        <w:gridCol w:w="284"/>
        <w:gridCol w:w="3827"/>
      </w:tblGrid>
      <w:tr w:rsidR="005D0FD0" w:rsidTr="00796CB8">
        <w:tc>
          <w:tcPr>
            <w:tcW w:w="3964" w:type="dxa"/>
          </w:tcPr>
          <w:p w:rsidR="005D0FD0" w:rsidRDefault="00E550E6" w:rsidP="00796CB8">
            <w:pPr>
              <w:pStyle w:val="STTSKeteranganPengesahanNamaDosen"/>
              <w:spacing w:line="240" w:lineRule="auto"/>
            </w:pPr>
            <w:r w:rsidRPr="00E550E6">
              <w:rPr>
                <w:color w:val="FF0000"/>
              </w:rPr>
              <w:t>[</w:t>
            </w:r>
            <w:r w:rsidR="005D0FD0">
              <w:t>Pimpinan Perusahaan</w:t>
            </w:r>
            <w:r w:rsidRPr="00E550E6">
              <w:rPr>
                <w:color w:val="FF0000"/>
              </w:rPr>
              <w:t>]</w:t>
            </w:r>
          </w:p>
          <w:p w:rsidR="005D0FD0" w:rsidRDefault="005D0FD0" w:rsidP="00796CB8">
            <w:pPr>
              <w:pStyle w:val="STTSKeteranganPengesahanNamaDosen"/>
              <w:spacing w:line="240" w:lineRule="auto"/>
            </w:pPr>
          </w:p>
          <w:p w:rsidR="005D0FD0" w:rsidRDefault="005D0FD0" w:rsidP="00796CB8">
            <w:pPr>
              <w:pStyle w:val="STTSKeteranganPengesahanNamaDosen"/>
              <w:spacing w:line="240" w:lineRule="auto"/>
            </w:pPr>
          </w:p>
          <w:p w:rsidR="005D0FD0" w:rsidRDefault="005D0FD0" w:rsidP="00796CB8">
            <w:pPr>
              <w:pStyle w:val="STTSKeteranganPengesahanNamaDosen"/>
              <w:spacing w:line="240" w:lineRule="auto"/>
            </w:pPr>
          </w:p>
          <w:p w:rsidR="005D0FD0" w:rsidRDefault="005D0FD0" w:rsidP="00796CB8">
            <w:pPr>
              <w:pStyle w:val="STTSKeteranganPengesahanNamaDosen"/>
              <w:spacing w:line="240" w:lineRule="auto"/>
            </w:pPr>
          </w:p>
          <w:p w:rsidR="005D0FD0" w:rsidRDefault="005D0FD0" w:rsidP="00796CB8">
            <w:pPr>
              <w:pStyle w:val="STTSKeteranganPengesahanNamaDosen"/>
              <w:spacing w:line="240" w:lineRule="auto"/>
            </w:pPr>
          </w:p>
          <w:p w:rsidR="005D0FD0" w:rsidRDefault="005D0FD0" w:rsidP="00796CB8">
            <w:pPr>
              <w:pStyle w:val="STTSKeteranganPengesahanNamaDosen"/>
              <w:spacing w:line="240" w:lineRule="auto"/>
            </w:pPr>
          </w:p>
          <w:p w:rsidR="005D0FD0" w:rsidRPr="008235C8" w:rsidRDefault="00C53212" w:rsidP="00796CB8">
            <w:pPr>
              <w:pStyle w:val="STTSKeteranganPengesahanNamaDosen"/>
              <w:spacing w:line="240" w:lineRule="auto"/>
              <w:rPr>
                <w:u w:val="single"/>
              </w:rPr>
            </w:pPr>
            <w:r>
              <w:rPr>
                <w:u w:val="single"/>
              </w:rPr>
              <w:t>……………………………</w:t>
            </w:r>
            <w:r w:rsidR="005D0FD0" w:rsidRPr="008235C8">
              <w:rPr>
                <w:u w:val="single"/>
              </w:rPr>
              <w:t>.</w:t>
            </w:r>
          </w:p>
          <w:p w:rsidR="005D0FD0" w:rsidRDefault="005D0FD0" w:rsidP="005D0FD0">
            <w:pPr>
              <w:pStyle w:val="STTSKeteranganPengesahanNamaDosen"/>
              <w:spacing w:line="240" w:lineRule="auto"/>
            </w:pPr>
            <w:r w:rsidRPr="005D0FD0">
              <w:rPr>
                <w:color w:val="FF0000"/>
              </w:rPr>
              <w:t>[</w:t>
            </w:r>
            <w:r>
              <w:t>Jabatan</w:t>
            </w:r>
            <w:r w:rsidRPr="005D0FD0">
              <w:rPr>
                <w:color w:val="FF0000"/>
              </w:rPr>
              <w:t>]</w:t>
            </w:r>
          </w:p>
        </w:tc>
        <w:tc>
          <w:tcPr>
            <w:tcW w:w="284" w:type="dxa"/>
          </w:tcPr>
          <w:p w:rsidR="005D0FD0" w:rsidRDefault="005D0FD0" w:rsidP="00796CB8">
            <w:pPr>
              <w:pStyle w:val="STTSKeteranganPengesahanNamaDosen"/>
              <w:spacing w:line="240" w:lineRule="auto"/>
            </w:pPr>
          </w:p>
        </w:tc>
        <w:tc>
          <w:tcPr>
            <w:tcW w:w="284" w:type="dxa"/>
          </w:tcPr>
          <w:p w:rsidR="005D0FD0" w:rsidRDefault="005D0FD0" w:rsidP="00796CB8">
            <w:pPr>
              <w:pStyle w:val="STTSKeteranganPengesahanNamaDosen"/>
              <w:spacing w:line="240" w:lineRule="auto"/>
            </w:pPr>
          </w:p>
        </w:tc>
        <w:tc>
          <w:tcPr>
            <w:tcW w:w="3827" w:type="dxa"/>
          </w:tcPr>
          <w:p w:rsidR="005D0FD0" w:rsidRDefault="00E550E6" w:rsidP="005D0FD0">
            <w:pPr>
              <w:pStyle w:val="STTSKeteranganPengesahanNamaDosen"/>
              <w:spacing w:line="240" w:lineRule="auto"/>
            </w:pPr>
            <w:r w:rsidRPr="00E550E6">
              <w:rPr>
                <w:color w:val="FF0000"/>
              </w:rPr>
              <w:t>[</w:t>
            </w:r>
            <w:r>
              <w:t xml:space="preserve">Pimpinan </w:t>
            </w:r>
            <w:r>
              <w:t xml:space="preserve">KP </w:t>
            </w:r>
            <w:r>
              <w:t>Perusahaan</w:t>
            </w:r>
            <w:r w:rsidRPr="00E550E6">
              <w:rPr>
                <w:color w:val="FF0000"/>
              </w:rPr>
              <w:t>]</w:t>
            </w:r>
          </w:p>
          <w:p w:rsidR="005D0FD0" w:rsidRDefault="005D0FD0" w:rsidP="00796CB8">
            <w:pPr>
              <w:pStyle w:val="STTSKeteranganPengesahanNamaDosen"/>
              <w:spacing w:line="240" w:lineRule="auto"/>
            </w:pPr>
          </w:p>
          <w:p w:rsidR="005D0FD0" w:rsidRDefault="005D0FD0" w:rsidP="00796CB8">
            <w:pPr>
              <w:pStyle w:val="STTSKeteranganPengesahanNamaDosen"/>
              <w:tabs>
                <w:tab w:val="left" w:pos="1047"/>
              </w:tabs>
              <w:spacing w:line="240" w:lineRule="auto"/>
            </w:pPr>
            <w:r>
              <w:tab/>
            </w:r>
          </w:p>
          <w:p w:rsidR="005D0FD0" w:rsidRDefault="005D0FD0" w:rsidP="00796CB8">
            <w:pPr>
              <w:pStyle w:val="STTSKeteranganPengesahanNamaDosen"/>
              <w:spacing w:line="240" w:lineRule="auto"/>
            </w:pPr>
          </w:p>
          <w:p w:rsidR="005D0FD0" w:rsidRDefault="005D0FD0" w:rsidP="00796CB8">
            <w:pPr>
              <w:pStyle w:val="STTSKeteranganPengesahanNamaDosen"/>
              <w:spacing w:line="240" w:lineRule="auto"/>
            </w:pPr>
          </w:p>
          <w:p w:rsidR="005D0FD0" w:rsidRDefault="005D0FD0" w:rsidP="00796CB8">
            <w:pPr>
              <w:pStyle w:val="STTSKeteranganPengesahanNamaDosen"/>
              <w:spacing w:line="240" w:lineRule="auto"/>
            </w:pPr>
          </w:p>
          <w:p w:rsidR="005D0FD0" w:rsidRDefault="005D0FD0" w:rsidP="00796CB8">
            <w:pPr>
              <w:pStyle w:val="STTSKeteranganPengesahanNamaDosen"/>
              <w:spacing w:line="240" w:lineRule="auto"/>
            </w:pPr>
          </w:p>
          <w:p w:rsidR="005D0FD0" w:rsidRPr="008235C8" w:rsidRDefault="00C53212" w:rsidP="00796CB8">
            <w:pPr>
              <w:pStyle w:val="STTSKeteranganPengesahanNamaDosen"/>
              <w:spacing w:line="240" w:lineRule="auto"/>
              <w:rPr>
                <w:u w:val="single"/>
              </w:rPr>
            </w:pPr>
            <w:r>
              <w:rPr>
                <w:u w:val="single"/>
              </w:rPr>
              <w:t>……………………………</w:t>
            </w:r>
            <w:r w:rsidRPr="008235C8">
              <w:rPr>
                <w:u w:val="single"/>
              </w:rPr>
              <w:t>.</w:t>
            </w:r>
          </w:p>
          <w:p w:rsidR="005D0FD0" w:rsidRDefault="00C53212" w:rsidP="00796CB8">
            <w:pPr>
              <w:pStyle w:val="STTSKeteranganPengesahanNamaDosen"/>
              <w:spacing w:line="240" w:lineRule="auto"/>
            </w:pPr>
            <w:r w:rsidRPr="005D0FD0">
              <w:rPr>
                <w:color w:val="FF0000"/>
              </w:rPr>
              <w:t>[</w:t>
            </w:r>
            <w:r>
              <w:t>Jabatan</w:t>
            </w:r>
            <w:r w:rsidRPr="005D0FD0">
              <w:rPr>
                <w:color w:val="FF0000"/>
              </w:rPr>
              <w:t>]</w:t>
            </w:r>
          </w:p>
        </w:tc>
      </w:tr>
      <w:tr w:rsidR="005D0FD0" w:rsidTr="00796CB8">
        <w:tc>
          <w:tcPr>
            <w:tcW w:w="8359" w:type="dxa"/>
            <w:gridSpan w:val="4"/>
          </w:tcPr>
          <w:p w:rsidR="005D0FD0" w:rsidRDefault="005D0FD0" w:rsidP="00796CB8">
            <w:pPr>
              <w:pStyle w:val="STTSKeteranganPengesahanNamaDosen"/>
              <w:spacing w:line="240" w:lineRule="auto"/>
              <w:jc w:val="center"/>
            </w:pPr>
          </w:p>
        </w:tc>
      </w:tr>
    </w:tbl>
    <w:p w:rsidR="005D0FD0" w:rsidRDefault="005D0FD0" w:rsidP="005D0FD0">
      <w:pPr>
        <w:spacing w:line="240" w:lineRule="auto"/>
        <w:ind w:firstLine="0"/>
        <w:jc w:val="left"/>
        <w:rPr>
          <w:sz w:val="32"/>
        </w:rPr>
      </w:pPr>
      <w:r>
        <w:rPr>
          <w:sz w:val="32"/>
        </w:rPr>
        <w:br w:type="page"/>
      </w:r>
    </w:p>
    <w:p w:rsidR="00DC453E" w:rsidRPr="00002AFD" w:rsidRDefault="00DC453E" w:rsidP="00002AFD">
      <w:pPr>
        <w:spacing w:line="240" w:lineRule="auto"/>
        <w:ind w:firstLine="0"/>
        <w:jc w:val="center"/>
        <w:rPr>
          <w:rFonts w:asciiTheme="majorBidi" w:hAnsiTheme="majorBidi" w:cstheme="majorBidi"/>
          <w:b/>
          <w:bCs/>
          <w:sz w:val="28"/>
          <w:szCs w:val="28"/>
        </w:rPr>
      </w:pPr>
      <w:bookmarkStart w:id="0" w:name="_Toc23865542"/>
      <w:r w:rsidRPr="00002AFD">
        <w:rPr>
          <w:rFonts w:asciiTheme="majorBidi" w:hAnsiTheme="majorBidi" w:cstheme="majorBidi"/>
          <w:b/>
          <w:bCs/>
          <w:sz w:val="28"/>
          <w:szCs w:val="28"/>
        </w:rPr>
        <w:lastRenderedPageBreak/>
        <w:t>KATA PENGANTAR</w:t>
      </w:r>
      <w:bookmarkEnd w:id="0"/>
    </w:p>
    <w:p w:rsidR="00DC453E" w:rsidRDefault="00DC453E" w:rsidP="00DC453E"/>
    <w:p w:rsidR="00DC453E" w:rsidRDefault="00DC453E" w:rsidP="00DC453E">
      <w:r>
        <w:t xml:space="preserve">Pada bagian kata pengantar memuat tentang pernyataan terima kasih yang disampakan oleh penulis kepada semua pihak yang telah terlibat dalam pengerjaan laporan kerja praktek yang telah dilakukan hingga selesai. Dalam menulis ucapan terima kasih ini bisa ditulis secara per poin. Untuk penulisan nama-nama yang terlibat penelitian ini sebaiknya ditulis lengkap dengan gelar akademiknya. Paragraf akhir dari bagian kata pengantar berisikan pernyataan bahwa penulis menerima kritik dan saran dari hasil penulisan laporan kerja praktek ini. </w:t>
      </w:r>
      <w:r>
        <w:rPr>
          <w:szCs w:val="24"/>
        </w:rPr>
        <w:t>Terakhir, kata pengantar ditutup dengan mencantumkan kota dan tanggal penulisan kata pengantar</w:t>
      </w:r>
      <w:r>
        <w:t xml:space="preserve"> </w:t>
      </w:r>
    </w:p>
    <w:p w:rsidR="00DC453E" w:rsidRDefault="00DC453E" w:rsidP="00DC453E">
      <w:pPr>
        <w:rPr>
          <w:szCs w:val="24"/>
        </w:rPr>
      </w:pPr>
      <w:r>
        <w:rPr>
          <w:szCs w:val="24"/>
        </w:rPr>
        <w:t>Dalam pengerjaan laporan kerja praktek ini, penulis telah banyak mendapatkan bantuan dari berbagai pihak dan t</w:t>
      </w:r>
      <w:r w:rsidRPr="00057512">
        <w:rPr>
          <w:szCs w:val="24"/>
        </w:rPr>
        <w:t xml:space="preserve">ak lupa penulis ucapkan terima kasih </w:t>
      </w:r>
      <w:r>
        <w:rPr>
          <w:szCs w:val="24"/>
        </w:rPr>
        <w:t>yang sebanyak-banyaknya kepada :</w:t>
      </w:r>
    </w:p>
    <w:p w:rsidR="00DC453E" w:rsidRDefault="00DC453E" w:rsidP="00DC453E">
      <w:pPr>
        <w:pStyle w:val="ListParagraph"/>
        <w:numPr>
          <w:ilvl w:val="0"/>
          <w:numId w:val="32"/>
        </w:numPr>
      </w:pPr>
      <w:r>
        <w:t>Pihak 1.</w:t>
      </w:r>
    </w:p>
    <w:p w:rsidR="00DC453E" w:rsidRDefault="00DC453E" w:rsidP="00DC453E">
      <w:pPr>
        <w:pStyle w:val="ListParagraph"/>
        <w:numPr>
          <w:ilvl w:val="0"/>
          <w:numId w:val="32"/>
        </w:numPr>
      </w:pPr>
      <w:r>
        <w:t>Pihak 2.</w:t>
      </w:r>
    </w:p>
    <w:p w:rsidR="00DC453E" w:rsidRDefault="00DC453E" w:rsidP="00DC453E">
      <w:pPr>
        <w:pStyle w:val="ListParagraph"/>
        <w:numPr>
          <w:ilvl w:val="0"/>
          <w:numId w:val="32"/>
        </w:numPr>
      </w:pPr>
      <w:r>
        <w:t>Pihak 3.</w:t>
      </w:r>
    </w:p>
    <w:p w:rsidR="00DC453E" w:rsidRDefault="00DC453E" w:rsidP="00DC453E">
      <w:pPr>
        <w:pStyle w:val="ListParagraph"/>
        <w:numPr>
          <w:ilvl w:val="0"/>
          <w:numId w:val="32"/>
        </w:numPr>
      </w:pPr>
      <w:r>
        <w:t>Pihak 4.</w:t>
      </w:r>
    </w:p>
    <w:p w:rsidR="00DC453E" w:rsidRDefault="00DC453E" w:rsidP="00DC453E">
      <w:pPr>
        <w:pStyle w:val="ListParagraph"/>
        <w:numPr>
          <w:ilvl w:val="0"/>
          <w:numId w:val="32"/>
        </w:numPr>
      </w:pPr>
      <w:r>
        <w:t>Pihak 5.</w:t>
      </w:r>
    </w:p>
    <w:p w:rsidR="00DC453E" w:rsidRDefault="00DC453E" w:rsidP="00DC453E">
      <w:pPr>
        <w:pStyle w:val="ListParagraph"/>
        <w:numPr>
          <w:ilvl w:val="0"/>
          <w:numId w:val="32"/>
        </w:numPr>
      </w:pPr>
      <w:r>
        <w:t>Pihak 6.</w:t>
      </w:r>
    </w:p>
    <w:p w:rsidR="00DC453E" w:rsidRDefault="00DC453E" w:rsidP="00DC453E">
      <w:pPr>
        <w:pStyle w:val="ListParagraph"/>
        <w:numPr>
          <w:ilvl w:val="0"/>
          <w:numId w:val="32"/>
        </w:numPr>
      </w:pPr>
      <w:r>
        <w:t>Pihak 7.</w:t>
      </w:r>
    </w:p>
    <w:p w:rsidR="00DC453E" w:rsidRDefault="00DC453E" w:rsidP="00DC453E">
      <w:pPr>
        <w:pStyle w:val="ListParagraph"/>
        <w:numPr>
          <w:ilvl w:val="0"/>
          <w:numId w:val="32"/>
        </w:numPr>
      </w:pPr>
      <w:r>
        <w:t>Pihak 8.</w:t>
      </w:r>
    </w:p>
    <w:p w:rsidR="00DC453E" w:rsidRDefault="00DC453E" w:rsidP="00DC453E">
      <w:pPr>
        <w:pStyle w:val="ListParagraph"/>
        <w:numPr>
          <w:ilvl w:val="0"/>
          <w:numId w:val="32"/>
        </w:numPr>
      </w:pPr>
      <w:r>
        <w:t>Dst.</w:t>
      </w:r>
    </w:p>
    <w:p w:rsidR="00DC453E" w:rsidRDefault="00DC453E" w:rsidP="00DC453E">
      <w:pPr>
        <w:rPr>
          <w:szCs w:val="24"/>
        </w:rPr>
      </w:pPr>
      <w:r>
        <w:rPr>
          <w:szCs w:val="24"/>
        </w:rPr>
        <w:t>Penulis menyadari bahwa masih terdapat kekurangan pada laporan kerja praktek ini. Semoga laporan kerja praktek yang telah ditulis ini dapat menjadi sebuah referensi yang bermanfaat bagi pembacanya.</w:t>
      </w:r>
    </w:p>
    <w:p w:rsidR="00DC453E" w:rsidRDefault="00DC453E" w:rsidP="00DC453E">
      <w:pPr>
        <w:ind w:left="4820" w:firstLine="0"/>
        <w:jc w:val="right"/>
      </w:pPr>
      <w:r w:rsidRPr="0014102B">
        <w:rPr>
          <w:szCs w:val="24"/>
        </w:rPr>
        <w:t xml:space="preserve">Surabaya, </w:t>
      </w:r>
      <w:r>
        <w:rPr>
          <w:color w:val="FF0000"/>
          <w:szCs w:val="24"/>
        </w:rPr>
        <w:t>[</w:t>
      </w:r>
      <w:r w:rsidRPr="004A08FC">
        <w:rPr>
          <w:color w:val="000000" w:themeColor="text1"/>
          <w:szCs w:val="24"/>
        </w:rPr>
        <w:t>tgl-bulan-tahun</w:t>
      </w:r>
      <w:r>
        <w:rPr>
          <w:color w:val="FF0000"/>
          <w:szCs w:val="24"/>
        </w:rPr>
        <w:t>]</w:t>
      </w:r>
    </w:p>
    <w:p w:rsidR="00DC453E" w:rsidRDefault="00DC453E" w:rsidP="00DC453E"/>
    <w:p w:rsidR="00DC453E" w:rsidRDefault="00DC453E" w:rsidP="00DC453E">
      <w:pPr>
        <w:ind w:firstLine="0"/>
        <w:jc w:val="right"/>
      </w:pPr>
      <w:r>
        <w:t>Penulis</w:t>
      </w:r>
    </w:p>
    <w:p w:rsidR="00DC453E" w:rsidRDefault="00DC453E" w:rsidP="000F1DF2">
      <w:pPr>
        <w:spacing w:line="240" w:lineRule="auto"/>
        <w:ind w:firstLine="0"/>
        <w:jc w:val="left"/>
      </w:pPr>
    </w:p>
    <w:p w:rsidR="00DC453E" w:rsidRDefault="00DC453E">
      <w:pPr>
        <w:spacing w:line="240" w:lineRule="auto"/>
        <w:ind w:firstLine="0"/>
        <w:jc w:val="left"/>
      </w:pPr>
      <w:r>
        <w:br w:type="page"/>
      </w:r>
    </w:p>
    <w:p w:rsidR="003640ED" w:rsidRDefault="00A77987" w:rsidP="00A77987">
      <w:pPr>
        <w:pStyle w:val="STTSJudulBab"/>
      </w:pPr>
      <w:r>
        <w:lastRenderedPageBreak/>
        <w:t>DAFTAR ISI</w:t>
      </w:r>
    </w:p>
    <w:p w:rsidR="00A77987" w:rsidRDefault="00A77987" w:rsidP="00A77987">
      <w:pPr>
        <w:pStyle w:val="STTSJudulBab"/>
      </w:pPr>
    </w:p>
    <w:p w:rsidR="00A77987" w:rsidRDefault="00F75372" w:rsidP="00F75372">
      <w:pPr>
        <w:pStyle w:val="STTSKeteranganDaftarIsi"/>
      </w:pPr>
      <w:r>
        <w:t>Halaman</w:t>
      </w:r>
    </w:p>
    <w:p w:rsidR="00F75372" w:rsidRPr="003C6747" w:rsidRDefault="00C30B61" w:rsidP="00DA4A57">
      <w:pPr>
        <w:pStyle w:val="STTSNormalDaftarIsi"/>
        <w:tabs>
          <w:tab w:val="right" w:leader="dot" w:pos="7371"/>
          <w:tab w:val="right" w:pos="7938"/>
        </w:tabs>
        <w:rPr>
          <w:b/>
          <w:bCs/>
        </w:rPr>
      </w:pPr>
      <w:r w:rsidRPr="003C6747">
        <w:rPr>
          <w:b/>
          <w:bCs/>
        </w:rPr>
        <w:t>HALAMAN JUDUL</w:t>
      </w:r>
      <w:r w:rsidRPr="003C6747">
        <w:rPr>
          <w:b/>
          <w:bCs/>
        </w:rPr>
        <w:tab/>
      </w:r>
      <w:r w:rsidRPr="003C6747">
        <w:rPr>
          <w:b/>
          <w:bCs/>
        </w:rPr>
        <w:tab/>
        <w:t>i</w:t>
      </w:r>
    </w:p>
    <w:p w:rsidR="00C30B61" w:rsidRPr="003C6747" w:rsidRDefault="003C6747" w:rsidP="001218AA">
      <w:pPr>
        <w:pStyle w:val="STTSNormalDaftarIsi"/>
        <w:tabs>
          <w:tab w:val="right" w:leader="dot" w:pos="7371"/>
          <w:tab w:val="right" w:pos="7938"/>
        </w:tabs>
        <w:rPr>
          <w:b/>
          <w:bCs/>
        </w:rPr>
      </w:pPr>
      <w:r>
        <w:rPr>
          <w:b/>
          <w:bCs/>
        </w:rPr>
        <w:t>LEMBAR</w:t>
      </w:r>
      <w:r w:rsidR="00C30B61" w:rsidRPr="003C6747">
        <w:rPr>
          <w:b/>
          <w:bCs/>
        </w:rPr>
        <w:t xml:space="preserve"> PENGESAHAN</w:t>
      </w:r>
      <w:r>
        <w:rPr>
          <w:b/>
          <w:bCs/>
        </w:rPr>
        <w:t xml:space="preserve"> </w:t>
      </w:r>
      <w:r w:rsidR="001218AA">
        <w:rPr>
          <w:b/>
          <w:bCs/>
        </w:rPr>
        <w:t>I</w:t>
      </w:r>
      <w:r w:rsidR="00C30B61" w:rsidRPr="003C6747">
        <w:rPr>
          <w:b/>
          <w:bCs/>
        </w:rPr>
        <w:tab/>
      </w:r>
      <w:r w:rsidR="00C30B61" w:rsidRPr="003C6747">
        <w:rPr>
          <w:b/>
          <w:bCs/>
        </w:rPr>
        <w:tab/>
        <w:t>ii</w:t>
      </w:r>
    </w:p>
    <w:p w:rsidR="00D852A8" w:rsidRDefault="003C6747" w:rsidP="001218AA">
      <w:pPr>
        <w:pStyle w:val="STTSNormalDaftarIsi"/>
        <w:tabs>
          <w:tab w:val="right" w:leader="dot" w:pos="7371"/>
          <w:tab w:val="right" w:pos="7938"/>
        </w:tabs>
        <w:rPr>
          <w:b/>
          <w:bCs/>
        </w:rPr>
      </w:pPr>
      <w:r w:rsidRPr="003C6747">
        <w:rPr>
          <w:b/>
          <w:bCs/>
        </w:rPr>
        <w:t xml:space="preserve">LEMBAR PENGESAHAN </w:t>
      </w:r>
      <w:r w:rsidR="001218AA">
        <w:rPr>
          <w:b/>
          <w:bCs/>
        </w:rPr>
        <w:t>II</w:t>
      </w:r>
      <w:r w:rsidR="00D852A8" w:rsidRPr="003C6747">
        <w:rPr>
          <w:b/>
          <w:bCs/>
        </w:rPr>
        <w:tab/>
      </w:r>
      <w:r w:rsidR="00D852A8" w:rsidRPr="003C6747">
        <w:rPr>
          <w:b/>
          <w:bCs/>
        </w:rPr>
        <w:tab/>
        <w:t>iii</w:t>
      </w:r>
    </w:p>
    <w:p w:rsidR="001218AA" w:rsidRPr="003C6747" w:rsidRDefault="001218AA" w:rsidP="001218AA">
      <w:pPr>
        <w:pStyle w:val="STTSNormalDaftarIsi"/>
        <w:tabs>
          <w:tab w:val="right" w:leader="dot" w:pos="7371"/>
          <w:tab w:val="right" w:pos="7938"/>
        </w:tabs>
        <w:rPr>
          <w:b/>
          <w:bCs/>
        </w:rPr>
      </w:pPr>
      <w:r w:rsidRPr="003C6747">
        <w:rPr>
          <w:b/>
          <w:bCs/>
        </w:rPr>
        <w:t xml:space="preserve">LEMBAR PENGESAHAN </w:t>
      </w:r>
      <w:r>
        <w:rPr>
          <w:b/>
          <w:bCs/>
        </w:rPr>
        <w:t>I</w:t>
      </w:r>
      <w:r>
        <w:rPr>
          <w:b/>
          <w:bCs/>
        </w:rPr>
        <w:t>II</w:t>
      </w:r>
      <w:r w:rsidRPr="003C6747">
        <w:rPr>
          <w:b/>
          <w:bCs/>
        </w:rPr>
        <w:tab/>
      </w:r>
      <w:r w:rsidRPr="003C6747">
        <w:rPr>
          <w:b/>
          <w:bCs/>
        </w:rPr>
        <w:tab/>
        <w:t>i</w:t>
      </w:r>
      <w:r>
        <w:rPr>
          <w:b/>
          <w:bCs/>
        </w:rPr>
        <w:t>v</w:t>
      </w:r>
    </w:p>
    <w:p w:rsidR="00C30B61" w:rsidRPr="003C6747" w:rsidRDefault="003C6747" w:rsidP="003C6747">
      <w:pPr>
        <w:pStyle w:val="STTSNormalDaftarIsi"/>
        <w:tabs>
          <w:tab w:val="right" w:leader="dot" w:pos="7371"/>
          <w:tab w:val="right" w:pos="7938"/>
        </w:tabs>
        <w:rPr>
          <w:b/>
          <w:bCs/>
        </w:rPr>
      </w:pPr>
      <w:r w:rsidRPr="003C6747">
        <w:rPr>
          <w:b/>
          <w:bCs/>
        </w:rPr>
        <w:t>KATA PENGANTAR</w:t>
      </w:r>
      <w:r w:rsidR="001218AA">
        <w:rPr>
          <w:b/>
          <w:bCs/>
        </w:rPr>
        <w:tab/>
      </w:r>
      <w:r w:rsidR="001218AA">
        <w:rPr>
          <w:b/>
          <w:bCs/>
        </w:rPr>
        <w:tab/>
      </w:r>
      <w:r>
        <w:rPr>
          <w:b/>
          <w:bCs/>
        </w:rPr>
        <w:t>v</w:t>
      </w:r>
      <w:r w:rsidR="001218AA">
        <w:rPr>
          <w:b/>
          <w:bCs/>
        </w:rPr>
        <w:t>i</w:t>
      </w:r>
      <w:bookmarkStart w:id="1" w:name="_GoBack"/>
      <w:bookmarkEnd w:id="1"/>
    </w:p>
    <w:p w:rsidR="00C30B61" w:rsidRDefault="00C30B61" w:rsidP="003C6747">
      <w:pPr>
        <w:pStyle w:val="STTSNormalDaftarIsi"/>
        <w:tabs>
          <w:tab w:val="right" w:leader="dot" w:pos="7371"/>
          <w:tab w:val="right" w:pos="7938"/>
        </w:tabs>
      </w:pPr>
      <w:r>
        <w:t>DAFTAR ISI</w:t>
      </w:r>
      <w:r>
        <w:tab/>
      </w:r>
      <w:r>
        <w:tab/>
        <w:t>v</w:t>
      </w:r>
    </w:p>
    <w:p w:rsidR="00C30B61" w:rsidRDefault="00C30B61" w:rsidP="003C6747">
      <w:pPr>
        <w:pStyle w:val="STTSNormalDaftarIsi"/>
        <w:tabs>
          <w:tab w:val="right" w:leader="dot" w:pos="7371"/>
          <w:tab w:val="right" w:pos="7938"/>
        </w:tabs>
      </w:pPr>
      <w:r>
        <w:t>DAFTAR GAMBAR</w:t>
      </w:r>
      <w:r>
        <w:tab/>
      </w:r>
      <w:r>
        <w:tab/>
        <w:t>vi</w:t>
      </w:r>
    </w:p>
    <w:p w:rsidR="00C30B61" w:rsidRDefault="00D852A8" w:rsidP="003C6747">
      <w:pPr>
        <w:pStyle w:val="STTSNormalDaftarIsi"/>
        <w:tabs>
          <w:tab w:val="right" w:leader="dot" w:pos="7371"/>
          <w:tab w:val="right" w:pos="7938"/>
        </w:tabs>
      </w:pPr>
      <w:r>
        <w:t>DAFTAR TABEL</w:t>
      </w:r>
      <w:r>
        <w:tab/>
      </w:r>
      <w:r>
        <w:tab/>
      </w:r>
      <w:r w:rsidR="003C6747">
        <w:t>vii</w:t>
      </w:r>
    </w:p>
    <w:p w:rsidR="00AE54C6" w:rsidRDefault="00AE54C6" w:rsidP="00DA4A57">
      <w:pPr>
        <w:pStyle w:val="STTSNormalDaftarIsi"/>
        <w:tabs>
          <w:tab w:val="left" w:pos="993"/>
          <w:tab w:val="right" w:leader="dot" w:pos="7371"/>
          <w:tab w:val="right" w:pos="7938"/>
        </w:tabs>
      </w:pPr>
      <w:r>
        <w:t>BAB I</w:t>
      </w:r>
      <w:r>
        <w:tab/>
        <w:t>PENDAHULUAN</w:t>
      </w:r>
      <w:r>
        <w:tab/>
      </w:r>
      <w:r>
        <w:tab/>
        <w:t>1</w:t>
      </w:r>
    </w:p>
    <w:p w:rsidR="00AE54C6" w:rsidRDefault="00AE54C6" w:rsidP="00DA4A57">
      <w:pPr>
        <w:pStyle w:val="STTSNormalDaftarIsi"/>
        <w:tabs>
          <w:tab w:val="left" w:pos="993"/>
          <w:tab w:val="left" w:pos="1560"/>
          <w:tab w:val="right" w:leader="dot" w:pos="7371"/>
          <w:tab w:val="right" w:pos="7938"/>
        </w:tabs>
      </w:pPr>
      <w:r>
        <w:tab/>
        <w:t>1.1</w:t>
      </w:r>
      <w:r>
        <w:tab/>
      </w:r>
      <w:r w:rsidR="00994644">
        <w:t>Latar Belakang</w:t>
      </w:r>
      <w:r>
        <w:tab/>
      </w:r>
      <w:r>
        <w:tab/>
        <w:t>1</w:t>
      </w:r>
    </w:p>
    <w:p w:rsidR="00AE54C6" w:rsidRDefault="00AE54C6" w:rsidP="00DA4A57">
      <w:pPr>
        <w:pStyle w:val="STTSNormalDaftarIsi"/>
        <w:tabs>
          <w:tab w:val="left" w:pos="993"/>
          <w:tab w:val="left" w:pos="1560"/>
          <w:tab w:val="right" w:leader="dot" w:pos="7371"/>
          <w:tab w:val="right" w:pos="7938"/>
        </w:tabs>
      </w:pPr>
      <w:r>
        <w:tab/>
      </w:r>
      <w:r w:rsidR="00020474">
        <w:t>1.2</w:t>
      </w:r>
      <w:r w:rsidR="00020474">
        <w:tab/>
      </w:r>
      <w:r w:rsidR="00994644">
        <w:t>Perumusan Masalah</w:t>
      </w:r>
      <w:r w:rsidR="00020474">
        <w:tab/>
      </w:r>
      <w:r w:rsidR="00020474">
        <w:tab/>
        <w:t>1</w:t>
      </w:r>
    </w:p>
    <w:p w:rsidR="00AE54C6" w:rsidRDefault="00AE54C6" w:rsidP="00DA4A57">
      <w:pPr>
        <w:pStyle w:val="STTSNormalDaftarIsi"/>
        <w:tabs>
          <w:tab w:val="left" w:pos="993"/>
          <w:tab w:val="left" w:pos="1560"/>
          <w:tab w:val="right" w:leader="dot" w:pos="7371"/>
          <w:tab w:val="right" w:pos="7938"/>
        </w:tabs>
      </w:pPr>
      <w:r>
        <w:tab/>
        <w:t>1.3</w:t>
      </w:r>
      <w:r>
        <w:tab/>
      </w:r>
      <w:r w:rsidR="00994644">
        <w:t>Batasan Masalah</w:t>
      </w:r>
      <w:r>
        <w:tab/>
      </w:r>
      <w:r>
        <w:tab/>
      </w:r>
      <w:r w:rsidR="00020474">
        <w:t>2</w:t>
      </w:r>
    </w:p>
    <w:p w:rsidR="00AE54C6" w:rsidRDefault="00020474" w:rsidP="00DA4A57">
      <w:pPr>
        <w:pStyle w:val="STTSNormalDaftarIsi"/>
        <w:tabs>
          <w:tab w:val="left" w:pos="993"/>
          <w:tab w:val="left" w:pos="1418"/>
          <w:tab w:val="right" w:leader="dot" w:pos="7371"/>
          <w:tab w:val="right" w:pos="7938"/>
        </w:tabs>
      </w:pPr>
      <w:r>
        <w:t>BAB II</w:t>
      </w:r>
      <w:r>
        <w:tab/>
        <w:t xml:space="preserve">TEORI </w:t>
      </w:r>
      <w:r w:rsidR="00CE1405">
        <w:t>LANDASAN</w:t>
      </w:r>
      <w:r>
        <w:tab/>
      </w:r>
      <w:r>
        <w:tab/>
        <w:t>3</w:t>
      </w:r>
    </w:p>
    <w:p w:rsidR="00AE54C6" w:rsidRDefault="00AE54C6" w:rsidP="00DA4A57">
      <w:pPr>
        <w:pStyle w:val="STTSNormalDaftarIsi"/>
        <w:tabs>
          <w:tab w:val="left" w:pos="993"/>
          <w:tab w:val="left" w:pos="1560"/>
          <w:tab w:val="right" w:leader="dot" w:pos="7371"/>
          <w:tab w:val="right" w:pos="7938"/>
        </w:tabs>
      </w:pPr>
      <w:r>
        <w:tab/>
        <w:t>2.1</w:t>
      </w:r>
      <w:r>
        <w:tab/>
      </w:r>
      <w:r w:rsidR="006B33C2">
        <w:t>Linux</w:t>
      </w:r>
      <w:r w:rsidR="00020474">
        <w:tab/>
      </w:r>
      <w:r w:rsidR="00020474">
        <w:tab/>
        <w:t>3</w:t>
      </w:r>
    </w:p>
    <w:p w:rsidR="004B41E2" w:rsidRDefault="004B41E2" w:rsidP="00DA4A57">
      <w:pPr>
        <w:pStyle w:val="STTSNormalDaftarIsi"/>
        <w:tabs>
          <w:tab w:val="left" w:pos="993"/>
          <w:tab w:val="left" w:pos="1560"/>
          <w:tab w:val="left" w:pos="2268"/>
          <w:tab w:val="right" w:leader="dot" w:pos="7371"/>
          <w:tab w:val="right" w:pos="7938"/>
        </w:tabs>
      </w:pPr>
      <w:r>
        <w:tab/>
      </w:r>
      <w:r>
        <w:tab/>
        <w:t>2.1.1</w:t>
      </w:r>
      <w:r>
        <w:tab/>
      </w:r>
      <w:r w:rsidR="006B33C2">
        <w:t>Ubuntu</w:t>
      </w:r>
      <w:r w:rsidR="00020474">
        <w:tab/>
      </w:r>
      <w:r w:rsidR="00020474">
        <w:tab/>
        <w:t>3</w:t>
      </w:r>
    </w:p>
    <w:p w:rsidR="004B41E2" w:rsidRDefault="004B41E2" w:rsidP="00DA4A57">
      <w:pPr>
        <w:pStyle w:val="STTSNormalDaftarIsi"/>
        <w:tabs>
          <w:tab w:val="left" w:pos="993"/>
          <w:tab w:val="left" w:pos="1560"/>
          <w:tab w:val="left" w:pos="2268"/>
          <w:tab w:val="right" w:leader="dot" w:pos="7371"/>
          <w:tab w:val="right" w:pos="7938"/>
        </w:tabs>
      </w:pPr>
      <w:r>
        <w:tab/>
      </w:r>
      <w:r>
        <w:tab/>
      </w:r>
      <w:r w:rsidR="00020474">
        <w:t>2.1.2</w:t>
      </w:r>
      <w:r w:rsidR="00020474">
        <w:tab/>
      </w:r>
      <w:r w:rsidR="006B33C2">
        <w:t>Kernel v2.6</w:t>
      </w:r>
      <w:r w:rsidR="00020474">
        <w:tab/>
      </w:r>
      <w:r w:rsidR="00020474">
        <w:tab/>
        <w:t>5</w:t>
      </w:r>
    </w:p>
    <w:p w:rsidR="00AC1E68" w:rsidRDefault="00AC1E68" w:rsidP="00DA4A57">
      <w:pPr>
        <w:pStyle w:val="STTSNormalDaftarIsi"/>
        <w:tabs>
          <w:tab w:val="left" w:pos="993"/>
          <w:tab w:val="left" w:pos="1560"/>
          <w:tab w:val="right" w:leader="dot" w:pos="7371"/>
          <w:tab w:val="right" w:pos="7938"/>
        </w:tabs>
      </w:pPr>
      <w:r>
        <w:tab/>
        <w:t>2.2</w:t>
      </w:r>
      <w:r>
        <w:tab/>
      </w:r>
      <w:r w:rsidR="005D3337">
        <w:t>Jaringan Komputer</w:t>
      </w:r>
      <w:r w:rsidR="00020474">
        <w:tab/>
      </w:r>
      <w:r w:rsidR="00020474">
        <w:tab/>
        <w:t>7</w:t>
      </w:r>
    </w:p>
    <w:p w:rsidR="00AC1E68" w:rsidRDefault="00C27C4C" w:rsidP="00DA4A57">
      <w:pPr>
        <w:pStyle w:val="STTSNormalDaftarIsi"/>
        <w:tabs>
          <w:tab w:val="left" w:pos="993"/>
          <w:tab w:val="left" w:pos="1560"/>
          <w:tab w:val="right" w:leader="dot" w:pos="7371"/>
          <w:tab w:val="right" w:pos="7938"/>
        </w:tabs>
      </w:pPr>
      <w:r>
        <w:t>DAFTAR PUSTAKA</w:t>
      </w:r>
      <w:r>
        <w:tab/>
      </w:r>
      <w:r>
        <w:tab/>
        <w:t>9</w:t>
      </w:r>
    </w:p>
    <w:p w:rsidR="00AC1E68" w:rsidRDefault="00C27C4C" w:rsidP="00DA4A57">
      <w:pPr>
        <w:pStyle w:val="STTSNormalDaftarIsi"/>
        <w:tabs>
          <w:tab w:val="left" w:pos="993"/>
          <w:tab w:val="left" w:pos="1560"/>
          <w:tab w:val="right" w:leader="dot" w:pos="7371"/>
          <w:tab w:val="right" w:pos="7938"/>
        </w:tabs>
      </w:pPr>
      <w:r>
        <w:t>RIWAYAT HIDUP</w:t>
      </w:r>
      <w:r>
        <w:tab/>
      </w:r>
      <w:r>
        <w:tab/>
        <w:t>11</w:t>
      </w:r>
    </w:p>
    <w:p w:rsidR="00AC1E68" w:rsidRDefault="00AC1E68" w:rsidP="00DA4A57">
      <w:pPr>
        <w:pStyle w:val="STTSNormalDaftarIsi"/>
        <w:tabs>
          <w:tab w:val="left" w:pos="993"/>
          <w:tab w:val="left" w:pos="1560"/>
          <w:tab w:val="right" w:leader="dot" w:pos="7371"/>
          <w:tab w:val="right" w:pos="7938"/>
        </w:tabs>
      </w:pPr>
      <w:r>
        <w:t>LAMPIRAN A KUESIONER</w:t>
      </w:r>
      <w:r>
        <w:tab/>
      </w:r>
      <w:r>
        <w:tab/>
        <w:t>A-1</w:t>
      </w:r>
    </w:p>
    <w:p w:rsidR="00AC1E68" w:rsidRDefault="00AC1E68" w:rsidP="00DA4A57">
      <w:pPr>
        <w:pStyle w:val="STTSNormalDaftarIsi"/>
        <w:tabs>
          <w:tab w:val="left" w:pos="993"/>
          <w:tab w:val="left" w:pos="1560"/>
          <w:tab w:val="right" w:leader="dot" w:pos="7371"/>
          <w:tab w:val="right" w:pos="7938"/>
        </w:tabs>
      </w:pPr>
      <w:r>
        <w:t>LAMPIRAN B TAMPILAN PROGRAM</w:t>
      </w:r>
      <w:r>
        <w:tab/>
      </w:r>
      <w:r>
        <w:tab/>
        <w:t>B-1</w:t>
      </w:r>
    </w:p>
    <w:p w:rsidR="00C30B61" w:rsidRDefault="00C30B61" w:rsidP="00C30B61">
      <w:pPr>
        <w:pStyle w:val="STTSJudulBab"/>
      </w:pPr>
      <w:r>
        <w:br w:type="page"/>
      </w:r>
      <w:r>
        <w:lastRenderedPageBreak/>
        <w:t>DAFTAR GAMBAR</w:t>
      </w:r>
    </w:p>
    <w:p w:rsidR="00C30B61" w:rsidRDefault="00C30B61" w:rsidP="00C30B61">
      <w:pPr>
        <w:pStyle w:val="STTSJudulBab"/>
      </w:pPr>
    </w:p>
    <w:p w:rsidR="00C30B61" w:rsidRDefault="00C30B61" w:rsidP="00185020">
      <w:pPr>
        <w:pStyle w:val="STTSKeteranganDaftar"/>
        <w:tabs>
          <w:tab w:val="right" w:pos="7938"/>
        </w:tabs>
      </w:pPr>
      <w:r>
        <w:t>Gambar</w:t>
      </w:r>
      <w:r>
        <w:tab/>
        <w:t>Halaman</w:t>
      </w:r>
    </w:p>
    <w:p w:rsidR="00C30B61" w:rsidRDefault="004773D2" w:rsidP="00DA4A57">
      <w:pPr>
        <w:pStyle w:val="STTSNormalDaftarIsi"/>
        <w:tabs>
          <w:tab w:val="left" w:pos="709"/>
          <w:tab w:val="right" w:leader="dot" w:pos="7371"/>
          <w:tab w:val="right" w:pos="7938"/>
        </w:tabs>
      </w:pPr>
      <w:r>
        <w:t>2</w:t>
      </w:r>
      <w:r w:rsidR="00C30B61">
        <w:t>.1</w:t>
      </w:r>
      <w:r w:rsidR="00C30B61">
        <w:tab/>
      </w:r>
      <w:r w:rsidR="00DA4A57">
        <w:t>Struktur Direktori Linux</w:t>
      </w:r>
      <w:r w:rsidR="00927AE3">
        <w:tab/>
      </w:r>
      <w:r w:rsidR="00927AE3">
        <w:tab/>
      </w:r>
      <w:r>
        <w:t>12</w:t>
      </w:r>
    </w:p>
    <w:p w:rsidR="00927AE3" w:rsidRDefault="004773D2" w:rsidP="00DA4A57">
      <w:pPr>
        <w:pStyle w:val="STTSNormalDaftarIsi"/>
        <w:tabs>
          <w:tab w:val="left" w:pos="709"/>
          <w:tab w:val="right" w:leader="dot" w:pos="7371"/>
          <w:tab w:val="right" w:pos="7938"/>
        </w:tabs>
      </w:pPr>
      <w:r>
        <w:t>3</w:t>
      </w:r>
      <w:r w:rsidR="00927AE3">
        <w:t>.</w:t>
      </w:r>
      <w:r>
        <w:t>1</w:t>
      </w:r>
      <w:r w:rsidR="00927AE3">
        <w:tab/>
      </w:r>
      <w:r w:rsidR="00DA4A57">
        <w:t>Desain Komputer Cluster</w:t>
      </w:r>
      <w:r w:rsidR="00927AE3">
        <w:tab/>
      </w:r>
      <w:r w:rsidR="00927AE3">
        <w:tab/>
      </w:r>
      <w:r>
        <w:t>32</w:t>
      </w:r>
    </w:p>
    <w:p w:rsidR="00927AE3" w:rsidRDefault="00DA4A57" w:rsidP="00DA4A57">
      <w:pPr>
        <w:pStyle w:val="STTSNormalDaftarIsi"/>
        <w:tabs>
          <w:tab w:val="left" w:pos="709"/>
          <w:tab w:val="right" w:leader="dot" w:pos="7371"/>
          <w:tab w:val="right" w:pos="7938"/>
        </w:tabs>
      </w:pPr>
      <w:r>
        <w:t>3</w:t>
      </w:r>
      <w:r w:rsidR="00927AE3">
        <w:t>.</w:t>
      </w:r>
      <w:r w:rsidR="004773D2">
        <w:t>1</w:t>
      </w:r>
      <w:r w:rsidR="00927AE3">
        <w:tab/>
      </w:r>
      <w:r>
        <w:t>Arsitektur Kernel Linux</w:t>
      </w:r>
      <w:r w:rsidR="00927AE3">
        <w:tab/>
      </w:r>
      <w:r w:rsidR="00927AE3">
        <w:tab/>
      </w:r>
      <w:r w:rsidR="004773D2">
        <w:t>44</w:t>
      </w:r>
    </w:p>
    <w:p w:rsidR="00927AE3" w:rsidRDefault="00DA4A57" w:rsidP="00DA4A57">
      <w:pPr>
        <w:pStyle w:val="STTSNormalDaftarIsi"/>
        <w:tabs>
          <w:tab w:val="left" w:pos="709"/>
          <w:tab w:val="right" w:leader="dot" w:pos="7371"/>
          <w:tab w:val="right" w:pos="7938"/>
        </w:tabs>
      </w:pPr>
      <w:r>
        <w:t>4</w:t>
      </w:r>
      <w:r w:rsidR="00927AE3">
        <w:t>.</w:t>
      </w:r>
      <w:r w:rsidR="004773D2">
        <w:t>1</w:t>
      </w:r>
      <w:r w:rsidR="00927AE3">
        <w:tab/>
      </w:r>
      <w:r w:rsidR="005C2690">
        <w:t>Flowchart Sistem</w:t>
      </w:r>
      <w:r w:rsidR="00927AE3">
        <w:tab/>
      </w:r>
      <w:r w:rsidR="00927AE3">
        <w:tab/>
      </w:r>
      <w:r w:rsidR="004773D2">
        <w:t>50</w:t>
      </w:r>
    </w:p>
    <w:p w:rsidR="00D05AA0" w:rsidRDefault="00D05AA0" w:rsidP="00C30B61">
      <w:pPr>
        <w:pStyle w:val="STTSNormalDaftarIsi"/>
        <w:tabs>
          <w:tab w:val="left" w:pos="709"/>
          <w:tab w:val="right" w:leader="dot" w:pos="7230"/>
          <w:tab w:val="right" w:pos="8222"/>
        </w:tabs>
      </w:pPr>
    </w:p>
    <w:p w:rsidR="00D05AA0" w:rsidRDefault="00D05AA0" w:rsidP="00927AE3">
      <w:pPr>
        <w:pStyle w:val="STTSJudulBab"/>
      </w:pPr>
    </w:p>
    <w:p w:rsidR="00927AE3" w:rsidRDefault="00927AE3" w:rsidP="00927AE3">
      <w:pPr>
        <w:pStyle w:val="STTSJudulBab"/>
      </w:pPr>
      <w:r>
        <w:br w:type="page"/>
      </w:r>
      <w:r>
        <w:lastRenderedPageBreak/>
        <w:t>DAFTAR TABEL</w:t>
      </w:r>
    </w:p>
    <w:p w:rsidR="00927AE3" w:rsidRDefault="00927AE3" w:rsidP="00927AE3">
      <w:pPr>
        <w:pStyle w:val="STTSJudulBab"/>
      </w:pPr>
    </w:p>
    <w:p w:rsidR="00927AE3" w:rsidRDefault="004E3700" w:rsidP="00185020">
      <w:pPr>
        <w:pStyle w:val="STTSKeteranganDaftar"/>
        <w:tabs>
          <w:tab w:val="right" w:pos="7938"/>
        </w:tabs>
      </w:pPr>
      <w:r>
        <w:t>Tabel</w:t>
      </w:r>
      <w:r w:rsidR="00927AE3">
        <w:tab/>
        <w:t>Halaman</w:t>
      </w:r>
    </w:p>
    <w:p w:rsidR="00927AE3" w:rsidRDefault="004E3700" w:rsidP="00DA4A57">
      <w:pPr>
        <w:pStyle w:val="STTSNormalDaftarIsi"/>
        <w:tabs>
          <w:tab w:val="left" w:pos="709"/>
          <w:tab w:val="right" w:leader="dot" w:pos="7371"/>
          <w:tab w:val="right" w:pos="7938"/>
        </w:tabs>
      </w:pPr>
      <w:r>
        <w:t>2</w:t>
      </w:r>
      <w:r w:rsidR="00927AE3">
        <w:t>.1</w:t>
      </w:r>
      <w:r w:rsidR="00927AE3">
        <w:tab/>
      </w:r>
      <w:r>
        <w:t>Alokasi IP Address 32 bit</w:t>
      </w:r>
      <w:r w:rsidR="00927AE3">
        <w:tab/>
      </w:r>
      <w:r w:rsidR="00927AE3">
        <w:tab/>
      </w:r>
      <w:r w:rsidR="004773D2">
        <w:t>11</w:t>
      </w:r>
    </w:p>
    <w:p w:rsidR="00927AE3" w:rsidRDefault="00927AE3" w:rsidP="00DA4A57">
      <w:pPr>
        <w:pStyle w:val="STTSNormalDaftarIsi"/>
        <w:tabs>
          <w:tab w:val="left" w:pos="709"/>
          <w:tab w:val="right" w:leader="dot" w:pos="7371"/>
          <w:tab w:val="right" w:pos="7938"/>
        </w:tabs>
      </w:pPr>
      <w:r>
        <w:t>2.2</w:t>
      </w:r>
      <w:r>
        <w:tab/>
      </w:r>
      <w:r w:rsidR="004E3700">
        <w:t>Processor x86 yang mendukung UML</w:t>
      </w:r>
      <w:r>
        <w:tab/>
      </w:r>
      <w:r>
        <w:tab/>
      </w:r>
      <w:r w:rsidR="004773D2">
        <w:t>20</w:t>
      </w:r>
    </w:p>
    <w:p w:rsidR="00927AE3" w:rsidRDefault="00DA4A57" w:rsidP="00DA4A57">
      <w:pPr>
        <w:pStyle w:val="STTSNormalDaftarIsi"/>
        <w:tabs>
          <w:tab w:val="left" w:pos="709"/>
          <w:tab w:val="right" w:leader="dot" w:pos="7371"/>
          <w:tab w:val="right" w:pos="7938"/>
        </w:tabs>
      </w:pPr>
      <w:r>
        <w:t>3</w:t>
      </w:r>
      <w:r w:rsidR="00927AE3">
        <w:t>.3</w:t>
      </w:r>
      <w:r w:rsidR="00927AE3">
        <w:tab/>
      </w:r>
      <w:r w:rsidR="004E3700">
        <w:t>Nilai-nilai Load Tiap Processor</w:t>
      </w:r>
      <w:r w:rsidR="00927AE3">
        <w:tab/>
      </w:r>
      <w:r w:rsidR="00927AE3">
        <w:tab/>
      </w:r>
      <w:r w:rsidR="004773D2">
        <w:t>35</w:t>
      </w:r>
    </w:p>
    <w:p w:rsidR="00927AE3" w:rsidRDefault="00DA4A57" w:rsidP="00DA4A57">
      <w:pPr>
        <w:pStyle w:val="STTSNormalDaftarIsi"/>
        <w:tabs>
          <w:tab w:val="left" w:pos="709"/>
          <w:tab w:val="right" w:leader="dot" w:pos="7371"/>
          <w:tab w:val="right" w:pos="7938"/>
        </w:tabs>
      </w:pPr>
      <w:r>
        <w:t>4</w:t>
      </w:r>
      <w:r w:rsidR="00927AE3">
        <w:t>.4</w:t>
      </w:r>
      <w:r w:rsidR="00927AE3">
        <w:tab/>
        <w:t>Kutipan Satu Paragraf</w:t>
      </w:r>
      <w:r w:rsidR="00927AE3">
        <w:tab/>
      </w:r>
      <w:r w:rsidR="00927AE3">
        <w:tab/>
        <w:t>12</w:t>
      </w:r>
    </w:p>
    <w:p w:rsidR="00D05AA0" w:rsidRDefault="00D05AA0" w:rsidP="00E2207E">
      <w:pPr>
        <w:pStyle w:val="STTSNormalDaftarIsi"/>
        <w:tabs>
          <w:tab w:val="left" w:pos="709"/>
          <w:tab w:val="right" w:leader="dot" w:pos="7230"/>
          <w:tab w:val="right" w:pos="8222"/>
        </w:tabs>
      </w:pPr>
    </w:p>
    <w:p w:rsidR="005E6C51" w:rsidRDefault="00D05AA0" w:rsidP="003F2311">
      <w:pPr>
        <w:pStyle w:val="STTSJudulBab"/>
        <w:sectPr w:rsidR="005E6C51" w:rsidSect="00977E72">
          <w:pgSz w:w="11907" w:h="16840" w:code="9"/>
          <w:pgMar w:top="2268" w:right="1701" w:bottom="1701" w:left="2268" w:header="720" w:footer="850" w:gutter="0"/>
          <w:pgNumType w:fmt="lowerRoman"/>
          <w:cols w:space="720"/>
          <w:docGrid w:linePitch="360"/>
        </w:sectPr>
      </w:pPr>
      <w:r>
        <w:br w:type="page"/>
      </w:r>
    </w:p>
    <w:p w:rsidR="009D1535" w:rsidRPr="008D4397" w:rsidRDefault="00165D7D" w:rsidP="00165D7D">
      <w:pPr>
        <w:pStyle w:val="STTSJudulBab"/>
        <w:rPr>
          <w:sz w:val="28"/>
        </w:rPr>
      </w:pPr>
      <w:r w:rsidRPr="008D4397">
        <w:rPr>
          <w:sz w:val="28"/>
        </w:rPr>
        <w:lastRenderedPageBreak/>
        <w:t>BAB I</w:t>
      </w:r>
    </w:p>
    <w:p w:rsidR="00165D7D" w:rsidRDefault="00165D7D" w:rsidP="00165D7D">
      <w:pPr>
        <w:pStyle w:val="STTSJudulBab"/>
      </w:pPr>
      <w:r w:rsidRPr="008D4397">
        <w:rPr>
          <w:sz w:val="28"/>
        </w:rPr>
        <w:t>PENDAHULUAN</w:t>
      </w:r>
    </w:p>
    <w:p w:rsidR="00165D7D" w:rsidRDefault="00165D7D" w:rsidP="00165D7D">
      <w:pPr>
        <w:pStyle w:val="STTSJudulBab"/>
      </w:pPr>
    </w:p>
    <w:p w:rsidR="004B41E2" w:rsidRDefault="00002AFD" w:rsidP="004B41E2">
      <w:pPr>
        <w:pStyle w:val="STTSJudulSubBab"/>
        <w:numPr>
          <w:ilvl w:val="0"/>
          <w:numId w:val="11"/>
        </w:numPr>
        <w:ind w:left="709" w:hanging="709"/>
      </w:pPr>
      <w:r>
        <w:t>Latar Belakang</w:t>
      </w:r>
    </w:p>
    <w:p w:rsidR="008825CD" w:rsidRDefault="00002AFD" w:rsidP="00D12646">
      <w:r w:rsidRPr="003F6817">
        <w:t>Pada bab latar belakang</w:t>
      </w:r>
      <w:r>
        <w:t xml:space="preserve"> ini mengemukakan tentang</w:t>
      </w:r>
      <w:r w:rsidRPr="003F6817">
        <w:t xml:space="preserve"> </w:t>
      </w:r>
      <w:r>
        <w:t>penjelasan pembuktian</w:t>
      </w:r>
      <w:r w:rsidRPr="003F6817">
        <w:t xml:space="preserve"> informasi secara </w:t>
      </w:r>
      <w:r>
        <w:t>umum</w:t>
      </w:r>
      <w:r w:rsidRPr="003F6817">
        <w:t xml:space="preserve"> yang disusun secara </w:t>
      </w:r>
      <w:r w:rsidR="00FD3DC2">
        <w:t xml:space="preserve">runut </w:t>
      </w:r>
      <w:r w:rsidRPr="003F6817">
        <w:t>yang terkait erat dengan permasalahan</w:t>
      </w:r>
      <w:r w:rsidR="00FD3DC2">
        <w:t xml:space="preserve"> yang ditemui ketika melakukan kerja praktek</w:t>
      </w:r>
      <w:r w:rsidRPr="003F6817">
        <w:t xml:space="preserve"> yang</w:t>
      </w:r>
      <w:r w:rsidR="00FD3DC2">
        <w:t xml:space="preserve"> mana</w:t>
      </w:r>
      <w:r w:rsidRPr="003F6817">
        <w:t xml:space="preserve"> penulis melakukan </w:t>
      </w:r>
      <w:r w:rsidR="00FD3DC2">
        <w:t>kegiatan kerja praktek</w:t>
      </w:r>
      <w:r w:rsidRPr="003F6817">
        <w:t xml:space="preserve">. Permasalahan terjadi ketika </w:t>
      </w:r>
      <w:r w:rsidR="00D12646">
        <w:t>kenyataan di lapangan</w:t>
      </w:r>
      <w:r w:rsidRPr="003F6817">
        <w:t xml:space="preserve"> tidak sama dengan </w:t>
      </w:r>
      <w:r w:rsidR="00D12646">
        <w:t>harapan</w:t>
      </w:r>
      <w:r w:rsidRPr="003F6817">
        <w:t xml:space="preserve"> yang terjadi. Latar belakang dimaksudkan untuk menjelaskan alasan mengapa permasalahan dalam </w:t>
      </w:r>
      <w:r w:rsidR="00D12646">
        <w:t>kerja praktek ini harus</w:t>
      </w:r>
      <w:r w:rsidRPr="003F6817">
        <w:t xml:space="preserve"> dikaji, dan apa kepentingan permasalahan dan pendekatan atau metode yang digunakan untuk menyelesaikan permasalahan tersebut baik dari kajian teoritis dan kajian praktis.</w:t>
      </w:r>
      <w:r w:rsidR="008825CD">
        <w:t>.</w:t>
      </w:r>
    </w:p>
    <w:p w:rsidR="008825CD" w:rsidRDefault="008825CD" w:rsidP="008825CD"/>
    <w:p w:rsidR="004B41E2" w:rsidRDefault="00D12646" w:rsidP="004B41E2">
      <w:pPr>
        <w:pStyle w:val="STTSJudulSubBab"/>
        <w:numPr>
          <w:ilvl w:val="0"/>
          <w:numId w:val="11"/>
        </w:numPr>
        <w:ind w:left="709" w:hanging="709"/>
      </w:pPr>
      <w:r>
        <w:t>Rumusan Masalah</w:t>
      </w:r>
    </w:p>
    <w:p w:rsidR="008825CD" w:rsidRDefault="00D12646" w:rsidP="008825CD">
      <w:r w:rsidRPr="003F6817">
        <w:t>Dituliskan secara lugas dan jelas, yang dapat disajikan baik menggunakan kalimat pertanyaan atau kalimat bentuk narasi. Perumusan masalah dapat ditulis dalam poin per poin sesuai dengan spesifik permasalahan yang diangkat dalam penelitian.</w:t>
      </w:r>
    </w:p>
    <w:p w:rsidR="00D12646" w:rsidRDefault="00D12646" w:rsidP="00D12646">
      <w:pPr>
        <w:pStyle w:val="ListParagraph"/>
        <w:numPr>
          <w:ilvl w:val="0"/>
          <w:numId w:val="33"/>
        </w:numPr>
      </w:pPr>
      <w:r>
        <w:t>Permasalahan 1</w:t>
      </w:r>
    </w:p>
    <w:p w:rsidR="00D12646" w:rsidRDefault="00D12646" w:rsidP="00D12646">
      <w:pPr>
        <w:pStyle w:val="ListParagraph"/>
        <w:numPr>
          <w:ilvl w:val="0"/>
          <w:numId w:val="33"/>
        </w:numPr>
      </w:pPr>
      <w:r>
        <w:t>Permasalahan 2</w:t>
      </w:r>
    </w:p>
    <w:p w:rsidR="008825CD" w:rsidRDefault="008825CD" w:rsidP="008825CD"/>
    <w:p w:rsidR="00D12646" w:rsidRDefault="00D12646" w:rsidP="004B41E2">
      <w:pPr>
        <w:pStyle w:val="STTSJudulSubBab"/>
        <w:numPr>
          <w:ilvl w:val="0"/>
          <w:numId w:val="11"/>
        </w:numPr>
        <w:ind w:left="709" w:hanging="709"/>
      </w:pPr>
      <w:r>
        <w:t>Tujuan</w:t>
      </w:r>
    </w:p>
    <w:p w:rsidR="00D12646" w:rsidRDefault="008B66C1" w:rsidP="008B66C1">
      <w:pPr>
        <w:pStyle w:val="STTSJudulSubBab"/>
        <w:ind w:firstLine="709"/>
        <w:rPr>
          <w:b w:val="0"/>
          <w:bCs/>
        </w:rPr>
      </w:pPr>
      <w:r>
        <w:rPr>
          <w:b w:val="0"/>
          <w:bCs/>
          <w:sz w:val="24"/>
          <w:szCs w:val="20"/>
        </w:rPr>
        <w:t>Tujuan d</w:t>
      </w:r>
      <w:r w:rsidR="00D12646" w:rsidRPr="00D12646">
        <w:rPr>
          <w:b w:val="0"/>
          <w:bCs/>
          <w:sz w:val="24"/>
          <w:szCs w:val="20"/>
        </w:rPr>
        <w:t>ituliskan secara lugas dan jelas, yang</w:t>
      </w:r>
      <w:r>
        <w:rPr>
          <w:b w:val="0"/>
          <w:bCs/>
          <w:sz w:val="24"/>
          <w:szCs w:val="20"/>
        </w:rPr>
        <w:t xml:space="preserve"> menjawab permasalahan-permasalahan yang dituliskan pada rumusan masalah. Penulisan tujuan </w:t>
      </w:r>
      <w:r w:rsidR="00D12646" w:rsidRPr="00D12646">
        <w:rPr>
          <w:b w:val="0"/>
          <w:bCs/>
          <w:sz w:val="24"/>
          <w:szCs w:val="20"/>
        </w:rPr>
        <w:t>dapat disajikan menggunakan kalimat pertanyaan atau kalimat bentuk narasi.</w:t>
      </w:r>
      <w:r>
        <w:rPr>
          <w:b w:val="0"/>
          <w:bCs/>
          <w:sz w:val="24"/>
          <w:szCs w:val="20"/>
        </w:rPr>
        <w:t xml:space="preserve"> Pada penulisan tujuan menyatakan target kerja praktek</w:t>
      </w:r>
      <w:r w:rsidRPr="008B66C1">
        <w:rPr>
          <w:b w:val="0"/>
          <w:bCs/>
          <w:sz w:val="24"/>
          <w:szCs w:val="20"/>
        </w:rPr>
        <w:t xml:space="preserve"> yang akan dicapai. </w:t>
      </w:r>
    </w:p>
    <w:p w:rsidR="00D12646" w:rsidRPr="00D12646" w:rsidRDefault="00D12646" w:rsidP="00D12646">
      <w:pPr>
        <w:pStyle w:val="STTSJudulSubBab"/>
        <w:ind w:firstLine="709"/>
        <w:rPr>
          <w:b w:val="0"/>
          <w:bCs/>
        </w:rPr>
      </w:pPr>
    </w:p>
    <w:p w:rsidR="004C54C6" w:rsidRDefault="008B66C1" w:rsidP="004B41E2">
      <w:pPr>
        <w:pStyle w:val="STTSJudulSubBab"/>
        <w:numPr>
          <w:ilvl w:val="0"/>
          <w:numId w:val="11"/>
        </w:numPr>
        <w:ind w:left="709" w:hanging="709"/>
      </w:pPr>
      <w:r>
        <w:t>Batasan Masalah</w:t>
      </w:r>
    </w:p>
    <w:p w:rsidR="00B66AE6" w:rsidRDefault="008B66C1" w:rsidP="009671C1">
      <w:r w:rsidRPr="003F6817">
        <w:lastRenderedPageBreak/>
        <w:t xml:space="preserve">Dibuat sesuai dengan ruang lingkup </w:t>
      </w:r>
      <w:r w:rsidR="009671C1">
        <w:t>kerja praktek</w:t>
      </w:r>
      <w:r w:rsidRPr="003F6817">
        <w:t xml:space="preserve"> yang dilakukan dengan mempertimbangkan aspek-aspek </w:t>
      </w:r>
      <w:r w:rsidR="009671C1">
        <w:t>teknsik</w:t>
      </w:r>
      <w:r w:rsidRPr="003F6817">
        <w:t xml:space="preserve">, kelayakan dilapangan (dalam perancangan dan pembuatan program), dan keterbatasan yang ada pada penulis tanpa mengorbankan kebermaknaan, konsep, atau judul yang </w:t>
      </w:r>
      <w:r w:rsidR="009671C1">
        <w:t>dikerjakan</w:t>
      </w:r>
      <w:r w:rsidRPr="003F6817">
        <w:t xml:space="preserve">. Batasan </w:t>
      </w:r>
      <w:r w:rsidR="009671C1">
        <w:t xml:space="preserve">kerja praktek </w:t>
      </w:r>
      <w:r w:rsidRPr="003F6817">
        <w:t xml:space="preserve">dapat ditulis dalam poin per poin sesuai dengan spesifik batasan yang diangkat dalam </w:t>
      </w:r>
      <w:r w:rsidR="009671C1">
        <w:t>teknis di lapangan.</w:t>
      </w:r>
    </w:p>
    <w:p w:rsidR="009671C1" w:rsidRDefault="009671C1" w:rsidP="009671C1"/>
    <w:p w:rsidR="009671C1" w:rsidRDefault="009671C1" w:rsidP="009671C1">
      <w:pPr>
        <w:pStyle w:val="STTSJudulSubBab"/>
        <w:numPr>
          <w:ilvl w:val="0"/>
          <w:numId w:val="11"/>
        </w:numPr>
        <w:ind w:left="709" w:hanging="709"/>
      </w:pPr>
      <w:r>
        <w:t>Sistematika Penulisan</w:t>
      </w:r>
    </w:p>
    <w:p w:rsidR="00740724" w:rsidRPr="009671C1" w:rsidRDefault="00F03753" w:rsidP="002D06B6">
      <w:pPr>
        <w:pStyle w:val="ListParagraph"/>
        <w:numPr>
          <w:ilvl w:val="0"/>
          <w:numId w:val="23"/>
        </w:numPr>
        <w:tabs>
          <w:tab w:val="left" w:pos="1701"/>
          <w:tab w:val="left" w:pos="1985"/>
        </w:tabs>
        <w:ind w:left="851"/>
        <w:rPr>
          <w:b/>
          <w:bCs/>
        </w:rPr>
      </w:pPr>
      <w:r w:rsidRPr="009671C1">
        <w:rPr>
          <w:b/>
          <w:bCs/>
        </w:rPr>
        <w:t>BAB I</w:t>
      </w:r>
      <w:r w:rsidRPr="009671C1">
        <w:rPr>
          <w:b/>
          <w:bCs/>
        </w:rPr>
        <w:tab/>
        <w:t>:</w:t>
      </w:r>
      <w:r w:rsidRPr="009671C1">
        <w:rPr>
          <w:b/>
          <w:bCs/>
        </w:rPr>
        <w:tab/>
        <w:t>PENDAHULUAN</w:t>
      </w:r>
    </w:p>
    <w:p w:rsidR="00F03753" w:rsidRDefault="009671C1" w:rsidP="009671C1">
      <w:pPr>
        <w:tabs>
          <w:tab w:val="left" w:pos="709"/>
        </w:tabs>
        <w:ind w:left="851" w:firstLine="0"/>
      </w:pPr>
      <w:r w:rsidRPr="003F6817">
        <w:t>Pada bab ini akan membahas mengenai latar belakang,</w:t>
      </w:r>
      <w:r>
        <w:t xml:space="preserve"> tujuan,</w:t>
      </w:r>
      <w:r w:rsidRPr="003F6817">
        <w:t xml:space="preserve"> tujuan, dan batasan masalah </w:t>
      </w:r>
      <w:r>
        <w:t>kerja praktek</w:t>
      </w:r>
      <w:r w:rsidRPr="003F6817">
        <w:t>.</w:t>
      </w:r>
    </w:p>
    <w:p w:rsidR="00530EE3" w:rsidRDefault="00530EE3" w:rsidP="002D06B6">
      <w:pPr>
        <w:tabs>
          <w:tab w:val="left" w:pos="709"/>
        </w:tabs>
        <w:ind w:left="851" w:firstLine="0"/>
      </w:pPr>
    </w:p>
    <w:p w:rsidR="00F03753" w:rsidRPr="009671C1" w:rsidRDefault="00F03753" w:rsidP="002D06B6">
      <w:pPr>
        <w:pStyle w:val="ListParagraph"/>
        <w:numPr>
          <w:ilvl w:val="0"/>
          <w:numId w:val="23"/>
        </w:numPr>
        <w:tabs>
          <w:tab w:val="left" w:pos="1701"/>
          <w:tab w:val="left" w:pos="1985"/>
        </w:tabs>
        <w:ind w:left="851"/>
        <w:rPr>
          <w:b/>
          <w:bCs/>
        </w:rPr>
      </w:pPr>
      <w:r w:rsidRPr="009671C1">
        <w:rPr>
          <w:b/>
          <w:bCs/>
        </w:rPr>
        <w:t>BAB I</w:t>
      </w:r>
      <w:r w:rsidR="00675945" w:rsidRPr="009671C1">
        <w:rPr>
          <w:b/>
          <w:bCs/>
        </w:rPr>
        <w:t>I</w:t>
      </w:r>
      <w:r w:rsidR="00DB23C9" w:rsidRPr="009671C1">
        <w:rPr>
          <w:b/>
          <w:bCs/>
        </w:rPr>
        <w:tab/>
      </w:r>
      <w:r w:rsidRPr="009671C1">
        <w:rPr>
          <w:b/>
          <w:bCs/>
        </w:rPr>
        <w:t>:</w:t>
      </w:r>
      <w:r w:rsidRPr="009671C1">
        <w:rPr>
          <w:b/>
          <w:bCs/>
        </w:rPr>
        <w:tab/>
      </w:r>
      <w:r w:rsidR="00CE1405" w:rsidRPr="009671C1">
        <w:rPr>
          <w:b/>
          <w:bCs/>
        </w:rPr>
        <w:t>LANDASAN TEORI</w:t>
      </w:r>
    </w:p>
    <w:p w:rsidR="00F03753" w:rsidRDefault="009671C1" w:rsidP="009671C1">
      <w:pPr>
        <w:tabs>
          <w:tab w:val="left" w:pos="709"/>
        </w:tabs>
        <w:ind w:left="851" w:firstLine="0"/>
      </w:pPr>
      <w:r w:rsidRPr="003F6817">
        <w:t xml:space="preserve">Pada bab ini membahas tentang dasar teori mengenai topik penelitian yang diangkat untuk topik </w:t>
      </w:r>
      <w:r>
        <w:t>kerja praktek</w:t>
      </w:r>
      <w:r w:rsidRPr="003F6817">
        <w:t>.</w:t>
      </w:r>
    </w:p>
    <w:p w:rsidR="00530EE3" w:rsidRDefault="00530EE3" w:rsidP="002D06B6">
      <w:pPr>
        <w:tabs>
          <w:tab w:val="left" w:pos="709"/>
        </w:tabs>
        <w:ind w:left="851" w:firstLine="0"/>
      </w:pPr>
    </w:p>
    <w:p w:rsidR="00CE1405" w:rsidRPr="009671C1" w:rsidRDefault="00CE1405" w:rsidP="009671C1">
      <w:pPr>
        <w:pStyle w:val="ListParagraph"/>
        <w:numPr>
          <w:ilvl w:val="0"/>
          <w:numId w:val="23"/>
        </w:numPr>
        <w:tabs>
          <w:tab w:val="left" w:pos="1701"/>
          <w:tab w:val="left" w:pos="1985"/>
        </w:tabs>
        <w:ind w:left="851"/>
        <w:rPr>
          <w:b/>
          <w:bCs/>
        </w:rPr>
      </w:pPr>
      <w:r w:rsidRPr="009671C1">
        <w:rPr>
          <w:b/>
          <w:bCs/>
        </w:rPr>
        <w:t>BAB III</w:t>
      </w:r>
      <w:r w:rsidRPr="009671C1">
        <w:rPr>
          <w:b/>
          <w:bCs/>
        </w:rPr>
        <w:tab/>
        <w:t>:</w:t>
      </w:r>
      <w:r w:rsidRPr="009671C1">
        <w:rPr>
          <w:b/>
          <w:bCs/>
        </w:rPr>
        <w:tab/>
      </w:r>
      <w:r w:rsidR="009671C1" w:rsidRPr="009671C1">
        <w:rPr>
          <w:b/>
          <w:bCs/>
        </w:rPr>
        <w:t>PROFIL INSTANSI PERUSAHAAN</w:t>
      </w:r>
    </w:p>
    <w:p w:rsidR="00CE1405" w:rsidRDefault="00DC3C22" w:rsidP="00DC3C22">
      <w:pPr>
        <w:pStyle w:val="STTSJudulBab"/>
        <w:tabs>
          <w:tab w:val="left" w:pos="709"/>
        </w:tabs>
        <w:ind w:left="851"/>
        <w:jc w:val="both"/>
        <w:rPr>
          <w:b w:val="0"/>
          <w:sz w:val="24"/>
        </w:rPr>
      </w:pPr>
      <w:r>
        <w:rPr>
          <w:b w:val="0"/>
          <w:sz w:val="24"/>
        </w:rPr>
        <w:t>Pada bab ini membahasan tentang deskripsi dari perusahaan tempat mahasiswa melakukan kerja praktek</w:t>
      </w:r>
      <w:r w:rsidR="00CE1405" w:rsidRPr="00CE1405">
        <w:rPr>
          <w:b w:val="0"/>
          <w:sz w:val="24"/>
        </w:rPr>
        <w:t>.</w:t>
      </w:r>
      <w:r>
        <w:rPr>
          <w:b w:val="0"/>
          <w:sz w:val="24"/>
        </w:rPr>
        <w:t xml:space="preserve"> Memungkinkan juga ditambahkan pembahasan tentang struktur organisasi dari perusahaan.</w:t>
      </w:r>
    </w:p>
    <w:p w:rsidR="009671C1" w:rsidRDefault="009671C1" w:rsidP="002D06B6">
      <w:pPr>
        <w:pStyle w:val="STTSJudulBab"/>
        <w:tabs>
          <w:tab w:val="left" w:pos="709"/>
        </w:tabs>
        <w:ind w:left="851"/>
        <w:jc w:val="both"/>
        <w:rPr>
          <w:b w:val="0"/>
          <w:sz w:val="24"/>
        </w:rPr>
      </w:pPr>
    </w:p>
    <w:p w:rsidR="00CE1405" w:rsidRPr="00D275CA" w:rsidRDefault="00CE1405" w:rsidP="009671C1">
      <w:pPr>
        <w:pStyle w:val="ListParagraph"/>
        <w:numPr>
          <w:ilvl w:val="0"/>
          <w:numId w:val="23"/>
        </w:numPr>
        <w:tabs>
          <w:tab w:val="left" w:pos="1701"/>
          <w:tab w:val="left" w:pos="1985"/>
        </w:tabs>
        <w:ind w:left="851"/>
        <w:rPr>
          <w:b/>
          <w:bCs/>
        </w:rPr>
      </w:pPr>
      <w:r w:rsidRPr="00D275CA">
        <w:rPr>
          <w:b/>
          <w:bCs/>
        </w:rPr>
        <w:t>BAB IV</w:t>
      </w:r>
      <w:r w:rsidRPr="00D275CA">
        <w:rPr>
          <w:b/>
          <w:bCs/>
        </w:rPr>
        <w:tab/>
        <w:t>:</w:t>
      </w:r>
      <w:r w:rsidRPr="00D275CA">
        <w:rPr>
          <w:b/>
          <w:bCs/>
        </w:rPr>
        <w:tab/>
        <w:t xml:space="preserve">IMPLEMENTASI DAN </w:t>
      </w:r>
      <w:r w:rsidR="009671C1" w:rsidRPr="00D275CA">
        <w:rPr>
          <w:b/>
          <w:bCs/>
        </w:rPr>
        <w:t>ANALISA</w:t>
      </w:r>
      <w:r w:rsidRPr="00D275CA">
        <w:rPr>
          <w:b/>
          <w:bCs/>
        </w:rPr>
        <w:t xml:space="preserve"> SISTEM</w:t>
      </w:r>
    </w:p>
    <w:p w:rsidR="00CE1405" w:rsidRDefault="009E63A3" w:rsidP="00D275CA">
      <w:pPr>
        <w:pStyle w:val="STTSJudulBab"/>
        <w:tabs>
          <w:tab w:val="left" w:pos="993"/>
        </w:tabs>
        <w:ind w:left="851"/>
        <w:jc w:val="both"/>
        <w:rPr>
          <w:b w:val="0"/>
          <w:sz w:val="24"/>
        </w:rPr>
      </w:pPr>
      <w:r>
        <w:rPr>
          <w:b w:val="0"/>
          <w:sz w:val="24"/>
        </w:rPr>
        <w:t xml:space="preserve">Pada bab ini membahas tentang </w:t>
      </w:r>
      <w:r w:rsidR="00D275CA">
        <w:rPr>
          <w:b w:val="0"/>
          <w:sz w:val="24"/>
        </w:rPr>
        <w:t>implementasi kerja praktek yang dilakukan mahasiswa, beserta analisa sistem yang dikerjakan. Analisa sistem dijelaskan secara lugas dan mudah dimengerti.</w:t>
      </w:r>
    </w:p>
    <w:p w:rsidR="00530EE3" w:rsidRPr="00CE1405" w:rsidRDefault="00530EE3" w:rsidP="002D06B6">
      <w:pPr>
        <w:pStyle w:val="STTSJudulBab"/>
        <w:tabs>
          <w:tab w:val="left" w:pos="993"/>
        </w:tabs>
        <w:ind w:left="851"/>
        <w:jc w:val="both"/>
        <w:rPr>
          <w:b w:val="0"/>
          <w:sz w:val="28"/>
        </w:rPr>
      </w:pPr>
    </w:p>
    <w:p w:rsidR="00CE1405" w:rsidRPr="00D275CA" w:rsidRDefault="00CE1405" w:rsidP="002D06B6">
      <w:pPr>
        <w:numPr>
          <w:ilvl w:val="0"/>
          <w:numId w:val="23"/>
        </w:numPr>
        <w:tabs>
          <w:tab w:val="left" w:pos="1701"/>
          <w:tab w:val="left" w:pos="1985"/>
        </w:tabs>
        <w:ind w:left="851"/>
        <w:contextualSpacing/>
        <w:rPr>
          <w:b/>
          <w:bCs/>
        </w:rPr>
      </w:pPr>
      <w:r w:rsidRPr="00D275CA">
        <w:rPr>
          <w:b/>
          <w:bCs/>
        </w:rPr>
        <w:t>BAB V</w:t>
      </w:r>
      <w:r w:rsidRPr="00D275CA">
        <w:rPr>
          <w:b/>
          <w:bCs/>
        </w:rPr>
        <w:tab/>
        <w:t>:</w:t>
      </w:r>
      <w:r w:rsidRPr="00D275CA">
        <w:rPr>
          <w:b/>
          <w:bCs/>
        </w:rPr>
        <w:tab/>
      </w:r>
      <w:r w:rsidR="009862E3">
        <w:rPr>
          <w:b/>
          <w:bCs/>
        </w:rPr>
        <w:t xml:space="preserve">PENUTUP </w:t>
      </w:r>
      <w:r w:rsidRPr="00D275CA">
        <w:rPr>
          <w:b/>
          <w:bCs/>
        </w:rPr>
        <w:t>KESIMPULAN DAN SARAN</w:t>
      </w:r>
    </w:p>
    <w:p w:rsidR="00A3301C" w:rsidRPr="0065752C" w:rsidRDefault="00D275CA" w:rsidP="009862E3">
      <w:pPr>
        <w:pStyle w:val="STTSJudulBab"/>
        <w:tabs>
          <w:tab w:val="left" w:pos="709"/>
        </w:tabs>
        <w:ind w:left="851"/>
        <w:jc w:val="both"/>
        <w:rPr>
          <w:b w:val="0"/>
          <w:sz w:val="24"/>
        </w:rPr>
        <w:sectPr w:rsidR="00A3301C" w:rsidRPr="0065752C" w:rsidSect="001174A8">
          <w:headerReference w:type="default" r:id="rId15"/>
          <w:footerReference w:type="default" r:id="rId16"/>
          <w:footerReference w:type="first" r:id="rId17"/>
          <w:pgSz w:w="11907" w:h="16840" w:code="9"/>
          <w:pgMar w:top="2268" w:right="1701" w:bottom="1701" w:left="2268" w:header="1417" w:footer="850" w:gutter="0"/>
          <w:pgNumType w:start="1"/>
          <w:cols w:space="720"/>
          <w:titlePg/>
          <w:docGrid w:linePitch="360"/>
        </w:sectPr>
      </w:pPr>
      <w:r>
        <w:rPr>
          <w:b w:val="0"/>
          <w:sz w:val="24"/>
        </w:rPr>
        <w:t>Pada bab ini membahas tentang kesimpulan dari pelaksanaan kerja praktek yang dilakukan.</w:t>
      </w:r>
      <w:r w:rsidR="009862E3">
        <w:rPr>
          <w:b w:val="0"/>
          <w:sz w:val="24"/>
        </w:rPr>
        <w:t xml:space="preserve"> Pada bab ini juga dibahas tentang</w:t>
      </w:r>
      <w:r>
        <w:rPr>
          <w:b w:val="0"/>
          <w:sz w:val="24"/>
        </w:rPr>
        <w:t xml:space="preserve"> saran </w:t>
      </w:r>
      <w:r w:rsidR="009862E3">
        <w:rPr>
          <w:b w:val="0"/>
          <w:sz w:val="24"/>
        </w:rPr>
        <w:t xml:space="preserve">yang </w:t>
      </w:r>
      <w:r>
        <w:rPr>
          <w:b w:val="0"/>
          <w:sz w:val="24"/>
        </w:rPr>
        <w:t>membahas mengen</w:t>
      </w:r>
      <w:r w:rsidR="009862E3">
        <w:rPr>
          <w:b w:val="0"/>
          <w:sz w:val="24"/>
        </w:rPr>
        <w:t>ai saran pengembangan terhadap kinerja sistem terhadap</w:t>
      </w:r>
      <w:r>
        <w:rPr>
          <w:b w:val="0"/>
          <w:sz w:val="24"/>
        </w:rPr>
        <w:t xml:space="preserve"> </w:t>
      </w:r>
      <w:r>
        <w:rPr>
          <w:b w:val="0"/>
          <w:sz w:val="24"/>
        </w:rPr>
        <w:lastRenderedPageBreak/>
        <w:t>perusahaan terhadap pengemban</w:t>
      </w:r>
      <w:r w:rsidR="009862E3">
        <w:rPr>
          <w:b w:val="0"/>
          <w:sz w:val="24"/>
        </w:rPr>
        <w:t>gan sistem atau ataupun kinerja organisasional</w:t>
      </w:r>
      <w:r>
        <w:rPr>
          <w:b w:val="0"/>
          <w:sz w:val="24"/>
        </w:rPr>
        <w:t xml:space="preserve"> pada tempat kerja praktek tersebut.</w:t>
      </w:r>
    </w:p>
    <w:p w:rsidR="00F03753" w:rsidRPr="008D4397" w:rsidRDefault="0023696E" w:rsidP="00204CC0">
      <w:pPr>
        <w:pStyle w:val="STTSJudulBab"/>
        <w:rPr>
          <w:sz w:val="28"/>
        </w:rPr>
      </w:pPr>
      <w:r w:rsidRPr="008D4397">
        <w:rPr>
          <w:sz w:val="28"/>
        </w:rPr>
        <w:lastRenderedPageBreak/>
        <w:t>BAB II</w:t>
      </w:r>
    </w:p>
    <w:p w:rsidR="0023696E" w:rsidRDefault="00CE1405" w:rsidP="0023696E">
      <w:pPr>
        <w:pStyle w:val="STTSJudulBab"/>
      </w:pPr>
      <w:r w:rsidRPr="008D4397">
        <w:rPr>
          <w:sz w:val="28"/>
        </w:rPr>
        <w:t>LANDASAN</w:t>
      </w:r>
      <w:r w:rsidR="0065752C" w:rsidRPr="008D4397">
        <w:rPr>
          <w:sz w:val="28"/>
        </w:rPr>
        <w:t xml:space="preserve"> TEORI</w:t>
      </w:r>
    </w:p>
    <w:p w:rsidR="0023696E" w:rsidRDefault="0023696E" w:rsidP="0023696E">
      <w:pPr>
        <w:pStyle w:val="STTSJudulBab"/>
      </w:pPr>
    </w:p>
    <w:p w:rsidR="0023696E" w:rsidRDefault="001B1915" w:rsidP="001B1915">
      <w:r>
        <w:t>Pada bab landasan teori menjelaskan pembahasan konsep yang bisa berisikan dasar teori, metode, algoritma dari topik pengerjaan penelitian yang dikerjakan mahasiswa. Pada bab ini juga akan menjelaskan tentang teori-teori penunjang yang didapat pada literature-literatur ilmiah. Dalam bab landasan teori ini terdapat berbagai macam teori penunjang kerja praktek dari berbagai referensi yang erat kaitannya dengan metode atau algoritma yang digunakan</w:t>
      </w:r>
      <w:r w:rsidR="00C704E8">
        <w:t>.</w:t>
      </w:r>
    </w:p>
    <w:p w:rsidR="000C1D8A" w:rsidRDefault="000C1D8A" w:rsidP="0023696E"/>
    <w:p w:rsidR="000C1D8A" w:rsidRPr="00064CAD" w:rsidRDefault="00064CAD" w:rsidP="003C7D3D">
      <w:pPr>
        <w:pStyle w:val="STTSJudulSubBab"/>
        <w:numPr>
          <w:ilvl w:val="0"/>
          <w:numId w:val="13"/>
        </w:numPr>
        <w:ind w:left="709" w:hanging="709"/>
        <w:rPr>
          <w:sz w:val="24"/>
          <w:szCs w:val="20"/>
        </w:rPr>
      </w:pPr>
      <w:r w:rsidRPr="00064CAD">
        <w:rPr>
          <w:sz w:val="24"/>
          <w:szCs w:val="20"/>
        </w:rPr>
        <w:t>Teori</w:t>
      </w:r>
    </w:p>
    <w:p w:rsidR="00965DE4" w:rsidRDefault="00965DE4" w:rsidP="009176DC">
      <w:r>
        <w:t xml:space="preserve">Pada pembahasan sub bab </w:t>
      </w:r>
      <w:r w:rsidR="009176DC">
        <w:t xml:space="preserve">landasan </w:t>
      </w:r>
      <w:r>
        <w:t xml:space="preserve">teori menjelaskan mengenai </w:t>
      </w:r>
      <w:r w:rsidR="009176DC">
        <w:t>definisi yang saling terkait sehingga dapat menggambarkan sebuah kajian yang sistematis mengenai fenonemena alamiah yang terjadi. Pembahasan teori ini juga meng</w:t>
      </w:r>
      <w:r>
        <w:t>analisa fakta yang satu dengan fakta yang lain pada sekumpulan fakta-fakta.</w:t>
      </w:r>
      <w:r w:rsidR="009176DC">
        <w:t xml:space="preserve"> </w:t>
      </w:r>
    </w:p>
    <w:p w:rsidR="00077B17" w:rsidRDefault="00077B17" w:rsidP="00077B17">
      <w:pPr>
        <w:pStyle w:val="STTSGambar"/>
      </w:pPr>
    </w:p>
    <w:p w:rsidR="007B4309" w:rsidRDefault="0004366A" w:rsidP="007B4309">
      <w:pPr>
        <w:pStyle w:val="STTSGambar"/>
      </w:pPr>
      <w:r>
        <w:rPr>
          <w:noProof/>
          <w:lang w:val="id-ID" w:eastAsia="id-ID"/>
        </w:rPr>
        <mc:AlternateContent>
          <mc:Choice Requires="wps">
            <w:drawing>
              <wp:inline distT="0" distB="0" distL="0" distR="0">
                <wp:extent cx="308610" cy="308610"/>
                <wp:effectExtent l="0" t="0" r="0" b="0"/>
                <wp:docPr id="1" name="Rectangle 1" descr="Banana | ReCAPTCHA Wiki | Fand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8A845" id="Rectangle 1" o:spid="_x0000_s1026" alt="Banana | ReCAPTCHA Wiki | Fand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Ov71HfOAgAA4AUAAA4AAAAAAAAAAAAAAAAALgIAAGRycy9lMm9Eb2MueG1sUEsB&#10;Ai0AFAAGAAgAAAAhAJj2bA3ZAAAAAwEAAA8AAAAAAAAAAAAAAAAAKAUAAGRycy9kb3ducmV2Lnht&#10;bFBLBQYAAAAABAAEAPMAAAAuBgAAAAA=&#10;" filled="f" stroked="f">
                <o:lock v:ext="edit" aspectratio="t"/>
                <w10:anchorlock/>
              </v:rect>
            </w:pict>
          </mc:Fallback>
        </mc:AlternateContent>
      </w:r>
      <w:r>
        <w:rPr>
          <w:noProof/>
          <w:lang w:val="id-ID" w:eastAsia="id-ID"/>
        </w:rPr>
        <w:drawing>
          <wp:inline distT="0" distB="0" distL="0" distR="0">
            <wp:extent cx="2778632" cy="1854093"/>
            <wp:effectExtent l="0" t="0" r="3175" b="0"/>
            <wp:docPr id="4" name="Picture 4" descr="Banana | ReCAPTCHA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ana | ReCAPTCHA Wiki | Fand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3035" cy="1857031"/>
                    </a:xfrm>
                    <a:prstGeom prst="rect">
                      <a:avLst/>
                    </a:prstGeom>
                    <a:noFill/>
                    <a:ln>
                      <a:noFill/>
                    </a:ln>
                  </pic:spPr>
                </pic:pic>
              </a:graphicData>
            </a:graphic>
          </wp:inline>
        </w:drawing>
      </w:r>
    </w:p>
    <w:p w:rsidR="005D60DF" w:rsidRDefault="007B4309" w:rsidP="00B466B9">
      <w:pPr>
        <w:pStyle w:val="STTSGambar"/>
        <w:spacing w:line="360" w:lineRule="auto"/>
      </w:pPr>
      <w:r>
        <w:t>Gambar 2.1</w:t>
      </w:r>
      <w:r w:rsidR="00B466B9">
        <w:t xml:space="preserve"> Gambar Pisang</w:t>
      </w:r>
    </w:p>
    <w:p w:rsidR="00B466B9" w:rsidRPr="00F0636C" w:rsidRDefault="00B466B9" w:rsidP="00B466B9">
      <w:pPr>
        <w:pStyle w:val="STTSGambar"/>
        <w:spacing w:line="360" w:lineRule="auto"/>
        <w:rPr>
          <w:b w:val="0"/>
          <w:bCs/>
        </w:rPr>
      </w:pPr>
      <w:r w:rsidRPr="00F0636C">
        <w:rPr>
          <w:b w:val="0"/>
          <w:bCs/>
        </w:rPr>
        <w:t>(dokumen pribadi)</w:t>
      </w:r>
    </w:p>
    <w:p w:rsidR="00B160CD" w:rsidRDefault="00B160CD" w:rsidP="003C7D3D"/>
    <w:p w:rsidR="003C7D3D" w:rsidRPr="00064CAD" w:rsidRDefault="00064CAD" w:rsidP="00064CAD">
      <w:pPr>
        <w:pStyle w:val="STTSJudulSubBab"/>
        <w:numPr>
          <w:ilvl w:val="0"/>
          <w:numId w:val="13"/>
        </w:numPr>
        <w:ind w:left="709" w:hanging="709"/>
        <w:rPr>
          <w:sz w:val="24"/>
          <w:szCs w:val="20"/>
        </w:rPr>
      </w:pPr>
      <w:r>
        <w:rPr>
          <w:sz w:val="24"/>
          <w:szCs w:val="20"/>
        </w:rPr>
        <w:t>Teori</w:t>
      </w:r>
    </w:p>
    <w:p w:rsidR="00E07DA3" w:rsidRDefault="008D57E4" w:rsidP="00887885">
      <w:r>
        <w:rPr>
          <w:szCs w:val="28"/>
        </w:rPr>
        <w:t>Teori adalah beberapa penjelasan</w:t>
      </w:r>
      <w:r w:rsidR="00887885">
        <w:rPr>
          <w:szCs w:val="28"/>
        </w:rPr>
        <w:t xml:space="preserve"> dari variabel-variabel</w:t>
      </w:r>
      <w:r>
        <w:rPr>
          <w:szCs w:val="28"/>
        </w:rPr>
        <w:t xml:space="preserve"> yang mengaitkan antara definisi atau dalil-dalil yang dapat menggambarkan sebuah </w:t>
      </w:r>
      <w:r w:rsidR="00887885">
        <w:rPr>
          <w:szCs w:val="28"/>
        </w:rPr>
        <w:t>konsep secara sistematis dan terstruktur dengan menentukan hubungan-hubungan antar variabelnya dengan maksud menjelaskan fundamental fenomena alamiah.</w:t>
      </w:r>
    </w:p>
    <w:p w:rsidR="0004366A" w:rsidRDefault="0004366A" w:rsidP="00E07DA3"/>
    <w:p w:rsidR="0004366A" w:rsidRPr="00064CAD" w:rsidRDefault="0004366A" w:rsidP="00064CAD">
      <w:pPr>
        <w:pStyle w:val="STTSJudulSubBab"/>
        <w:numPr>
          <w:ilvl w:val="2"/>
          <w:numId w:val="33"/>
        </w:numPr>
        <w:ind w:left="709"/>
        <w:rPr>
          <w:sz w:val="24"/>
          <w:szCs w:val="20"/>
        </w:rPr>
      </w:pPr>
      <w:r w:rsidRPr="00064CAD">
        <w:rPr>
          <w:sz w:val="24"/>
          <w:szCs w:val="20"/>
        </w:rPr>
        <w:t xml:space="preserve">Sub Bab </w:t>
      </w:r>
      <w:r w:rsidR="00064CAD">
        <w:rPr>
          <w:sz w:val="24"/>
          <w:szCs w:val="20"/>
        </w:rPr>
        <w:t>Teori</w:t>
      </w:r>
    </w:p>
    <w:p w:rsidR="0004366A" w:rsidRDefault="0004366A" w:rsidP="0004366A">
      <w:r>
        <w:t xml:space="preserve">Pada pembasahasan sub bab landasan teori menjelaskan pembahasan tertentu terkait dengan salah satu teori pembahasan tertentu yang lebih spesifik. Pada bahasan sub bab ini ditulis secara jelas dan lugas yang mengandung </w:t>
      </w:r>
      <w:r w:rsidRPr="00EB231B">
        <w:t>ilmu pengetahuan berarti model atau kerangka pikiran yang menjelaskan fenomena alami atau fenomena sosial tertentu</w:t>
      </w:r>
      <w:r>
        <w:t>.</w:t>
      </w:r>
    </w:p>
    <w:p w:rsidR="0004366A" w:rsidRDefault="003048DB" w:rsidP="003048DB">
      <w:pPr>
        <w:ind w:firstLine="0"/>
        <w:jc w:val="center"/>
      </w:pPr>
      <w:r>
        <w:rPr>
          <w:noProof/>
          <w:lang w:val="id-ID" w:eastAsia="id-ID"/>
        </w:rPr>
        <w:drawing>
          <wp:inline distT="0" distB="0" distL="0" distR="0">
            <wp:extent cx="3002845" cy="1620000"/>
            <wp:effectExtent l="0" t="0" r="7620" b="0"/>
            <wp:docPr id="3" name="Picture 3" descr="15 Different Types of Grapes - Perfect Home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Different Types of Grapes - Perfect Home Dige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2845" cy="1620000"/>
                    </a:xfrm>
                    <a:prstGeom prst="rect">
                      <a:avLst/>
                    </a:prstGeom>
                    <a:noFill/>
                    <a:ln>
                      <a:noFill/>
                    </a:ln>
                  </pic:spPr>
                </pic:pic>
              </a:graphicData>
            </a:graphic>
          </wp:inline>
        </w:drawing>
      </w:r>
    </w:p>
    <w:p w:rsidR="003048DB" w:rsidRPr="00F0636C" w:rsidRDefault="003048DB" w:rsidP="001209D3">
      <w:pPr>
        <w:ind w:firstLine="0"/>
        <w:jc w:val="center"/>
        <w:rPr>
          <w:b/>
          <w:bCs/>
        </w:rPr>
      </w:pPr>
      <w:r w:rsidRPr="00F0636C">
        <w:rPr>
          <w:b/>
          <w:bCs/>
        </w:rPr>
        <w:t xml:space="preserve">Gambar 2.2 </w:t>
      </w:r>
      <w:r w:rsidR="001209D3">
        <w:rPr>
          <w:b/>
          <w:bCs/>
        </w:rPr>
        <w:t>Jenis</w:t>
      </w:r>
      <w:r w:rsidRPr="00F0636C">
        <w:rPr>
          <w:b/>
          <w:bCs/>
        </w:rPr>
        <w:t xml:space="preserve"> Buah Anggur</w:t>
      </w:r>
    </w:p>
    <w:p w:rsidR="003048DB" w:rsidRDefault="003048DB" w:rsidP="003048DB">
      <w:pPr>
        <w:ind w:firstLine="0"/>
        <w:jc w:val="center"/>
      </w:pPr>
      <w:r>
        <w:t xml:space="preserve">(sumber : </w:t>
      </w:r>
      <w:r w:rsidRPr="003048DB">
        <w:t>https://www.perfecthomedigest.com</w:t>
      </w:r>
      <w:r>
        <w:t>)</w:t>
      </w:r>
    </w:p>
    <w:p w:rsidR="0059221B" w:rsidRDefault="0059221B" w:rsidP="0004366A"/>
    <w:p w:rsidR="006228AC" w:rsidRDefault="006228AC" w:rsidP="006228AC">
      <w:pPr>
        <w:sectPr w:rsidR="006228AC" w:rsidSect="001174A8">
          <w:pgSz w:w="11907" w:h="16840" w:code="9"/>
          <w:pgMar w:top="2268" w:right="1701" w:bottom="1701" w:left="2268" w:header="1417" w:footer="850" w:gutter="0"/>
          <w:cols w:space="720"/>
          <w:titlePg/>
          <w:docGrid w:linePitch="360"/>
        </w:sectPr>
      </w:pPr>
    </w:p>
    <w:p w:rsidR="002251E9" w:rsidRPr="008D4397" w:rsidRDefault="00235CD0" w:rsidP="00235CD0">
      <w:pPr>
        <w:pStyle w:val="STTSJudulBab"/>
        <w:rPr>
          <w:sz w:val="28"/>
        </w:rPr>
      </w:pPr>
      <w:r w:rsidRPr="008D4397">
        <w:rPr>
          <w:sz w:val="28"/>
        </w:rPr>
        <w:lastRenderedPageBreak/>
        <w:t>BAB III</w:t>
      </w:r>
    </w:p>
    <w:p w:rsidR="00235CD0" w:rsidRPr="008D4397" w:rsidRDefault="00C704E8" w:rsidP="00235CD0">
      <w:pPr>
        <w:pStyle w:val="STTSJudulBab"/>
        <w:rPr>
          <w:sz w:val="28"/>
        </w:rPr>
      </w:pPr>
      <w:r>
        <w:rPr>
          <w:sz w:val="28"/>
        </w:rPr>
        <w:t>PROFIL INSTANSI PERUSAHAAN</w:t>
      </w:r>
    </w:p>
    <w:p w:rsidR="003E151F" w:rsidRDefault="003E151F" w:rsidP="00235CD0">
      <w:pPr>
        <w:pStyle w:val="STTSJudulBab"/>
      </w:pPr>
    </w:p>
    <w:p w:rsidR="00D27B1A" w:rsidRDefault="00C704E8" w:rsidP="00465AD2">
      <w:r>
        <w:t>Pada bab profil instansi perusahaan ini menjelaskan pembahasan yang berisikan mengenai informasi singkat mengenai latar belakang, sejarah, visi dan misi perusahaan tempat mahasiswa kerja praktek</w:t>
      </w:r>
      <w:r w:rsidR="00D27B1A">
        <w:t>.</w:t>
      </w:r>
      <w:r>
        <w:t xml:space="preserve"> Pada bab ini juga membahas juga struktur organisasi perusahaan yang menjadi dasar </w:t>
      </w:r>
      <w:r w:rsidR="00465AD2">
        <w:t xml:space="preserve">terbentuknya sebuah kepemimpinan. </w:t>
      </w:r>
    </w:p>
    <w:p w:rsidR="00D27B1A" w:rsidRDefault="00D27B1A" w:rsidP="003E151F"/>
    <w:p w:rsidR="00D27B1A" w:rsidRPr="00465AD2" w:rsidRDefault="00465AD2" w:rsidP="005464F0">
      <w:pPr>
        <w:pStyle w:val="STTSJudulSubBab"/>
        <w:numPr>
          <w:ilvl w:val="0"/>
          <w:numId w:val="15"/>
        </w:numPr>
        <w:ind w:hanging="720"/>
        <w:rPr>
          <w:sz w:val="24"/>
          <w:szCs w:val="20"/>
        </w:rPr>
      </w:pPr>
      <w:r w:rsidRPr="00465AD2">
        <w:rPr>
          <w:sz w:val="24"/>
          <w:szCs w:val="20"/>
        </w:rPr>
        <w:t>Perusahaan</w:t>
      </w:r>
    </w:p>
    <w:p w:rsidR="00271A58" w:rsidRDefault="00465AD2" w:rsidP="00465AD2">
      <w:r>
        <w:t>Perusahaan adalah sebuah tempat terjadinya dan berkumpulnya individu-individu yang melakukan aktivitas yang terstruktur yang memiliki tujuan yang sama. Terdapat perusahaan yang terdaftar dan juga ada yang tidak terdaftar di badan pemerintahan. Sebuah perusahaan yang terdaftar di pemerintahan. Contoh dari perusahaan yang terdaftar di badan pemerintahan contohnya yaitu : Perseroan Terbatas (PT), Koperasi, Perusahaan Umum, Perusahaan Perseroan (Persero). Sedangkan contoh dari perusahaan yang tidak terdaftar di badan pemerintahan contohnya yaitu : Perusahaan Perseorangan, Persekutuan Perdata, Firma, CV.</w:t>
      </w:r>
    </w:p>
    <w:p w:rsidR="00271A58" w:rsidRDefault="00271A58" w:rsidP="008B52BD"/>
    <w:p w:rsidR="005464F0" w:rsidRPr="00465AD2" w:rsidRDefault="00465AD2" w:rsidP="005464F0">
      <w:pPr>
        <w:pStyle w:val="STTSJudulSubBab"/>
        <w:numPr>
          <w:ilvl w:val="0"/>
          <w:numId w:val="15"/>
        </w:numPr>
        <w:ind w:hanging="720"/>
        <w:rPr>
          <w:sz w:val="24"/>
          <w:szCs w:val="20"/>
        </w:rPr>
      </w:pPr>
      <w:r>
        <w:rPr>
          <w:sz w:val="24"/>
          <w:szCs w:val="20"/>
        </w:rPr>
        <w:t>Visi Perusahaan</w:t>
      </w:r>
    </w:p>
    <w:p w:rsidR="00217FF3" w:rsidRDefault="005747CE" w:rsidP="0086174A">
      <w:r>
        <w:t xml:space="preserve">Visi perusahaan adalah arah sebuah perusahaan untuk mencapai cita-cita perusahaan tersebut dikembangkan. Visi juga terkait erat </w:t>
      </w:r>
      <w:r w:rsidR="00961836">
        <w:t xml:space="preserve">menggambarkan </w:t>
      </w:r>
      <w:r>
        <w:t>situasi dan karakteristik mengenai tujuan perjalanan</w:t>
      </w:r>
      <w:r w:rsidR="00961836">
        <w:t xml:space="preserve"> perusahaan</w:t>
      </w:r>
      <w:r>
        <w:t xml:space="preserve"> selanjutnya. Sehingga</w:t>
      </w:r>
      <w:r w:rsidR="00961836">
        <w:t xml:space="preserve">, </w:t>
      </w:r>
      <w:r>
        <w:t xml:space="preserve"> </w:t>
      </w:r>
      <w:r w:rsidR="00961836">
        <w:t>sebuah perusahaan berpegang</w:t>
      </w:r>
      <w:r>
        <w:t xml:space="preserve"> </w:t>
      </w:r>
      <w:r w:rsidR="00961836">
        <w:t>dengan</w:t>
      </w:r>
      <w:r>
        <w:t xml:space="preserve"> visi</w:t>
      </w:r>
      <w:r w:rsidR="0086174A">
        <w:t xml:space="preserve"> diharapkan perusahaan</w:t>
      </w:r>
      <w:r>
        <w:t xml:space="preserve"> bisa menjadi </w:t>
      </w:r>
      <w:r w:rsidR="0086174A">
        <w:t>arahan</w:t>
      </w:r>
      <w:r>
        <w:t xml:space="preserve"> </w:t>
      </w:r>
      <w:r w:rsidR="0086174A">
        <w:t>agar perusahaan tersebut</w:t>
      </w:r>
      <w:r>
        <w:t xml:space="preserve"> mampu eksis, antisipatif dan inovatif</w:t>
      </w:r>
      <w:r w:rsidR="00B641CE">
        <w:t>.</w:t>
      </w:r>
    </w:p>
    <w:p w:rsidR="00217FF3" w:rsidRDefault="00217FF3" w:rsidP="00217FF3"/>
    <w:p w:rsidR="005464F0" w:rsidRPr="00A07E3F" w:rsidRDefault="00465AD2" w:rsidP="00465AD2">
      <w:pPr>
        <w:pStyle w:val="STTSJudulSubBab"/>
        <w:numPr>
          <w:ilvl w:val="0"/>
          <w:numId w:val="15"/>
        </w:numPr>
        <w:ind w:hanging="720"/>
        <w:rPr>
          <w:sz w:val="24"/>
          <w:szCs w:val="20"/>
        </w:rPr>
      </w:pPr>
      <w:r w:rsidRPr="00A07E3F">
        <w:rPr>
          <w:sz w:val="24"/>
          <w:szCs w:val="20"/>
        </w:rPr>
        <w:t>Misi Perusahaan</w:t>
      </w:r>
    </w:p>
    <w:p w:rsidR="00081DBE" w:rsidRDefault="00B05E5F" w:rsidP="00D4264E">
      <w:r>
        <w:t xml:space="preserve">Misi perusahaan adalah </w:t>
      </w:r>
      <w:r w:rsidR="00D4264E">
        <w:t xml:space="preserve">petunjuk-petunjuk yang dijadikan garis besar untuk mencapai cita-cita perusahaan yang tertuang dalam visi perusahaan. Misi bisa </w:t>
      </w:r>
      <w:r w:rsidR="00D4264E">
        <w:lastRenderedPageBreak/>
        <w:t>terdiri dari berbagai macam yang berisi nilai-nilai kerja dalam mewujudkan visi perusahaan.</w:t>
      </w:r>
    </w:p>
    <w:p w:rsidR="00104245" w:rsidRDefault="00104245" w:rsidP="00104245"/>
    <w:p w:rsidR="00A360C7" w:rsidRPr="00465AD2" w:rsidRDefault="00A360C7" w:rsidP="00A360C7">
      <w:pPr>
        <w:pStyle w:val="STTSJudulSubBab"/>
        <w:numPr>
          <w:ilvl w:val="0"/>
          <w:numId w:val="15"/>
        </w:numPr>
        <w:ind w:hanging="720"/>
        <w:rPr>
          <w:sz w:val="24"/>
          <w:szCs w:val="20"/>
        </w:rPr>
      </w:pPr>
      <w:r>
        <w:rPr>
          <w:sz w:val="24"/>
          <w:szCs w:val="20"/>
        </w:rPr>
        <w:t xml:space="preserve">Struktur Organisasi </w:t>
      </w:r>
    </w:p>
    <w:p w:rsidR="00A360C7" w:rsidRDefault="00A360C7" w:rsidP="003159FC">
      <w:r>
        <w:t xml:space="preserve">Struktur organisasi menggambarkan hierarki untuk jalur koordinasi </w:t>
      </w:r>
      <w:r w:rsidR="003159FC">
        <w:t>dalam suatu organisasi</w:t>
      </w:r>
      <w:r>
        <w:t>.</w:t>
      </w:r>
      <w:r w:rsidR="003159FC">
        <w:t xml:space="preserve"> Hierarki ini mengidentifikasikan koordinasi bekerja masing-masing anggota dalam struktur organisasi tersebut.</w:t>
      </w:r>
    </w:p>
    <w:p w:rsidR="003159FC" w:rsidRDefault="003159FC" w:rsidP="003159FC">
      <w:pPr>
        <w:ind w:firstLine="0"/>
      </w:pPr>
      <w:r>
        <w:object w:dxaOrig="13015" w:dyaOrig="4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pt;height:204.8pt" o:ole="">
            <v:imagedata r:id="rId20" o:title=""/>
          </v:shape>
          <o:OLEObject Type="Embed" ProgID="Visio.Drawing.11" ShapeID="_x0000_i1025" DrawAspect="Content" ObjectID="_1689572466" r:id="rId21"/>
        </w:object>
      </w:r>
    </w:p>
    <w:p w:rsidR="003159FC" w:rsidRPr="003159FC" w:rsidRDefault="003159FC" w:rsidP="003159FC">
      <w:pPr>
        <w:ind w:firstLine="0"/>
        <w:jc w:val="center"/>
        <w:rPr>
          <w:b/>
          <w:bCs/>
        </w:rPr>
      </w:pPr>
      <w:r w:rsidRPr="003159FC">
        <w:rPr>
          <w:b/>
          <w:bCs/>
        </w:rPr>
        <w:t>Gambar 3.1 Struktur Organisasi Jurusan</w:t>
      </w:r>
    </w:p>
    <w:p w:rsidR="003159FC" w:rsidRDefault="003159FC" w:rsidP="00A360C7"/>
    <w:p w:rsidR="00903E79" w:rsidRDefault="00903E79" w:rsidP="00104245">
      <w:pPr>
        <w:sectPr w:rsidR="00903E79" w:rsidSect="00977E72">
          <w:pgSz w:w="11907" w:h="16840" w:code="9"/>
          <w:pgMar w:top="2268" w:right="1701" w:bottom="1701" w:left="2268" w:header="1417" w:footer="850" w:gutter="0"/>
          <w:cols w:space="720"/>
          <w:titlePg/>
          <w:docGrid w:linePitch="360"/>
        </w:sectPr>
      </w:pPr>
    </w:p>
    <w:p w:rsidR="00104245" w:rsidRPr="008D4397" w:rsidRDefault="00903E79" w:rsidP="00903E79">
      <w:pPr>
        <w:pStyle w:val="STTSJudulBab"/>
        <w:rPr>
          <w:sz w:val="28"/>
        </w:rPr>
      </w:pPr>
      <w:r w:rsidRPr="008D4397">
        <w:rPr>
          <w:sz w:val="28"/>
        </w:rPr>
        <w:lastRenderedPageBreak/>
        <w:t>BAB IV</w:t>
      </w:r>
    </w:p>
    <w:p w:rsidR="00903E79" w:rsidRDefault="00903E79" w:rsidP="00A07E3F">
      <w:pPr>
        <w:pStyle w:val="STTSJudulBab"/>
      </w:pPr>
      <w:r w:rsidRPr="008D4397">
        <w:rPr>
          <w:sz w:val="28"/>
        </w:rPr>
        <w:t>IMPLEMENTASI</w:t>
      </w:r>
      <w:r w:rsidR="005128B1" w:rsidRPr="008D4397">
        <w:rPr>
          <w:sz w:val="28"/>
        </w:rPr>
        <w:t xml:space="preserve"> </w:t>
      </w:r>
      <w:r w:rsidR="00386CC5" w:rsidRPr="008D4397">
        <w:rPr>
          <w:sz w:val="28"/>
        </w:rPr>
        <w:t xml:space="preserve">DAN </w:t>
      </w:r>
      <w:r w:rsidR="00A07E3F">
        <w:rPr>
          <w:sz w:val="28"/>
        </w:rPr>
        <w:t>ANALISA</w:t>
      </w:r>
      <w:r w:rsidR="00386CC5" w:rsidRPr="008D4397">
        <w:rPr>
          <w:sz w:val="28"/>
        </w:rPr>
        <w:t xml:space="preserve"> SISTEM</w:t>
      </w:r>
    </w:p>
    <w:p w:rsidR="00903E79" w:rsidRDefault="00903E79" w:rsidP="00903E79">
      <w:pPr>
        <w:pStyle w:val="STTSJudulBab"/>
      </w:pPr>
    </w:p>
    <w:p w:rsidR="00B3258C" w:rsidRDefault="00B3258C" w:rsidP="00815830">
      <w:pPr>
        <w:pStyle w:val="STTSJudulSubBab"/>
        <w:numPr>
          <w:ilvl w:val="1"/>
          <w:numId w:val="34"/>
        </w:numPr>
        <w:ind w:hanging="720"/>
        <w:rPr>
          <w:sz w:val="24"/>
          <w:szCs w:val="20"/>
        </w:rPr>
      </w:pPr>
      <w:r>
        <w:rPr>
          <w:sz w:val="24"/>
          <w:szCs w:val="20"/>
        </w:rPr>
        <w:t>Implementasi Sistem</w:t>
      </w:r>
    </w:p>
    <w:p w:rsidR="00B3258C" w:rsidRDefault="00B3258C" w:rsidP="00B3258C">
      <w:pPr>
        <w:pStyle w:val="STTSJudulSubBab"/>
        <w:ind w:firstLine="720"/>
        <w:rPr>
          <w:b w:val="0"/>
          <w:bCs/>
          <w:sz w:val="24"/>
          <w:szCs w:val="20"/>
        </w:rPr>
      </w:pPr>
      <w:r w:rsidRPr="00B3258C">
        <w:rPr>
          <w:b w:val="0"/>
          <w:bCs/>
          <w:sz w:val="24"/>
          <w:szCs w:val="20"/>
        </w:rPr>
        <w:t>Struktur organisasi menggambarkan hierarki untuk jalur koordinasi dalam suatu organisasi. Hierarki ini mengidentifikasikan koordinasi bekerja masing-masing anggota dalam struktur organisasi tersebut.</w:t>
      </w:r>
    </w:p>
    <w:p w:rsidR="00B3258C" w:rsidRPr="00B3258C" w:rsidRDefault="00B3258C" w:rsidP="00B3258C">
      <w:pPr>
        <w:pStyle w:val="STTSJudulSubBab"/>
        <w:ind w:firstLine="720"/>
        <w:rPr>
          <w:b w:val="0"/>
          <w:bCs/>
          <w:sz w:val="24"/>
          <w:szCs w:val="20"/>
        </w:rPr>
      </w:pPr>
    </w:p>
    <w:p w:rsidR="00B3258C" w:rsidRPr="00465AD2" w:rsidRDefault="00B3258C" w:rsidP="00B3258C">
      <w:pPr>
        <w:pStyle w:val="STTSJudulSubBab"/>
        <w:numPr>
          <w:ilvl w:val="1"/>
          <w:numId w:val="34"/>
        </w:numPr>
        <w:ind w:hanging="720"/>
        <w:rPr>
          <w:sz w:val="24"/>
          <w:szCs w:val="20"/>
        </w:rPr>
      </w:pPr>
      <w:r>
        <w:rPr>
          <w:sz w:val="24"/>
          <w:szCs w:val="20"/>
        </w:rPr>
        <w:t>Analisa Sistem</w:t>
      </w:r>
    </w:p>
    <w:p w:rsidR="00D957A0" w:rsidRDefault="00D957A0" w:rsidP="00D957A0">
      <w:r>
        <w:t xml:space="preserve">Pada bab ini dituliskan mengenai hasil analisis yang bersifat kuantitatif yang ditekankan terhadap jawaban atas permasalahan yang ditemukan pada saat kerja praktek. </w:t>
      </w:r>
      <w:r w:rsidRPr="003F1543">
        <w:t>Penyajian data dan penjelasannya dilakukan secara terurut dan logis menggunakan teks dan ilustrasi lainnya (misalnya, tabel dan gambar). Urutan penjelasan dapat dilakukan secara kronologis berdasarkan urutan pelaksanaan metode atau berdasarkan tingkat kepentingan substansinya, dari yang lebih penting sampai ke yang proritasnya lebih rendah</w:t>
      </w:r>
      <w:r w:rsidR="009961A8">
        <w:t>.</w:t>
      </w:r>
    </w:p>
    <w:p w:rsidR="009961A8" w:rsidRPr="009914B7" w:rsidRDefault="009961A8" w:rsidP="009961A8">
      <w:pPr>
        <w:ind w:firstLine="0"/>
        <w:jc w:val="center"/>
        <w:rPr>
          <w:b/>
          <w:bCs/>
          <w:szCs w:val="24"/>
        </w:rPr>
      </w:pPr>
      <w:r w:rsidRPr="009914B7">
        <w:rPr>
          <w:b/>
          <w:bCs/>
          <w:szCs w:val="24"/>
        </w:rPr>
        <w:t>Tabel 4.1</w:t>
      </w:r>
    </w:p>
    <w:p w:rsidR="009961A8" w:rsidRPr="009914B7" w:rsidRDefault="009961A8" w:rsidP="009961A8">
      <w:pPr>
        <w:ind w:firstLine="0"/>
        <w:jc w:val="center"/>
        <w:rPr>
          <w:b/>
          <w:bCs/>
          <w:szCs w:val="24"/>
        </w:rPr>
      </w:pPr>
      <w:r w:rsidRPr="009914B7">
        <w:rPr>
          <w:b/>
          <w:bCs/>
          <w:szCs w:val="24"/>
        </w:rPr>
        <w:t>Jenis-jeni Mangga dan Asalnya</w:t>
      </w:r>
    </w:p>
    <w:tbl>
      <w:tblPr>
        <w:tblStyle w:val="TableGrid"/>
        <w:tblW w:w="0" w:type="auto"/>
        <w:jc w:val="center"/>
        <w:tblLook w:val="04A0" w:firstRow="1" w:lastRow="0" w:firstColumn="1" w:lastColumn="0" w:noHBand="0" w:noVBand="1"/>
      </w:tblPr>
      <w:tblGrid>
        <w:gridCol w:w="570"/>
        <w:gridCol w:w="2402"/>
        <w:gridCol w:w="1766"/>
      </w:tblGrid>
      <w:tr w:rsidR="009961A8" w:rsidTr="00E24221">
        <w:trPr>
          <w:jc w:val="center"/>
        </w:trPr>
        <w:tc>
          <w:tcPr>
            <w:tcW w:w="570" w:type="dxa"/>
            <w:shd w:val="clear" w:color="auto" w:fill="BFBFBF" w:themeFill="background1" w:themeFillShade="BF"/>
          </w:tcPr>
          <w:p w:rsidR="009961A8" w:rsidRPr="0039605A" w:rsidRDefault="009961A8" w:rsidP="00E24221">
            <w:pPr>
              <w:ind w:firstLine="0"/>
              <w:jc w:val="center"/>
              <w:rPr>
                <w:b/>
                <w:bCs/>
              </w:rPr>
            </w:pPr>
            <w:r w:rsidRPr="0039605A">
              <w:rPr>
                <w:b/>
                <w:bCs/>
              </w:rPr>
              <w:t>No.</w:t>
            </w:r>
          </w:p>
        </w:tc>
        <w:tc>
          <w:tcPr>
            <w:tcW w:w="2402" w:type="dxa"/>
            <w:shd w:val="clear" w:color="auto" w:fill="BFBFBF" w:themeFill="background1" w:themeFillShade="BF"/>
          </w:tcPr>
          <w:p w:rsidR="009961A8" w:rsidRPr="0039605A" w:rsidRDefault="009961A8" w:rsidP="00E24221">
            <w:pPr>
              <w:ind w:firstLine="0"/>
              <w:jc w:val="center"/>
              <w:rPr>
                <w:b/>
                <w:bCs/>
              </w:rPr>
            </w:pPr>
            <w:r w:rsidRPr="0039605A">
              <w:rPr>
                <w:b/>
                <w:bCs/>
              </w:rPr>
              <w:t>Nama Mangga</w:t>
            </w:r>
          </w:p>
        </w:tc>
        <w:tc>
          <w:tcPr>
            <w:tcW w:w="1766" w:type="dxa"/>
            <w:shd w:val="clear" w:color="auto" w:fill="BFBFBF" w:themeFill="background1" w:themeFillShade="BF"/>
          </w:tcPr>
          <w:p w:rsidR="009961A8" w:rsidRPr="0039605A" w:rsidRDefault="009961A8" w:rsidP="00E24221">
            <w:pPr>
              <w:ind w:firstLine="0"/>
              <w:jc w:val="center"/>
              <w:rPr>
                <w:b/>
                <w:bCs/>
              </w:rPr>
            </w:pPr>
            <w:r w:rsidRPr="0039605A">
              <w:rPr>
                <w:b/>
                <w:bCs/>
              </w:rPr>
              <w:t>Asal</w:t>
            </w:r>
          </w:p>
        </w:tc>
      </w:tr>
      <w:tr w:rsidR="009961A8" w:rsidTr="00E24221">
        <w:trPr>
          <w:jc w:val="center"/>
        </w:trPr>
        <w:tc>
          <w:tcPr>
            <w:tcW w:w="570" w:type="dxa"/>
          </w:tcPr>
          <w:p w:rsidR="009961A8" w:rsidRDefault="009961A8" w:rsidP="00E24221">
            <w:pPr>
              <w:ind w:firstLine="0"/>
            </w:pPr>
            <w:r>
              <w:t>1.</w:t>
            </w:r>
          </w:p>
        </w:tc>
        <w:tc>
          <w:tcPr>
            <w:tcW w:w="2402" w:type="dxa"/>
          </w:tcPr>
          <w:p w:rsidR="009961A8" w:rsidRDefault="009961A8" w:rsidP="00E24221">
            <w:pPr>
              <w:ind w:firstLine="0"/>
            </w:pPr>
            <w:r>
              <w:t>Manalagi</w:t>
            </w:r>
          </w:p>
        </w:tc>
        <w:tc>
          <w:tcPr>
            <w:tcW w:w="1766" w:type="dxa"/>
          </w:tcPr>
          <w:p w:rsidR="009961A8" w:rsidRDefault="009961A8" w:rsidP="00E24221">
            <w:pPr>
              <w:ind w:firstLine="0"/>
            </w:pPr>
            <w:r>
              <w:t>Probolinggo</w:t>
            </w:r>
          </w:p>
        </w:tc>
      </w:tr>
      <w:tr w:rsidR="009961A8" w:rsidTr="00E24221">
        <w:trPr>
          <w:jc w:val="center"/>
        </w:trPr>
        <w:tc>
          <w:tcPr>
            <w:tcW w:w="570" w:type="dxa"/>
          </w:tcPr>
          <w:p w:rsidR="009961A8" w:rsidRDefault="009961A8" w:rsidP="00E24221">
            <w:pPr>
              <w:ind w:firstLine="0"/>
            </w:pPr>
            <w:r>
              <w:t>2.</w:t>
            </w:r>
          </w:p>
        </w:tc>
        <w:tc>
          <w:tcPr>
            <w:tcW w:w="2402" w:type="dxa"/>
          </w:tcPr>
          <w:p w:rsidR="009961A8" w:rsidRDefault="009961A8" w:rsidP="00E24221">
            <w:pPr>
              <w:ind w:firstLine="0"/>
            </w:pPr>
            <w:r>
              <w:t>Madu</w:t>
            </w:r>
          </w:p>
        </w:tc>
        <w:tc>
          <w:tcPr>
            <w:tcW w:w="1766" w:type="dxa"/>
          </w:tcPr>
          <w:p w:rsidR="009961A8" w:rsidRDefault="009961A8" w:rsidP="00E24221">
            <w:pPr>
              <w:ind w:firstLine="0"/>
            </w:pPr>
            <w:r>
              <w:t>India</w:t>
            </w:r>
          </w:p>
        </w:tc>
      </w:tr>
      <w:tr w:rsidR="009961A8" w:rsidTr="00E24221">
        <w:trPr>
          <w:jc w:val="center"/>
        </w:trPr>
        <w:tc>
          <w:tcPr>
            <w:tcW w:w="570" w:type="dxa"/>
          </w:tcPr>
          <w:p w:rsidR="009961A8" w:rsidRDefault="009961A8" w:rsidP="00E24221">
            <w:pPr>
              <w:ind w:firstLine="0"/>
            </w:pPr>
            <w:r>
              <w:t>3.</w:t>
            </w:r>
          </w:p>
        </w:tc>
        <w:tc>
          <w:tcPr>
            <w:tcW w:w="2402" w:type="dxa"/>
          </w:tcPr>
          <w:p w:rsidR="009961A8" w:rsidRDefault="009961A8" w:rsidP="00E24221">
            <w:pPr>
              <w:ind w:firstLine="0"/>
            </w:pPr>
            <w:r>
              <w:t>Arummanis</w:t>
            </w:r>
          </w:p>
        </w:tc>
        <w:tc>
          <w:tcPr>
            <w:tcW w:w="1766" w:type="dxa"/>
          </w:tcPr>
          <w:p w:rsidR="009961A8" w:rsidRDefault="009961A8" w:rsidP="00E24221">
            <w:pPr>
              <w:ind w:firstLine="0"/>
            </w:pPr>
            <w:r>
              <w:t>Probolinggo</w:t>
            </w:r>
          </w:p>
        </w:tc>
      </w:tr>
      <w:tr w:rsidR="009961A8" w:rsidTr="00E24221">
        <w:trPr>
          <w:jc w:val="center"/>
        </w:trPr>
        <w:tc>
          <w:tcPr>
            <w:tcW w:w="570" w:type="dxa"/>
          </w:tcPr>
          <w:p w:rsidR="009961A8" w:rsidRDefault="009961A8" w:rsidP="00E24221">
            <w:pPr>
              <w:ind w:firstLine="0"/>
            </w:pPr>
            <w:r>
              <w:t>4.</w:t>
            </w:r>
          </w:p>
        </w:tc>
        <w:tc>
          <w:tcPr>
            <w:tcW w:w="2402" w:type="dxa"/>
          </w:tcPr>
          <w:p w:rsidR="009961A8" w:rsidRDefault="009961A8" w:rsidP="00E24221">
            <w:pPr>
              <w:ind w:firstLine="0"/>
            </w:pPr>
            <w:r>
              <w:t xml:space="preserve">Cengkir </w:t>
            </w:r>
          </w:p>
        </w:tc>
        <w:tc>
          <w:tcPr>
            <w:tcW w:w="1766" w:type="dxa"/>
          </w:tcPr>
          <w:p w:rsidR="009961A8" w:rsidRDefault="009961A8" w:rsidP="00E24221">
            <w:pPr>
              <w:ind w:firstLine="0"/>
            </w:pPr>
            <w:r>
              <w:t>Indramayu</w:t>
            </w:r>
          </w:p>
        </w:tc>
      </w:tr>
      <w:tr w:rsidR="009961A8" w:rsidTr="00E24221">
        <w:trPr>
          <w:jc w:val="center"/>
        </w:trPr>
        <w:tc>
          <w:tcPr>
            <w:tcW w:w="570" w:type="dxa"/>
          </w:tcPr>
          <w:p w:rsidR="009961A8" w:rsidRDefault="009961A8" w:rsidP="00E24221">
            <w:pPr>
              <w:ind w:firstLine="0"/>
            </w:pPr>
            <w:r>
              <w:t>5.</w:t>
            </w:r>
          </w:p>
        </w:tc>
        <w:tc>
          <w:tcPr>
            <w:tcW w:w="2402" w:type="dxa"/>
          </w:tcPr>
          <w:p w:rsidR="009961A8" w:rsidRDefault="009961A8" w:rsidP="00E24221">
            <w:pPr>
              <w:ind w:firstLine="0"/>
            </w:pPr>
            <w:r>
              <w:t>Alpukat</w:t>
            </w:r>
          </w:p>
        </w:tc>
        <w:tc>
          <w:tcPr>
            <w:tcW w:w="1766" w:type="dxa"/>
          </w:tcPr>
          <w:p w:rsidR="009961A8" w:rsidRDefault="009961A8" w:rsidP="00E24221">
            <w:pPr>
              <w:ind w:firstLine="0"/>
            </w:pPr>
            <w:r>
              <w:t>Pasuruan</w:t>
            </w:r>
          </w:p>
        </w:tc>
      </w:tr>
      <w:tr w:rsidR="009961A8" w:rsidTr="00E24221">
        <w:trPr>
          <w:jc w:val="center"/>
        </w:trPr>
        <w:tc>
          <w:tcPr>
            <w:tcW w:w="570" w:type="dxa"/>
          </w:tcPr>
          <w:p w:rsidR="009961A8" w:rsidRDefault="009961A8" w:rsidP="00E24221">
            <w:pPr>
              <w:ind w:firstLine="0"/>
            </w:pPr>
            <w:r>
              <w:t>6.</w:t>
            </w:r>
          </w:p>
        </w:tc>
        <w:tc>
          <w:tcPr>
            <w:tcW w:w="2402" w:type="dxa"/>
          </w:tcPr>
          <w:p w:rsidR="009961A8" w:rsidRDefault="009961A8" w:rsidP="00E24221">
            <w:pPr>
              <w:ind w:firstLine="0"/>
            </w:pPr>
            <w:r>
              <w:t>Golek</w:t>
            </w:r>
          </w:p>
        </w:tc>
        <w:tc>
          <w:tcPr>
            <w:tcW w:w="1766" w:type="dxa"/>
          </w:tcPr>
          <w:p w:rsidR="009961A8" w:rsidRDefault="009961A8" w:rsidP="00E24221">
            <w:pPr>
              <w:ind w:firstLine="0"/>
            </w:pPr>
            <w:r>
              <w:t>Probolinggo, Pasuruan</w:t>
            </w:r>
          </w:p>
        </w:tc>
      </w:tr>
    </w:tbl>
    <w:p w:rsidR="009961A8" w:rsidRDefault="009961A8" w:rsidP="00D957A0"/>
    <w:p w:rsidR="00ED20BB" w:rsidRDefault="00D957A0" w:rsidP="009961A8">
      <w:pPr>
        <w:rPr>
          <w:szCs w:val="28"/>
        </w:rPr>
      </w:pPr>
      <w:r>
        <w:rPr>
          <w:rFonts w:eastAsia="Times New Roman"/>
          <w:szCs w:val="28"/>
          <w:lang w:eastAsia="id-ID"/>
        </w:rPr>
        <w:t>Di dalam bab ini juga m</w:t>
      </w:r>
      <w:r w:rsidR="00ED20BB" w:rsidRPr="00ED20BB">
        <w:rPr>
          <w:rFonts w:eastAsia="Times New Roman"/>
          <w:szCs w:val="28"/>
          <w:lang w:val="sv-SE" w:eastAsia="id-ID"/>
        </w:rPr>
        <w:t xml:space="preserve">enguraikan hasil analisis </w:t>
      </w:r>
      <w:r>
        <w:rPr>
          <w:rFonts w:eastAsia="Times New Roman"/>
          <w:szCs w:val="28"/>
          <w:lang w:val="sv-SE" w:eastAsia="id-ID"/>
        </w:rPr>
        <w:t xml:space="preserve">secara </w:t>
      </w:r>
      <w:r w:rsidR="00ED20BB" w:rsidRPr="00ED20BB">
        <w:rPr>
          <w:rFonts w:eastAsia="Times New Roman"/>
          <w:szCs w:val="28"/>
          <w:lang w:val="sv-SE" w:eastAsia="id-ID"/>
        </w:rPr>
        <w:t xml:space="preserve">kualitatif dan kuantitatif </w:t>
      </w:r>
      <w:r>
        <w:rPr>
          <w:rFonts w:eastAsia="Times New Roman"/>
          <w:szCs w:val="28"/>
          <w:lang w:val="sv-SE" w:eastAsia="id-ID"/>
        </w:rPr>
        <w:t>secara terperinci dengan penulisan yang mudah untuk dipahami</w:t>
      </w:r>
      <w:r w:rsidR="00ED20BB" w:rsidRPr="00ED20BB">
        <w:rPr>
          <w:rFonts w:eastAsia="Times New Roman"/>
          <w:szCs w:val="28"/>
          <w:lang w:val="sv-SE" w:eastAsia="id-ID"/>
        </w:rPr>
        <w:t>.</w:t>
      </w:r>
      <w:r w:rsidR="00ED20BB" w:rsidRPr="00ED20BB">
        <w:rPr>
          <w:szCs w:val="28"/>
        </w:rPr>
        <w:t xml:space="preserve"> Isi dari</w:t>
      </w:r>
      <w:r>
        <w:rPr>
          <w:szCs w:val="28"/>
        </w:rPr>
        <w:t xml:space="preserve"> </w:t>
      </w:r>
      <w:r>
        <w:rPr>
          <w:szCs w:val="28"/>
        </w:rPr>
        <w:lastRenderedPageBreak/>
        <w:t>bab ini diharapkan</w:t>
      </w:r>
      <w:r w:rsidR="00ED20BB" w:rsidRPr="00ED20BB">
        <w:rPr>
          <w:szCs w:val="28"/>
        </w:rPr>
        <w:t xml:space="preserve"> memuat segala sesuatu </w:t>
      </w:r>
      <w:r>
        <w:rPr>
          <w:szCs w:val="28"/>
        </w:rPr>
        <w:t>mengenai</w:t>
      </w:r>
      <w:r w:rsidR="00ED20BB" w:rsidRPr="00ED20BB">
        <w:rPr>
          <w:szCs w:val="28"/>
        </w:rPr>
        <w:t xml:space="preserve"> kegiatan yang dilakukan dalam </w:t>
      </w:r>
      <w:r w:rsidR="003941E4">
        <w:rPr>
          <w:szCs w:val="28"/>
        </w:rPr>
        <w:t>pelaksanaan kerja praktek</w:t>
      </w:r>
      <w:r w:rsidR="00ED20BB" w:rsidRPr="00ED20BB">
        <w:rPr>
          <w:szCs w:val="28"/>
        </w:rPr>
        <w:t xml:space="preserve">. </w:t>
      </w:r>
    </w:p>
    <w:p w:rsidR="00A3100E" w:rsidRDefault="00A3100E" w:rsidP="00325257"/>
    <w:p w:rsidR="00E43E80" w:rsidRDefault="00E43E80" w:rsidP="00325257"/>
    <w:p w:rsidR="00B56B52" w:rsidRDefault="00B56B52" w:rsidP="00B56B52">
      <w:pPr>
        <w:ind w:firstLine="0"/>
      </w:pPr>
    </w:p>
    <w:p w:rsidR="00B56B52" w:rsidRDefault="00E43E80" w:rsidP="00B56B52">
      <w:pPr>
        <w:ind w:firstLine="0"/>
        <w:sectPr w:rsidR="00B56B52" w:rsidSect="001174A8">
          <w:pgSz w:w="11907" w:h="16840" w:code="9"/>
          <w:pgMar w:top="2268" w:right="1701" w:bottom="1701" w:left="2268" w:header="1417" w:footer="850" w:gutter="0"/>
          <w:cols w:space="720"/>
          <w:titlePg/>
          <w:docGrid w:linePitch="360"/>
        </w:sectPr>
      </w:pPr>
      <w:r>
        <w:tab/>
      </w:r>
    </w:p>
    <w:p w:rsidR="00F83A05" w:rsidRPr="008D4397" w:rsidRDefault="0025536C" w:rsidP="00F83A05">
      <w:pPr>
        <w:pStyle w:val="STTSJudulBab"/>
        <w:rPr>
          <w:sz w:val="28"/>
        </w:rPr>
      </w:pPr>
      <w:r w:rsidRPr="008D4397">
        <w:rPr>
          <w:sz w:val="28"/>
        </w:rPr>
        <w:lastRenderedPageBreak/>
        <w:t xml:space="preserve">BAB </w:t>
      </w:r>
      <w:r w:rsidR="00F83A05" w:rsidRPr="008D4397">
        <w:rPr>
          <w:sz w:val="28"/>
        </w:rPr>
        <w:t>V</w:t>
      </w:r>
    </w:p>
    <w:p w:rsidR="00F83A05" w:rsidRDefault="001A7533" w:rsidP="00F83A05">
      <w:pPr>
        <w:pStyle w:val="STTSJudulBab"/>
      </w:pPr>
      <w:r w:rsidRPr="008D4397">
        <w:rPr>
          <w:sz w:val="28"/>
        </w:rPr>
        <w:t>PENUTUP</w:t>
      </w:r>
    </w:p>
    <w:p w:rsidR="00F83A05" w:rsidRDefault="00F83A05" w:rsidP="00F83A05">
      <w:pPr>
        <w:pStyle w:val="STTSJudulBab"/>
      </w:pPr>
    </w:p>
    <w:p w:rsidR="00815830" w:rsidRDefault="00815830" w:rsidP="00815830">
      <w:r>
        <w:t>Pada</w:t>
      </w:r>
      <w:r w:rsidRPr="001426C3">
        <w:t xml:space="preserve"> bagian ini</w:t>
      </w:r>
      <w:r>
        <w:t xml:space="preserve"> penutup ini membahasa mengenai kesimpulan dan saran yang menulis</w:t>
      </w:r>
      <w:r w:rsidRPr="001426C3">
        <w:t xml:space="preserve"> </w:t>
      </w:r>
      <w:r>
        <w:t>kesimpulan</w:t>
      </w:r>
      <w:r w:rsidRPr="001426C3">
        <w:t xml:space="preserve"> hasil </w:t>
      </w:r>
      <w:r>
        <w:t>pelaksanaan kerja praktek yang ditulis</w:t>
      </w:r>
      <w:r w:rsidRPr="001426C3">
        <w:t xml:space="preserve"> secara tegas dan lu</w:t>
      </w:r>
      <w:r>
        <w:t xml:space="preserve">gas, sesuai dengan permasalahan. </w:t>
      </w:r>
    </w:p>
    <w:p w:rsidR="00815830" w:rsidRDefault="00815830" w:rsidP="00815830"/>
    <w:p w:rsidR="00815830" w:rsidRDefault="00815830" w:rsidP="00815830">
      <w:pPr>
        <w:pStyle w:val="STTSJudulSubBab"/>
        <w:numPr>
          <w:ilvl w:val="1"/>
          <w:numId w:val="35"/>
        </w:numPr>
        <w:ind w:hanging="720"/>
        <w:rPr>
          <w:sz w:val="24"/>
          <w:szCs w:val="20"/>
        </w:rPr>
      </w:pPr>
      <w:r>
        <w:rPr>
          <w:sz w:val="24"/>
          <w:szCs w:val="20"/>
        </w:rPr>
        <w:t>Kesimpulan</w:t>
      </w:r>
    </w:p>
    <w:p w:rsidR="00815830" w:rsidRDefault="00815830" w:rsidP="00815830">
      <w:pPr>
        <w:pStyle w:val="STTSJudulSubBab"/>
        <w:ind w:firstLine="720"/>
        <w:rPr>
          <w:b w:val="0"/>
          <w:bCs/>
          <w:sz w:val="24"/>
          <w:szCs w:val="20"/>
        </w:rPr>
      </w:pPr>
      <w:r w:rsidRPr="00815830">
        <w:rPr>
          <w:b w:val="0"/>
          <w:bCs/>
          <w:sz w:val="24"/>
          <w:szCs w:val="20"/>
        </w:rPr>
        <w:t xml:space="preserve">Setelah hasil kerja praktek disimpulkan, penulis juga harus mampu memberikan </w:t>
      </w:r>
      <w:r>
        <w:rPr>
          <w:b w:val="0"/>
          <w:bCs/>
          <w:sz w:val="24"/>
          <w:szCs w:val="20"/>
        </w:rPr>
        <w:t>beberapa kesimpulan</w:t>
      </w:r>
      <w:r w:rsidRPr="00815830">
        <w:rPr>
          <w:b w:val="0"/>
          <w:bCs/>
          <w:sz w:val="24"/>
          <w:szCs w:val="20"/>
        </w:rPr>
        <w:t xml:space="preserve"> berdasarkan temuan selama pelaksanaan kerja praktek dilakukan.</w:t>
      </w:r>
      <w:r>
        <w:rPr>
          <w:b w:val="0"/>
          <w:bCs/>
          <w:sz w:val="24"/>
          <w:szCs w:val="20"/>
        </w:rPr>
        <w:t xml:space="preserve"> </w:t>
      </w:r>
      <w:r w:rsidRPr="00815830">
        <w:rPr>
          <w:b w:val="0"/>
          <w:bCs/>
          <w:sz w:val="24"/>
          <w:szCs w:val="20"/>
        </w:rPr>
        <w:t xml:space="preserve">Penulisan </w:t>
      </w:r>
      <w:r>
        <w:rPr>
          <w:b w:val="0"/>
          <w:bCs/>
          <w:sz w:val="24"/>
          <w:szCs w:val="20"/>
        </w:rPr>
        <w:t>sub</w:t>
      </w:r>
      <w:r w:rsidRPr="00815830">
        <w:rPr>
          <w:b w:val="0"/>
          <w:bCs/>
          <w:sz w:val="24"/>
          <w:szCs w:val="20"/>
        </w:rPr>
        <w:t xml:space="preserve"> bab</w:t>
      </w:r>
      <w:r>
        <w:rPr>
          <w:b w:val="0"/>
          <w:bCs/>
          <w:sz w:val="24"/>
          <w:szCs w:val="20"/>
        </w:rPr>
        <w:t xml:space="preserve"> kesimpulan</w:t>
      </w:r>
      <w:r w:rsidRPr="00815830">
        <w:rPr>
          <w:b w:val="0"/>
          <w:bCs/>
          <w:sz w:val="24"/>
          <w:szCs w:val="20"/>
        </w:rPr>
        <w:t xml:space="preserve"> ini dituliskan secara lugas dan jelas, yang dapat disajikan baik menggunakan kalimat pertanyaan atau kalimat bentuk narasi. </w:t>
      </w:r>
      <w:r>
        <w:rPr>
          <w:b w:val="0"/>
          <w:bCs/>
          <w:sz w:val="24"/>
          <w:szCs w:val="20"/>
        </w:rPr>
        <w:t>Sub b</w:t>
      </w:r>
      <w:r w:rsidRPr="00815830">
        <w:rPr>
          <w:b w:val="0"/>
          <w:bCs/>
          <w:sz w:val="24"/>
          <w:szCs w:val="20"/>
        </w:rPr>
        <w:t xml:space="preserve">ab </w:t>
      </w:r>
      <w:r>
        <w:rPr>
          <w:b w:val="0"/>
          <w:bCs/>
          <w:sz w:val="24"/>
          <w:szCs w:val="20"/>
        </w:rPr>
        <w:t>kesimpulan</w:t>
      </w:r>
      <w:r w:rsidRPr="00815830">
        <w:rPr>
          <w:b w:val="0"/>
          <w:bCs/>
          <w:sz w:val="24"/>
          <w:szCs w:val="20"/>
        </w:rPr>
        <w:t xml:space="preserve"> dapat ditulis dengan poin per poin sesuai dengan spesifik hasil kesimpulan</w:t>
      </w:r>
      <w:r w:rsidR="000208B5">
        <w:rPr>
          <w:b w:val="0"/>
          <w:bCs/>
          <w:sz w:val="24"/>
          <w:szCs w:val="20"/>
        </w:rPr>
        <w:t xml:space="preserve"> melakuakn kerja praktek di perusahaan</w:t>
      </w:r>
      <w:r w:rsidRPr="00815830">
        <w:rPr>
          <w:b w:val="0"/>
          <w:bCs/>
          <w:sz w:val="24"/>
          <w:szCs w:val="20"/>
        </w:rPr>
        <w:t>.</w:t>
      </w:r>
    </w:p>
    <w:p w:rsidR="00815830" w:rsidRDefault="00815830" w:rsidP="00815830">
      <w:pPr>
        <w:pStyle w:val="STTSJudulSubBab"/>
        <w:numPr>
          <w:ilvl w:val="0"/>
          <w:numId w:val="36"/>
        </w:numPr>
        <w:rPr>
          <w:b w:val="0"/>
          <w:bCs/>
          <w:sz w:val="24"/>
          <w:szCs w:val="20"/>
        </w:rPr>
      </w:pPr>
      <w:r>
        <w:rPr>
          <w:b w:val="0"/>
          <w:bCs/>
          <w:sz w:val="24"/>
          <w:szCs w:val="20"/>
        </w:rPr>
        <w:t>Kesimpulan 1</w:t>
      </w:r>
    </w:p>
    <w:p w:rsidR="00815830" w:rsidRDefault="00815830" w:rsidP="00815830">
      <w:pPr>
        <w:pStyle w:val="STTSJudulSubBab"/>
        <w:numPr>
          <w:ilvl w:val="0"/>
          <w:numId w:val="36"/>
        </w:numPr>
        <w:rPr>
          <w:b w:val="0"/>
          <w:bCs/>
          <w:sz w:val="24"/>
          <w:szCs w:val="20"/>
        </w:rPr>
      </w:pPr>
      <w:r>
        <w:rPr>
          <w:b w:val="0"/>
          <w:bCs/>
          <w:sz w:val="24"/>
          <w:szCs w:val="20"/>
        </w:rPr>
        <w:t>Kesimpulan 2</w:t>
      </w:r>
    </w:p>
    <w:p w:rsidR="00815830" w:rsidRDefault="00815830" w:rsidP="00815830">
      <w:pPr>
        <w:pStyle w:val="STTSJudulSubBab"/>
        <w:numPr>
          <w:ilvl w:val="0"/>
          <w:numId w:val="36"/>
        </w:numPr>
        <w:rPr>
          <w:b w:val="0"/>
          <w:bCs/>
          <w:sz w:val="24"/>
          <w:szCs w:val="20"/>
        </w:rPr>
      </w:pPr>
      <w:r>
        <w:rPr>
          <w:b w:val="0"/>
          <w:bCs/>
          <w:sz w:val="24"/>
          <w:szCs w:val="20"/>
        </w:rPr>
        <w:t>Kesimpulan 3</w:t>
      </w:r>
    </w:p>
    <w:p w:rsidR="00815830" w:rsidRPr="00815830" w:rsidRDefault="00815830" w:rsidP="00815830">
      <w:pPr>
        <w:pStyle w:val="STTSJudulSubBab"/>
        <w:ind w:firstLine="720"/>
        <w:rPr>
          <w:b w:val="0"/>
          <w:bCs/>
          <w:sz w:val="24"/>
          <w:szCs w:val="20"/>
        </w:rPr>
      </w:pPr>
    </w:p>
    <w:p w:rsidR="00815830" w:rsidRDefault="00815830" w:rsidP="00815830">
      <w:pPr>
        <w:pStyle w:val="STTSJudulSubBab"/>
        <w:numPr>
          <w:ilvl w:val="1"/>
          <w:numId w:val="35"/>
        </w:numPr>
        <w:ind w:hanging="720"/>
        <w:rPr>
          <w:sz w:val="24"/>
          <w:szCs w:val="20"/>
        </w:rPr>
      </w:pPr>
      <w:r>
        <w:rPr>
          <w:sz w:val="24"/>
          <w:szCs w:val="20"/>
        </w:rPr>
        <w:t>Saran</w:t>
      </w:r>
    </w:p>
    <w:p w:rsidR="00F83A05" w:rsidRDefault="00815830" w:rsidP="00C076A4">
      <w:r>
        <w:t>Penulisan pada sub bab saran ini d</w:t>
      </w:r>
      <w:r w:rsidRPr="003F6817">
        <w:t xml:space="preserve">ituliskan secara lugas dan jelas, yang dapat disajikan baik menggunakan kalimat pertanyaan atau kalimat bentuk narasi. </w:t>
      </w:r>
      <w:r w:rsidRPr="00815830">
        <w:rPr>
          <w:szCs w:val="20"/>
        </w:rPr>
        <w:t>Sub</w:t>
      </w:r>
      <w:r>
        <w:rPr>
          <w:szCs w:val="20"/>
        </w:rPr>
        <w:t xml:space="preserve"> bab</w:t>
      </w:r>
      <w:r w:rsidRPr="00815830">
        <w:rPr>
          <w:szCs w:val="20"/>
        </w:rPr>
        <w:t xml:space="preserve"> </w:t>
      </w:r>
      <w:r>
        <w:rPr>
          <w:szCs w:val="20"/>
        </w:rPr>
        <w:t>saran</w:t>
      </w:r>
      <w:r w:rsidRPr="00815830">
        <w:rPr>
          <w:szCs w:val="20"/>
        </w:rPr>
        <w:t xml:space="preserve"> dapat</w:t>
      </w:r>
      <w:r w:rsidRPr="00815830">
        <w:rPr>
          <w:bCs/>
          <w:szCs w:val="20"/>
        </w:rPr>
        <w:t xml:space="preserve"> ditulis dengan poin per poin sesuai dengan spesifik </w:t>
      </w:r>
      <w:r>
        <w:rPr>
          <w:bCs/>
          <w:szCs w:val="20"/>
        </w:rPr>
        <w:t xml:space="preserve">saran </w:t>
      </w:r>
      <w:r w:rsidR="00C076A4">
        <w:rPr>
          <w:bCs/>
          <w:szCs w:val="20"/>
        </w:rPr>
        <w:t>untuk pengembangan perusahaan kerja praktek</w:t>
      </w:r>
      <w:r w:rsidRPr="00815830">
        <w:rPr>
          <w:bCs/>
          <w:szCs w:val="20"/>
        </w:rPr>
        <w:t>.</w:t>
      </w:r>
    </w:p>
    <w:p w:rsidR="00F83A05" w:rsidRDefault="0031253F" w:rsidP="0031253F">
      <w:pPr>
        <w:pStyle w:val="ListParagraph"/>
        <w:numPr>
          <w:ilvl w:val="0"/>
          <w:numId w:val="24"/>
        </w:numPr>
      </w:pPr>
      <w:r>
        <w:t>Saran 1</w:t>
      </w:r>
      <w:r w:rsidR="00496827">
        <w:t>.</w:t>
      </w:r>
    </w:p>
    <w:p w:rsidR="00496827" w:rsidRDefault="0031253F" w:rsidP="00496827">
      <w:pPr>
        <w:pStyle w:val="ListParagraph"/>
        <w:numPr>
          <w:ilvl w:val="0"/>
          <w:numId w:val="24"/>
        </w:numPr>
      </w:pPr>
      <w:r>
        <w:t>Saran 2.</w:t>
      </w:r>
    </w:p>
    <w:p w:rsidR="00F83A05" w:rsidRDefault="00F83A05">
      <w:pPr>
        <w:spacing w:line="240" w:lineRule="auto"/>
        <w:ind w:firstLine="0"/>
        <w:jc w:val="left"/>
        <w:rPr>
          <w:b/>
          <w:sz w:val="32"/>
          <w:szCs w:val="28"/>
        </w:rPr>
      </w:pPr>
    </w:p>
    <w:p w:rsidR="00F83A05" w:rsidRDefault="00F83A05">
      <w:pPr>
        <w:spacing w:line="240" w:lineRule="auto"/>
        <w:ind w:firstLine="0"/>
        <w:jc w:val="left"/>
        <w:rPr>
          <w:b/>
          <w:sz w:val="32"/>
          <w:szCs w:val="28"/>
        </w:rPr>
      </w:pPr>
    </w:p>
    <w:p w:rsidR="00586D5A" w:rsidRDefault="00586D5A" w:rsidP="007032AD">
      <w:pPr>
        <w:pStyle w:val="STTSJudulBab"/>
        <w:sectPr w:rsidR="00586D5A" w:rsidSect="00646899">
          <w:pgSz w:w="11907" w:h="16840" w:code="9"/>
          <w:pgMar w:top="2268" w:right="1701" w:bottom="1701" w:left="2268" w:header="1417" w:footer="850" w:gutter="0"/>
          <w:cols w:space="720"/>
          <w:titlePg/>
          <w:docGrid w:linePitch="360"/>
        </w:sectPr>
      </w:pPr>
    </w:p>
    <w:p w:rsidR="007032AD" w:rsidRDefault="007032AD" w:rsidP="007032AD">
      <w:pPr>
        <w:pStyle w:val="STTSJudulBab"/>
      </w:pPr>
      <w:r w:rsidRPr="008D4397">
        <w:rPr>
          <w:sz w:val="28"/>
        </w:rPr>
        <w:lastRenderedPageBreak/>
        <w:t>DAFTAR PUSTAKA</w:t>
      </w:r>
    </w:p>
    <w:p w:rsidR="007032AD" w:rsidRDefault="007032AD" w:rsidP="007032AD">
      <w:pPr>
        <w:pStyle w:val="STTSJudulBab"/>
        <w:rPr>
          <w:noProof/>
        </w:rPr>
      </w:pPr>
    </w:p>
    <w:p w:rsidR="009906A0" w:rsidRDefault="00324A9A" w:rsidP="009906A0">
      <w:pPr>
        <w:pStyle w:val="STTSDarftarPustakaNormal"/>
        <w:ind w:left="567" w:hanging="567"/>
        <w:rPr>
          <w:noProof/>
        </w:rPr>
      </w:pPr>
      <w:r>
        <w:rPr>
          <w:noProof/>
        </w:rPr>
        <w:t>[1]</w:t>
      </w:r>
      <w:r w:rsidR="001D496A">
        <w:rPr>
          <w:noProof/>
        </w:rPr>
        <w:tab/>
      </w:r>
      <w:r w:rsidR="009906A0">
        <w:rPr>
          <w:noProof/>
        </w:rPr>
        <w:t>Alharkan, Turki, Martin Patrick.(2012). IDSaaS: Intrusion Detection System as a Service in Public Clouds. International Journal School of Computing. Canada : Queen’s University Kingston</w:t>
      </w:r>
      <w:r w:rsidR="003754EF">
        <w:rPr>
          <w:noProof/>
        </w:rPr>
        <w:t>.</w:t>
      </w:r>
    </w:p>
    <w:p w:rsidR="009906A0" w:rsidRDefault="009906A0" w:rsidP="009906A0">
      <w:pPr>
        <w:pStyle w:val="STTSDarftarPustakaNormal"/>
        <w:ind w:left="567" w:hanging="567"/>
        <w:rPr>
          <w:noProof/>
        </w:rPr>
      </w:pPr>
    </w:p>
    <w:p w:rsidR="001D496A" w:rsidRDefault="009906A0" w:rsidP="001D496A">
      <w:pPr>
        <w:pStyle w:val="STTSDarftarPustakaNormal"/>
        <w:ind w:left="567" w:hanging="567"/>
        <w:rPr>
          <w:noProof/>
        </w:rPr>
      </w:pPr>
      <w:r>
        <w:rPr>
          <w:noProof/>
        </w:rPr>
        <w:t>[2]</w:t>
      </w:r>
      <w:r>
        <w:rPr>
          <w:noProof/>
        </w:rPr>
        <w:tab/>
      </w:r>
      <w:r w:rsidR="001D496A">
        <w:rPr>
          <w:noProof/>
        </w:rPr>
        <w:t>Anggoro, Firman, dkk, (2010). Implementasi Laporan Deteksi Penyusupan pada Sistem Jaringan Komputer Melalui Email dan SMS. Politeknik Telkom Bandung.</w:t>
      </w:r>
      <w:r w:rsidR="001D496A">
        <w:rPr>
          <w:noProof/>
        </w:rPr>
        <w:tab/>
      </w:r>
    </w:p>
    <w:p w:rsidR="001D496A" w:rsidRDefault="001D496A" w:rsidP="001D496A">
      <w:pPr>
        <w:pStyle w:val="STTSDarftarPustakaNormal"/>
        <w:ind w:left="567" w:hanging="567"/>
        <w:rPr>
          <w:noProof/>
        </w:rPr>
      </w:pPr>
    </w:p>
    <w:p w:rsidR="00B044B5" w:rsidRDefault="001D496A" w:rsidP="001D496A">
      <w:pPr>
        <w:pStyle w:val="STTSDarftarPustakaNormal"/>
        <w:ind w:left="567" w:hanging="567"/>
        <w:rPr>
          <w:noProof/>
        </w:rPr>
      </w:pPr>
      <w:r>
        <w:rPr>
          <w:noProof/>
        </w:rPr>
        <w:t>[2]</w:t>
      </w:r>
      <w:r>
        <w:rPr>
          <w:noProof/>
        </w:rPr>
        <w:tab/>
        <w:t>M. Rash, Cipherdyne, Psad FAQ, (Online), (http://cipherdyne.org/psad/docs/faq.html, 27 Oktober 2014)</w:t>
      </w:r>
      <w:r w:rsidR="00B044B5">
        <w:rPr>
          <w:noProof/>
        </w:rPr>
        <w:t>.</w:t>
      </w:r>
    </w:p>
    <w:p w:rsidR="001D496A" w:rsidRDefault="001D496A" w:rsidP="001D496A">
      <w:pPr>
        <w:pStyle w:val="STTSDarftarPustakaNormal"/>
        <w:ind w:left="567" w:hanging="567"/>
        <w:rPr>
          <w:noProof/>
        </w:rPr>
      </w:pPr>
    </w:p>
    <w:p w:rsidR="001D496A" w:rsidRDefault="001D496A" w:rsidP="001D496A">
      <w:pPr>
        <w:pStyle w:val="STTSDarftarPustakaNormal"/>
        <w:ind w:left="567" w:hanging="567"/>
        <w:rPr>
          <w:noProof/>
        </w:rPr>
      </w:pPr>
      <w:r>
        <w:rPr>
          <w:noProof/>
        </w:rPr>
        <w:t>[2]</w:t>
      </w:r>
      <w:r>
        <w:rPr>
          <w:noProof/>
        </w:rPr>
        <w:tab/>
        <w:t>Rifki  Putra,  Cloud  Computing  (Komputasi  Awan),  (Online)  2014 (http://rifkiputra.com/portal/cloud-computing-berbasis-awan  diakses  30 Oktober 2014)</w:t>
      </w:r>
      <w:r w:rsidR="003754EF">
        <w:rPr>
          <w:noProof/>
        </w:rPr>
        <w:t>.</w:t>
      </w:r>
    </w:p>
    <w:p w:rsidR="001D496A" w:rsidRDefault="001D496A" w:rsidP="001D496A">
      <w:pPr>
        <w:pStyle w:val="STTSDarftarPustakaNormal"/>
        <w:ind w:left="567" w:hanging="567"/>
        <w:rPr>
          <w:noProof/>
        </w:rPr>
      </w:pPr>
    </w:p>
    <w:p w:rsidR="001D496A" w:rsidRDefault="001D496A" w:rsidP="001D496A">
      <w:pPr>
        <w:pStyle w:val="STTSDarftarPustakaNormal"/>
        <w:ind w:left="567" w:hanging="567"/>
        <w:rPr>
          <w:noProof/>
        </w:rPr>
      </w:pPr>
      <w:r>
        <w:rPr>
          <w:noProof/>
        </w:rPr>
        <w:t>[3]</w:t>
      </w:r>
      <w:r>
        <w:rPr>
          <w:noProof/>
        </w:rPr>
        <w:tab/>
        <w:t>Thomas  M.  Eastep,  Shoreline  Firewall, Netfilter  Overview,  (Online)  June 2012  (http://www.shorewall.net/NetfilterOverview.html,  diakses  27 Oktober 2014).</w:t>
      </w:r>
    </w:p>
    <w:p w:rsidR="001D496A" w:rsidRDefault="001D496A" w:rsidP="001D496A">
      <w:pPr>
        <w:pStyle w:val="STTSDarftarPustakaNormal"/>
        <w:ind w:left="567" w:hanging="567"/>
        <w:rPr>
          <w:noProof/>
          <w:szCs w:val="24"/>
        </w:rPr>
      </w:pPr>
    </w:p>
    <w:p w:rsidR="00B044B5" w:rsidRDefault="00B044B5" w:rsidP="00B044B5">
      <w:pPr>
        <w:pStyle w:val="STTSDarftarPustakaNormal"/>
        <w:rPr>
          <w:noProof/>
        </w:rPr>
      </w:pPr>
    </w:p>
    <w:p w:rsidR="007032AD" w:rsidRDefault="007032AD" w:rsidP="00B044B5">
      <w:pPr>
        <w:pStyle w:val="STTSDarftarPustakaNormal"/>
      </w:pPr>
    </w:p>
    <w:p w:rsidR="001E7B37" w:rsidRDefault="001E7B37" w:rsidP="00430190">
      <w:pPr>
        <w:pStyle w:val="STTSJudulBab"/>
        <w:sectPr w:rsidR="001E7B37" w:rsidSect="001174A8">
          <w:pgSz w:w="11907" w:h="16840" w:code="9"/>
          <w:pgMar w:top="2268" w:right="1701" w:bottom="1701" w:left="2268" w:header="720" w:footer="850" w:gutter="0"/>
          <w:cols w:space="720"/>
          <w:titlePg/>
          <w:docGrid w:linePitch="360"/>
        </w:sectPr>
      </w:pPr>
    </w:p>
    <w:p w:rsidR="001E7B37" w:rsidRDefault="001E7B37" w:rsidP="001E7B37">
      <w:pPr>
        <w:pStyle w:val="judullamp"/>
      </w:pPr>
      <w:r w:rsidRPr="001E7B37">
        <w:rPr>
          <w:sz w:val="28"/>
        </w:rPr>
        <w:lastRenderedPageBreak/>
        <w:t>riwayat hidup</w:t>
      </w:r>
    </w:p>
    <w:p w:rsidR="001E7B37" w:rsidRDefault="001E7B37" w:rsidP="001E7B37">
      <w:pPr>
        <w:pStyle w:val="judullamp"/>
        <w:tabs>
          <w:tab w:val="left" w:pos="2552"/>
          <w:tab w:val="left" w:pos="4962"/>
          <w:tab w:val="left" w:pos="5103"/>
        </w:tabs>
        <w:spacing w:line="240" w:lineRule="auto"/>
        <w:jc w:val="left"/>
        <w:rPr>
          <w:b w:val="0"/>
          <w:caps w:val="0"/>
          <w:sz w:val="24"/>
          <w:lang w:val="id-ID"/>
        </w:rPr>
      </w:pPr>
    </w:p>
    <w:p w:rsidR="001E7B37" w:rsidRPr="00D17C35" w:rsidRDefault="001E7B37" w:rsidP="001E7B37">
      <w:pPr>
        <w:pStyle w:val="judullamp"/>
        <w:tabs>
          <w:tab w:val="left" w:pos="2552"/>
          <w:tab w:val="left" w:pos="4962"/>
          <w:tab w:val="left" w:pos="5103"/>
        </w:tabs>
        <w:jc w:val="left"/>
        <w:rPr>
          <w:b w:val="0"/>
          <w:caps w:val="0"/>
          <w:sz w:val="24"/>
          <w:lang w:val="id-ID"/>
        </w:rPr>
      </w:pPr>
    </w:p>
    <w:p w:rsidR="001E7B37" w:rsidRDefault="0023276A" w:rsidP="001E7B37">
      <w:pPr>
        <w:pStyle w:val="judullamp"/>
        <w:tabs>
          <w:tab w:val="left" w:pos="4820"/>
          <w:tab w:val="left" w:pos="4962"/>
        </w:tabs>
        <w:ind w:left="2410"/>
        <w:jc w:val="both"/>
        <w:rPr>
          <w:b w:val="0"/>
          <w:caps w:val="0"/>
          <w:sz w:val="24"/>
        </w:rPr>
      </w:pPr>
      <w:r>
        <w:rPr>
          <w:caps w:val="0"/>
          <w:noProof/>
          <w:sz w:val="24"/>
          <w:lang w:val="id-ID"/>
        </w:rPr>
        <mc:AlternateContent>
          <mc:Choice Requires="wps">
            <w:drawing>
              <wp:anchor distT="0" distB="0" distL="114300" distR="114300" simplePos="0" relativeHeight="251662336" behindDoc="0" locked="0" layoutInCell="1" allowOverlap="1" wp14:anchorId="527A0620" wp14:editId="2E49D87C">
                <wp:simplePos x="0" y="0"/>
                <wp:positionH relativeFrom="column">
                  <wp:posOffset>-57785</wp:posOffset>
                </wp:positionH>
                <wp:positionV relativeFrom="paragraph">
                  <wp:posOffset>45720</wp:posOffset>
                </wp:positionV>
                <wp:extent cx="1512000" cy="2160000"/>
                <wp:effectExtent l="0" t="0" r="12065" b="12065"/>
                <wp:wrapNone/>
                <wp:docPr id="2" name="Rectangle 2"/>
                <wp:cNvGraphicFramePr/>
                <a:graphic xmlns:a="http://schemas.openxmlformats.org/drawingml/2006/main">
                  <a:graphicData uri="http://schemas.microsoft.com/office/word/2010/wordprocessingShape">
                    <wps:wsp>
                      <wps:cNvSpPr/>
                      <wps:spPr>
                        <a:xfrm>
                          <a:off x="0" y="0"/>
                          <a:ext cx="1512000" cy="216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4413" w:rsidRPr="0023276A" w:rsidRDefault="00284413" w:rsidP="0023276A">
                            <w:pPr>
                              <w:ind w:firstLine="0"/>
                              <w:jc w:val="center"/>
                              <w:rPr>
                                <w:color w:val="000000" w:themeColor="text1"/>
                              </w:rPr>
                            </w:pPr>
                            <w:r>
                              <w:rPr>
                                <w:color w:val="000000" w:themeColor="text1"/>
                              </w:rPr>
                              <w:t>foto berwarna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A0620" id="Rectangle 2" o:spid="_x0000_s1026" style="position:absolute;left:0;text-align:left;margin-left:-4.55pt;margin-top:3.6pt;width:119.05pt;height:1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" filled="f" strokecolor="#1f4d78 [1604]" strokeweight="1pt">
                <v:textbox>
                  <w:txbxContent>
                    <w:p w:rsidR="00284413" w:rsidRPr="0023276A" w:rsidRDefault="00284413" w:rsidP="0023276A">
                      <w:pPr>
                        <w:ind w:firstLine="0"/>
                        <w:jc w:val="center"/>
                        <w:rPr>
                          <w:color w:val="000000" w:themeColor="text1"/>
                        </w:rPr>
                      </w:pPr>
                      <w:proofErr w:type="gramStart"/>
                      <w:r>
                        <w:rPr>
                          <w:color w:val="000000" w:themeColor="text1"/>
                        </w:rPr>
                        <w:t>foto</w:t>
                      </w:r>
                      <w:proofErr w:type="gramEnd"/>
                      <w:r>
                        <w:rPr>
                          <w:color w:val="000000" w:themeColor="text1"/>
                        </w:rPr>
                        <w:t xml:space="preserve"> berwarna</w:t>
                      </w:r>
                    </w:p>
                  </w:txbxContent>
                </v:textbox>
              </v:rect>
            </w:pict>
          </mc:Fallback>
        </mc:AlternateContent>
      </w:r>
      <w:r w:rsidR="001E7B37">
        <w:rPr>
          <w:caps w:val="0"/>
          <w:sz w:val="24"/>
        </w:rPr>
        <w:t>Nama</w:t>
      </w:r>
      <w:r w:rsidR="001E7B37">
        <w:rPr>
          <w:caps w:val="0"/>
          <w:sz w:val="24"/>
        </w:rPr>
        <w:tab/>
        <w:t>:</w:t>
      </w:r>
      <w:r w:rsidR="001E7B37">
        <w:rPr>
          <w:b w:val="0"/>
          <w:caps w:val="0"/>
          <w:sz w:val="24"/>
        </w:rPr>
        <w:tab/>
      </w:r>
      <w:r>
        <w:rPr>
          <w:b w:val="0"/>
          <w:caps w:val="0"/>
          <w:sz w:val="24"/>
        </w:rPr>
        <w:t>xxxxxxxx</w:t>
      </w:r>
    </w:p>
    <w:p w:rsidR="001E7B37" w:rsidRPr="0023276A" w:rsidRDefault="001E7B37" w:rsidP="001E7B37">
      <w:pPr>
        <w:pStyle w:val="judullamp"/>
        <w:tabs>
          <w:tab w:val="left" w:pos="4820"/>
          <w:tab w:val="left" w:pos="4962"/>
        </w:tabs>
        <w:ind w:left="2410"/>
        <w:jc w:val="left"/>
        <w:rPr>
          <w:b w:val="0"/>
          <w:caps w:val="0"/>
          <w:sz w:val="24"/>
        </w:rPr>
      </w:pPr>
      <w:r>
        <w:rPr>
          <w:caps w:val="0"/>
          <w:sz w:val="24"/>
          <w:lang w:val="id-ID"/>
        </w:rPr>
        <w:t>N</w:t>
      </w:r>
      <w:r w:rsidR="0023276A">
        <w:rPr>
          <w:caps w:val="0"/>
          <w:sz w:val="24"/>
        </w:rPr>
        <w:t>PM</w:t>
      </w:r>
      <w:r>
        <w:rPr>
          <w:caps w:val="0"/>
          <w:sz w:val="24"/>
          <w:lang w:val="id-ID"/>
        </w:rPr>
        <w:tab/>
        <w:t>:</w:t>
      </w:r>
      <w:r>
        <w:rPr>
          <w:caps w:val="0"/>
          <w:sz w:val="24"/>
          <w:lang w:val="id-ID"/>
        </w:rPr>
        <w:tab/>
      </w:r>
      <w:r w:rsidR="0023276A" w:rsidRPr="00052DDC">
        <w:rPr>
          <w:b w:val="0"/>
          <w:caps w:val="0"/>
          <w:sz w:val="24"/>
        </w:rPr>
        <w:t>xx.xxxx.x.xxxxxx</w:t>
      </w:r>
    </w:p>
    <w:p w:rsidR="001E7B37" w:rsidRPr="00E70A88" w:rsidRDefault="001E7B37" w:rsidP="001E7B37">
      <w:pPr>
        <w:pStyle w:val="judullamp"/>
        <w:tabs>
          <w:tab w:val="left" w:pos="4820"/>
          <w:tab w:val="left" w:pos="4962"/>
        </w:tabs>
        <w:ind w:left="2410"/>
        <w:jc w:val="left"/>
        <w:rPr>
          <w:b w:val="0"/>
          <w:caps w:val="0"/>
          <w:sz w:val="24"/>
          <w:lang w:val="id-ID"/>
        </w:rPr>
      </w:pPr>
      <w:r>
        <w:rPr>
          <w:caps w:val="0"/>
          <w:sz w:val="24"/>
        </w:rPr>
        <w:t>Tempat/Tanggal Lahir</w:t>
      </w:r>
      <w:r>
        <w:rPr>
          <w:caps w:val="0"/>
          <w:sz w:val="24"/>
        </w:rPr>
        <w:tab/>
        <w:t>:</w:t>
      </w:r>
      <w:r w:rsidRPr="00C3314B">
        <w:rPr>
          <w:caps w:val="0"/>
          <w:noProof/>
          <w:sz w:val="24"/>
          <w:lang w:eastAsia="en-US"/>
        </w:rPr>
        <w:t xml:space="preserve"> </w:t>
      </w:r>
      <w:r>
        <w:rPr>
          <w:caps w:val="0"/>
          <w:sz w:val="24"/>
        </w:rPr>
        <w:tab/>
      </w:r>
      <w:r>
        <w:rPr>
          <w:b w:val="0"/>
          <w:caps w:val="0"/>
          <w:sz w:val="24"/>
        </w:rPr>
        <w:t xml:space="preserve">Surabaya, </w:t>
      </w:r>
      <w:r w:rsidR="0023276A">
        <w:rPr>
          <w:b w:val="0"/>
          <w:caps w:val="0"/>
          <w:sz w:val="24"/>
        </w:rPr>
        <w:t>xx</w:t>
      </w:r>
      <w:r>
        <w:rPr>
          <w:b w:val="0"/>
          <w:caps w:val="0"/>
          <w:sz w:val="24"/>
        </w:rPr>
        <w:t>-</w:t>
      </w:r>
      <w:r w:rsidR="0023276A">
        <w:rPr>
          <w:b w:val="0"/>
          <w:caps w:val="0"/>
          <w:sz w:val="24"/>
        </w:rPr>
        <w:t>xx</w:t>
      </w:r>
      <w:r>
        <w:rPr>
          <w:b w:val="0"/>
          <w:caps w:val="0"/>
          <w:sz w:val="24"/>
        </w:rPr>
        <w:t>-</w:t>
      </w:r>
      <w:r w:rsidR="0023276A">
        <w:rPr>
          <w:b w:val="0"/>
          <w:caps w:val="0"/>
          <w:sz w:val="24"/>
        </w:rPr>
        <w:t>xxxx</w:t>
      </w:r>
    </w:p>
    <w:p w:rsidR="001E7B37" w:rsidRDefault="001E7B37" w:rsidP="001E7B37">
      <w:pPr>
        <w:pStyle w:val="judullamp"/>
        <w:tabs>
          <w:tab w:val="left" w:pos="4820"/>
          <w:tab w:val="left" w:pos="4962"/>
        </w:tabs>
        <w:ind w:left="2410"/>
        <w:jc w:val="left"/>
        <w:rPr>
          <w:b w:val="0"/>
          <w:caps w:val="0"/>
          <w:sz w:val="24"/>
        </w:rPr>
      </w:pPr>
      <w:r>
        <w:rPr>
          <w:caps w:val="0"/>
          <w:sz w:val="24"/>
        </w:rPr>
        <w:t>Alamat Asal</w:t>
      </w:r>
      <w:r>
        <w:rPr>
          <w:caps w:val="0"/>
          <w:sz w:val="24"/>
        </w:rPr>
        <w:tab/>
        <w:t xml:space="preserve">: </w:t>
      </w:r>
      <w:r w:rsidR="0023276A">
        <w:rPr>
          <w:b w:val="0"/>
          <w:caps w:val="0"/>
          <w:sz w:val="24"/>
        </w:rPr>
        <w:t>xxxxxxxxxxxxxx</w:t>
      </w:r>
    </w:p>
    <w:p w:rsidR="001E7B37" w:rsidRDefault="001E7B37" w:rsidP="001E7B37">
      <w:pPr>
        <w:pStyle w:val="judullamp"/>
        <w:tabs>
          <w:tab w:val="left" w:pos="4820"/>
          <w:tab w:val="left" w:pos="4962"/>
        </w:tabs>
        <w:ind w:left="2410"/>
        <w:jc w:val="left"/>
        <w:rPr>
          <w:b w:val="0"/>
          <w:caps w:val="0"/>
          <w:sz w:val="24"/>
        </w:rPr>
      </w:pPr>
      <w:r>
        <w:rPr>
          <w:caps w:val="0"/>
          <w:sz w:val="24"/>
        </w:rPr>
        <w:t>Telp/HP</w:t>
      </w:r>
      <w:r>
        <w:rPr>
          <w:caps w:val="0"/>
          <w:sz w:val="24"/>
        </w:rPr>
        <w:tab/>
        <w:t>:</w:t>
      </w:r>
      <w:r>
        <w:rPr>
          <w:b w:val="0"/>
          <w:caps w:val="0"/>
          <w:sz w:val="24"/>
        </w:rPr>
        <w:tab/>
      </w:r>
      <w:r w:rsidR="0023276A">
        <w:rPr>
          <w:b w:val="0"/>
          <w:caps w:val="0"/>
          <w:sz w:val="24"/>
        </w:rPr>
        <w:t>xxxxxxxxxxxx</w:t>
      </w:r>
    </w:p>
    <w:p w:rsidR="0023276A" w:rsidRDefault="0023276A" w:rsidP="0023276A">
      <w:pPr>
        <w:pStyle w:val="judullamp"/>
        <w:tabs>
          <w:tab w:val="left" w:pos="4820"/>
          <w:tab w:val="left" w:pos="4962"/>
        </w:tabs>
        <w:ind w:left="4962" w:hanging="2552"/>
        <w:jc w:val="left"/>
        <w:rPr>
          <w:b w:val="0"/>
          <w:caps w:val="0"/>
          <w:sz w:val="24"/>
        </w:rPr>
      </w:pPr>
      <w:r>
        <w:rPr>
          <w:caps w:val="0"/>
          <w:sz w:val="24"/>
        </w:rPr>
        <w:t>Email</w:t>
      </w:r>
      <w:r>
        <w:rPr>
          <w:caps w:val="0"/>
          <w:sz w:val="24"/>
        </w:rPr>
        <w:tab/>
        <w:t>:</w:t>
      </w:r>
      <w:r>
        <w:rPr>
          <w:b w:val="0"/>
          <w:caps w:val="0"/>
          <w:sz w:val="24"/>
        </w:rPr>
        <w:tab/>
      </w:r>
      <w:hyperlink r:id="rId22" w:history="1">
        <w:r w:rsidRPr="00840D3D">
          <w:rPr>
            <w:rStyle w:val="Hyperlink"/>
            <w:b w:val="0"/>
            <w:caps w:val="0"/>
            <w:sz w:val="24"/>
          </w:rPr>
          <w:t>khadafi@itats.ac.id</w:t>
        </w:r>
      </w:hyperlink>
      <w:r>
        <w:rPr>
          <w:b w:val="0"/>
          <w:caps w:val="0"/>
          <w:sz w:val="24"/>
        </w:rPr>
        <w:t xml:space="preserve">  </w:t>
      </w:r>
      <w:hyperlink r:id="rId23" w:history="1">
        <w:r w:rsidRPr="00FE1035">
          <w:rPr>
            <w:rStyle w:val="Hyperlink"/>
            <w:b w:val="0"/>
            <w:caps w:val="0"/>
            <w:sz w:val="24"/>
          </w:rPr>
          <w:t>khadafishah@yahoo.com</w:t>
        </w:r>
      </w:hyperlink>
    </w:p>
    <w:p w:rsidR="001E7B37" w:rsidRDefault="001E7B37" w:rsidP="001E7B37">
      <w:pPr>
        <w:pStyle w:val="judullamp"/>
        <w:tabs>
          <w:tab w:val="left" w:pos="2552"/>
          <w:tab w:val="left" w:pos="4962"/>
          <w:tab w:val="left" w:pos="5103"/>
        </w:tabs>
        <w:jc w:val="left"/>
        <w:rPr>
          <w:caps w:val="0"/>
          <w:sz w:val="24"/>
        </w:rPr>
      </w:pPr>
    </w:p>
    <w:p w:rsidR="001E7B37" w:rsidRPr="00FB0998" w:rsidRDefault="001E7B37" w:rsidP="001E7B37">
      <w:pPr>
        <w:pStyle w:val="judullamp"/>
        <w:tabs>
          <w:tab w:val="left" w:pos="2552"/>
          <w:tab w:val="left" w:pos="4962"/>
          <w:tab w:val="left" w:pos="5103"/>
        </w:tabs>
        <w:jc w:val="left"/>
        <w:rPr>
          <w:caps w:val="0"/>
          <w:sz w:val="24"/>
        </w:rPr>
      </w:pPr>
      <w:r>
        <w:rPr>
          <w:caps w:val="0"/>
          <w:sz w:val="24"/>
        </w:rPr>
        <w:t>Jenjang Pendidikan :</w:t>
      </w:r>
      <w:r>
        <w:rPr>
          <w:caps w:val="0"/>
          <w:sz w:val="24"/>
        </w:rPr>
        <w:tab/>
      </w:r>
      <w:r>
        <w:rPr>
          <w:caps w:val="0"/>
          <w:sz w:val="24"/>
        </w:rPr>
        <w:tab/>
      </w:r>
    </w:p>
    <w:p w:rsidR="001E7B37" w:rsidRDefault="001E7B37" w:rsidP="001E7B37">
      <w:pPr>
        <w:pStyle w:val="judullamp"/>
        <w:tabs>
          <w:tab w:val="left" w:pos="284"/>
          <w:tab w:val="left" w:pos="2127"/>
          <w:tab w:val="left" w:pos="2552"/>
        </w:tabs>
        <w:jc w:val="left"/>
        <w:rPr>
          <w:b w:val="0"/>
          <w:caps w:val="0"/>
          <w:sz w:val="24"/>
        </w:rPr>
      </w:pPr>
      <w:r>
        <w:rPr>
          <w:b w:val="0"/>
          <w:caps w:val="0"/>
          <w:sz w:val="24"/>
        </w:rPr>
        <w:sym w:font="Symbol" w:char="F0B7"/>
      </w:r>
      <w:r>
        <w:rPr>
          <w:b w:val="0"/>
          <w:caps w:val="0"/>
          <w:sz w:val="24"/>
        </w:rPr>
        <w:tab/>
      </w:r>
      <w:r w:rsidR="00FA2BCE">
        <w:rPr>
          <w:b w:val="0"/>
          <w:caps w:val="0"/>
          <w:sz w:val="24"/>
        </w:rPr>
        <w:t>xxxx</w:t>
      </w:r>
      <w:r>
        <w:rPr>
          <w:b w:val="0"/>
          <w:caps w:val="0"/>
          <w:sz w:val="24"/>
        </w:rPr>
        <w:t xml:space="preserve"> – </w:t>
      </w:r>
      <w:r w:rsidR="00FA2BCE">
        <w:rPr>
          <w:b w:val="0"/>
          <w:caps w:val="0"/>
          <w:sz w:val="24"/>
        </w:rPr>
        <w:t>yyyy</w:t>
      </w:r>
      <w:r>
        <w:rPr>
          <w:b w:val="0"/>
          <w:caps w:val="0"/>
          <w:sz w:val="24"/>
        </w:rPr>
        <w:t xml:space="preserve"> </w:t>
      </w:r>
      <w:r>
        <w:rPr>
          <w:b w:val="0"/>
          <w:caps w:val="0"/>
          <w:sz w:val="24"/>
        </w:rPr>
        <w:tab/>
        <w:t>:</w:t>
      </w:r>
      <w:r>
        <w:rPr>
          <w:b w:val="0"/>
          <w:caps w:val="0"/>
          <w:sz w:val="24"/>
        </w:rPr>
        <w:tab/>
        <w:t xml:space="preserve">SD </w:t>
      </w:r>
      <w:r w:rsidR="00B402EC">
        <w:rPr>
          <w:b w:val="0"/>
          <w:caps w:val="0"/>
          <w:sz w:val="24"/>
        </w:rPr>
        <w:t>xxxxx</w:t>
      </w:r>
      <w:r>
        <w:rPr>
          <w:b w:val="0"/>
          <w:caps w:val="0"/>
          <w:sz w:val="24"/>
        </w:rPr>
        <w:t>, Surabaya.</w:t>
      </w:r>
    </w:p>
    <w:p w:rsidR="001E7B37" w:rsidRDefault="001E7B37" w:rsidP="001E7B37">
      <w:pPr>
        <w:pStyle w:val="judullamp"/>
        <w:tabs>
          <w:tab w:val="left" w:pos="284"/>
          <w:tab w:val="left" w:pos="2127"/>
          <w:tab w:val="left" w:pos="2552"/>
        </w:tabs>
        <w:jc w:val="left"/>
        <w:rPr>
          <w:b w:val="0"/>
          <w:caps w:val="0"/>
          <w:sz w:val="24"/>
        </w:rPr>
      </w:pPr>
      <w:r>
        <w:rPr>
          <w:b w:val="0"/>
          <w:caps w:val="0"/>
          <w:sz w:val="24"/>
        </w:rPr>
        <w:sym w:font="Symbol" w:char="F0B7"/>
      </w:r>
      <w:r>
        <w:rPr>
          <w:b w:val="0"/>
          <w:caps w:val="0"/>
          <w:sz w:val="24"/>
        </w:rPr>
        <w:tab/>
      </w:r>
      <w:r w:rsidR="00FA2BCE">
        <w:rPr>
          <w:b w:val="0"/>
          <w:caps w:val="0"/>
          <w:sz w:val="24"/>
        </w:rPr>
        <w:t>xxxx</w:t>
      </w:r>
      <w:r>
        <w:rPr>
          <w:b w:val="0"/>
          <w:caps w:val="0"/>
          <w:sz w:val="24"/>
        </w:rPr>
        <w:t xml:space="preserve"> – </w:t>
      </w:r>
      <w:r w:rsidR="00FA2BCE">
        <w:rPr>
          <w:b w:val="0"/>
          <w:caps w:val="0"/>
          <w:sz w:val="24"/>
        </w:rPr>
        <w:t>yyyy</w:t>
      </w:r>
      <w:r>
        <w:rPr>
          <w:b w:val="0"/>
          <w:caps w:val="0"/>
          <w:sz w:val="24"/>
        </w:rPr>
        <w:t xml:space="preserve"> </w:t>
      </w:r>
      <w:r>
        <w:rPr>
          <w:b w:val="0"/>
          <w:caps w:val="0"/>
          <w:sz w:val="24"/>
        </w:rPr>
        <w:tab/>
        <w:t>:</w:t>
      </w:r>
      <w:r>
        <w:rPr>
          <w:b w:val="0"/>
          <w:caps w:val="0"/>
          <w:sz w:val="24"/>
        </w:rPr>
        <w:tab/>
        <w:t xml:space="preserve">SMP </w:t>
      </w:r>
      <w:r w:rsidR="00B402EC">
        <w:rPr>
          <w:b w:val="0"/>
          <w:caps w:val="0"/>
          <w:sz w:val="24"/>
        </w:rPr>
        <w:t>xxxxx</w:t>
      </w:r>
      <w:r>
        <w:rPr>
          <w:b w:val="0"/>
          <w:caps w:val="0"/>
          <w:sz w:val="24"/>
        </w:rPr>
        <w:t>, Surabaya.</w:t>
      </w:r>
    </w:p>
    <w:p w:rsidR="001E7B37" w:rsidRDefault="001E7B37" w:rsidP="001E7B37">
      <w:pPr>
        <w:pStyle w:val="judullamp"/>
        <w:tabs>
          <w:tab w:val="left" w:pos="284"/>
          <w:tab w:val="left" w:pos="2127"/>
          <w:tab w:val="left" w:pos="2552"/>
        </w:tabs>
        <w:jc w:val="left"/>
        <w:rPr>
          <w:b w:val="0"/>
          <w:caps w:val="0"/>
          <w:sz w:val="24"/>
        </w:rPr>
      </w:pPr>
      <w:r>
        <w:rPr>
          <w:b w:val="0"/>
          <w:caps w:val="0"/>
          <w:sz w:val="24"/>
        </w:rPr>
        <w:sym w:font="Symbol" w:char="F0B7"/>
      </w:r>
      <w:r>
        <w:rPr>
          <w:b w:val="0"/>
          <w:caps w:val="0"/>
          <w:sz w:val="24"/>
        </w:rPr>
        <w:tab/>
      </w:r>
      <w:r w:rsidR="00FA2BCE">
        <w:rPr>
          <w:b w:val="0"/>
          <w:caps w:val="0"/>
          <w:sz w:val="24"/>
        </w:rPr>
        <w:t>xxxx</w:t>
      </w:r>
      <w:r>
        <w:rPr>
          <w:b w:val="0"/>
          <w:caps w:val="0"/>
          <w:sz w:val="24"/>
        </w:rPr>
        <w:t xml:space="preserve"> – </w:t>
      </w:r>
      <w:r w:rsidR="00FA2BCE">
        <w:rPr>
          <w:b w:val="0"/>
          <w:caps w:val="0"/>
          <w:sz w:val="24"/>
        </w:rPr>
        <w:t>yyyy</w:t>
      </w:r>
      <w:r>
        <w:rPr>
          <w:b w:val="0"/>
          <w:caps w:val="0"/>
          <w:sz w:val="24"/>
        </w:rPr>
        <w:t xml:space="preserve"> </w:t>
      </w:r>
      <w:r>
        <w:rPr>
          <w:b w:val="0"/>
          <w:caps w:val="0"/>
          <w:sz w:val="24"/>
        </w:rPr>
        <w:tab/>
        <w:t>:</w:t>
      </w:r>
      <w:r>
        <w:rPr>
          <w:b w:val="0"/>
          <w:caps w:val="0"/>
          <w:sz w:val="24"/>
        </w:rPr>
        <w:tab/>
        <w:t>SM</w:t>
      </w:r>
      <w:r w:rsidR="00B402EC">
        <w:rPr>
          <w:b w:val="0"/>
          <w:caps w:val="0"/>
          <w:sz w:val="24"/>
        </w:rPr>
        <w:t>A</w:t>
      </w:r>
      <w:r>
        <w:rPr>
          <w:b w:val="0"/>
          <w:caps w:val="0"/>
          <w:sz w:val="24"/>
        </w:rPr>
        <w:t xml:space="preserve"> </w:t>
      </w:r>
      <w:r w:rsidR="00B402EC">
        <w:rPr>
          <w:b w:val="0"/>
          <w:caps w:val="0"/>
          <w:sz w:val="24"/>
        </w:rPr>
        <w:t>xxxxx</w:t>
      </w:r>
      <w:r>
        <w:rPr>
          <w:b w:val="0"/>
          <w:caps w:val="0"/>
          <w:sz w:val="24"/>
        </w:rPr>
        <w:t>, Surabaya.</w:t>
      </w:r>
    </w:p>
    <w:p w:rsidR="001E7B37" w:rsidRPr="00E70A88" w:rsidRDefault="001E7B37" w:rsidP="001E7B37">
      <w:pPr>
        <w:pStyle w:val="judullamp"/>
        <w:tabs>
          <w:tab w:val="left" w:pos="284"/>
          <w:tab w:val="left" w:pos="2127"/>
          <w:tab w:val="left" w:pos="2552"/>
        </w:tabs>
        <w:jc w:val="left"/>
        <w:rPr>
          <w:b w:val="0"/>
          <w:caps w:val="0"/>
          <w:sz w:val="24"/>
          <w:lang w:val="id-ID"/>
        </w:rPr>
      </w:pPr>
      <w:r>
        <w:rPr>
          <w:b w:val="0"/>
          <w:caps w:val="0"/>
          <w:sz w:val="24"/>
        </w:rPr>
        <w:sym w:font="Symbol" w:char="F0B7"/>
      </w:r>
      <w:r>
        <w:rPr>
          <w:b w:val="0"/>
          <w:caps w:val="0"/>
          <w:sz w:val="24"/>
        </w:rPr>
        <w:tab/>
      </w:r>
      <w:r w:rsidR="00FA2BCE">
        <w:rPr>
          <w:b w:val="0"/>
          <w:caps w:val="0"/>
          <w:sz w:val="24"/>
        </w:rPr>
        <w:t>xxxx</w:t>
      </w:r>
      <w:r>
        <w:rPr>
          <w:b w:val="0"/>
          <w:caps w:val="0"/>
          <w:sz w:val="24"/>
        </w:rPr>
        <w:t xml:space="preserve"> – </w:t>
      </w:r>
      <w:r w:rsidR="00FA2BCE">
        <w:rPr>
          <w:b w:val="0"/>
          <w:caps w:val="0"/>
          <w:sz w:val="24"/>
        </w:rPr>
        <w:t>yyyy</w:t>
      </w:r>
      <w:r>
        <w:rPr>
          <w:b w:val="0"/>
          <w:caps w:val="0"/>
          <w:sz w:val="24"/>
        </w:rPr>
        <w:t xml:space="preserve"> </w:t>
      </w:r>
      <w:r>
        <w:rPr>
          <w:b w:val="0"/>
          <w:caps w:val="0"/>
          <w:sz w:val="24"/>
        </w:rPr>
        <w:tab/>
        <w:t>:</w:t>
      </w:r>
      <w:r>
        <w:rPr>
          <w:b w:val="0"/>
          <w:caps w:val="0"/>
          <w:sz w:val="24"/>
        </w:rPr>
        <w:tab/>
        <w:t>Institut Teknologi Adhi Tama Surabaya</w:t>
      </w:r>
    </w:p>
    <w:p w:rsidR="001E7B37" w:rsidRDefault="001E7B37" w:rsidP="001E7B37">
      <w:pPr>
        <w:pStyle w:val="judullamp"/>
        <w:tabs>
          <w:tab w:val="left" w:pos="284"/>
          <w:tab w:val="left" w:pos="1560"/>
          <w:tab w:val="left" w:pos="2552"/>
          <w:tab w:val="left" w:pos="4962"/>
          <w:tab w:val="left" w:pos="5103"/>
        </w:tabs>
        <w:jc w:val="left"/>
        <w:rPr>
          <w:b w:val="0"/>
          <w:caps w:val="0"/>
          <w:sz w:val="24"/>
        </w:rPr>
      </w:pPr>
      <w:r>
        <w:rPr>
          <w:b w:val="0"/>
          <w:caps w:val="0"/>
          <w:sz w:val="24"/>
        </w:rPr>
        <w:tab/>
      </w:r>
      <w:r>
        <w:rPr>
          <w:b w:val="0"/>
          <w:caps w:val="0"/>
          <w:sz w:val="24"/>
        </w:rPr>
        <w:tab/>
      </w:r>
      <w:r>
        <w:rPr>
          <w:b w:val="0"/>
          <w:caps w:val="0"/>
          <w:sz w:val="24"/>
        </w:rPr>
        <w:tab/>
        <w:t>(Program Studi S1 Jurusan Sistem Komputer).</w:t>
      </w:r>
    </w:p>
    <w:p w:rsidR="001E7B37" w:rsidRPr="00E70A88" w:rsidRDefault="001E7B37" w:rsidP="001E7B37">
      <w:pPr>
        <w:pStyle w:val="judullamp"/>
        <w:tabs>
          <w:tab w:val="left" w:pos="284"/>
          <w:tab w:val="left" w:pos="1560"/>
          <w:tab w:val="left" w:pos="2552"/>
          <w:tab w:val="left" w:pos="4962"/>
          <w:tab w:val="left" w:pos="5103"/>
        </w:tabs>
        <w:ind w:left="284" w:hanging="284"/>
        <w:jc w:val="left"/>
        <w:rPr>
          <w:b w:val="0"/>
          <w:caps w:val="0"/>
          <w:sz w:val="24"/>
          <w:lang w:val="id-ID"/>
        </w:rPr>
      </w:pPr>
      <w:r>
        <w:rPr>
          <w:b w:val="0"/>
          <w:caps w:val="0"/>
          <w:sz w:val="24"/>
        </w:rPr>
        <w:tab/>
      </w:r>
      <w:r>
        <w:rPr>
          <w:b w:val="0"/>
          <w:caps w:val="0"/>
          <w:sz w:val="24"/>
        </w:rPr>
        <w:tab/>
      </w:r>
      <w:r>
        <w:rPr>
          <w:b w:val="0"/>
          <w:caps w:val="0"/>
          <w:sz w:val="24"/>
        </w:rPr>
        <w:tab/>
      </w:r>
    </w:p>
    <w:p w:rsidR="001E7B37" w:rsidRDefault="001E7B37" w:rsidP="001E7B37">
      <w:pPr>
        <w:pStyle w:val="judullamp"/>
        <w:tabs>
          <w:tab w:val="left" w:pos="284"/>
          <w:tab w:val="left" w:pos="1560"/>
          <w:tab w:val="left" w:pos="2552"/>
          <w:tab w:val="left" w:pos="4962"/>
          <w:tab w:val="left" w:pos="5103"/>
        </w:tabs>
        <w:jc w:val="left"/>
        <w:rPr>
          <w:caps w:val="0"/>
          <w:sz w:val="24"/>
        </w:rPr>
      </w:pPr>
      <w:r>
        <w:rPr>
          <w:caps w:val="0"/>
          <w:sz w:val="24"/>
        </w:rPr>
        <w:t>Pengalaman Kerja :</w:t>
      </w:r>
    </w:p>
    <w:p w:rsidR="001E7B37" w:rsidRDefault="00B402EC" w:rsidP="001C1CA6">
      <w:pPr>
        <w:pStyle w:val="judullamp"/>
        <w:numPr>
          <w:ilvl w:val="0"/>
          <w:numId w:val="27"/>
        </w:numPr>
        <w:tabs>
          <w:tab w:val="left" w:pos="284"/>
          <w:tab w:val="left" w:pos="2127"/>
          <w:tab w:val="left" w:pos="2552"/>
        </w:tabs>
        <w:ind w:left="284" w:hanging="284"/>
        <w:jc w:val="left"/>
        <w:rPr>
          <w:b w:val="0"/>
          <w:caps w:val="0"/>
          <w:sz w:val="24"/>
        </w:rPr>
      </w:pPr>
      <w:r>
        <w:rPr>
          <w:b w:val="0"/>
          <w:caps w:val="0"/>
          <w:sz w:val="24"/>
        </w:rPr>
        <w:t>xxxx – yyyy</w:t>
      </w:r>
      <w:r w:rsidR="001E7B37">
        <w:rPr>
          <w:b w:val="0"/>
          <w:caps w:val="0"/>
          <w:sz w:val="24"/>
        </w:rPr>
        <w:t xml:space="preserve"> </w:t>
      </w:r>
      <w:r w:rsidR="001E7B37">
        <w:rPr>
          <w:b w:val="0"/>
          <w:caps w:val="0"/>
          <w:sz w:val="24"/>
        </w:rPr>
        <w:tab/>
        <w:t>:</w:t>
      </w:r>
      <w:r w:rsidR="001E7B37">
        <w:rPr>
          <w:b w:val="0"/>
          <w:caps w:val="0"/>
          <w:sz w:val="24"/>
        </w:rPr>
        <w:tab/>
        <w:t xml:space="preserve">Staff Teknik di </w:t>
      </w:r>
      <w:r w:rsidR="00E77118">
        <w:rPr>
          <w:b w:val="0"/>
          <w:caps w:val="0"/>
          <w:sz w:val="24"/>
        </w:rPr>
        <w:t>xxxxx</w:t>
      </w:r>
      <w:r w:rsidR="001E7B37">
        <w:rPr>
          <w:b w:val="0"/>
          <w:caps w:val="0"/>
          <w:sz w:val="24"/>
        </w:rPr>
        <w:t>.</w:t>
      </w:r>
    </w:p>
    <w:p w:rsidR="001E7B37" w:rsidRDefault="00B402EC" w:rsidP="001C1CA6">
      <w:pPr>
        <w:pStyle w:val="judullamp"/>
        <w:numPr>
          <w:ilvl w:val="0"/>
          <w:numId w:val="27"/>
        </w:numPr>
        <w:tabs>
          <w:tab w:val="left" w:pos="284"/>
          <w:tab w:val="left" w:pos="2127"/>
          <w:tab w:val="left" w:pos="2552"/>
        </w:tabs>
        <w:ind w:left="284" w:hanging="284"/>
        <w:jc w:val="left"/>
        <w:rPr>
          <w:b w:val="0"/>
          <w:caps w:val="0"/>
          <w:sz w:val="24"/>
        </w:rPr>
      </w:pPr>
      <w:r>
        <w:rPr>
          <w:b w:val="0"/>
          <w:caps w:val="0"/>
          <w:sz w:val="24"/>
        </w:rPr>
        <w:t>xxxx – yyyy</w:t>
      </w:r>
      <w:r w:rsidR="001E7B37" w:rsidRPr="009D26BC">
        <w:rPr>
          <w:b w:val="0"/>
          <w:caps w:val="0"/>
          <w:sz w:val="24"/>
        </w:rPr>
        <w:t xml:space="preserve">   </w:t>
      </w:r>
      <w:r w:rsidR="001E7B37">
        <w:rPr>
          <w:b w:val="0"/>
          <w:caps w:val="0"/>
          <w:sz w:val="24"/>
        </w:rPr>
        <w:tab/>
        <w:t>:</w:t>
      </w:r>
      <w:r w:rsidR="001E7B37">
        <w:rPr>
          <w:b w:val="0"/>
          <w:caps w:val="0"/>
          <w:sz w:val="24"/>
        </w:rPr>
        <w:tab/>
        <w:t xml:space="preserve">Staff IT di </w:t>
      </w:r>
      <w:r w:rsidR="00E77118">
        <w:rPr>
          <w:b w:val="0"/>
          <w:caps w:val="0"/>
          <w:sz w:val="24"/>
        </w:rPr>
        <w:t>xxxxx</w:t>
      </w:r>
      <w:r w:rsidR="001E7B37">
        <w:rPr>
          <w:b w:val="0"/>
          <w:caps w:val="0"/>
          <w:sz w:val="24"/>
        </w:rPr>
        <w:t>.</w:t>
      </w:r>
    </w:p>
    <w:p w:rsidR="001E7B37" w:rsidRDefault="00B402EC" w:rsidP="001C1CA6">
      <w:pPr>
        <w:pStyle w:val="judullamp"/>
        <w:numPr>
          <w:ilvl w:val="0"/>
          <w:numId w:val="27"/>
        </w:numPr>
        <w:tabs>
          <w:tab w:val="left" w:pos="284"/>
          <w:tab w:val="left" w:pos="2127"/>
          <w:tab w:val="left" w:pos="2552"/>
        </w:tabs>
        <w:ind w:left="284" w:hanging="284"/>
        <w:jc w:val="left"/>
        <w:rPr>
          <w:b w:val="0"/>
          <w:caps w:val="0"/>
          <w:sz w:val="24"/>
        </w:rPr>
      </w:pPr>
      <w:r>
        <w:rPr>
          <w:b w:val="0"/>
          <w:caps w:val="0"/>
          <w:sz w:val="24"/>
        </w:rPr>
        <w:t>xxxx – yyyy</w:t>
      </w:r>
      <w:r w:rsidR="001E7B37">
        <w:rPr>
          <w:b w:val="0"/>
          <w:caps w:val="0"/>
          <w:sz w:val="24"/>
        </w:rPr>
        <w:t xml:space="preserve"> </w:t>
      </w:r>
      <w:r w:rsidR="001E7B37">
        <w:rPr>
          <w:b w:val="0"/>
          <w:caps w:val="0"/>
          <w:sz w:val="24"/>
        </w:rPr>
        <w:tab/>
        <w:t>:</w:t>
      </w:r>
      <w:r w:rsidR="001E7B37" w:rsidRPr="009D26BC">
        <w:rPr>
          <w:b w:val="0"/>
          <w:caps w:val="0"/>
          <w:sz w:val="24"/>
        </w:rPr>
        <w:tab/>
      </w:r>
      <w:r w:rsidR="00E77118">
        <w:rPr>
          <w:b w:val="0"/>
          <w:caps w:val="0"/>
          <w:sz w:val="24"/>
        </w:rPr>
        <w:t>Manager IT di xxxxx</w:t>
      </w:r>
      <w:r w:rsidR="001E7B37">
        <w:rPr>
          <w:b w:val="0"/>
          <w:caps w:val="0"/>
          <w:sz w:val="24"/>
        </w:rPr>
        <w:t>.</w:t>
      </w:r>
    </w:p>
    <w:p w:rsidR="007032AD" w:rsidRDefault="007032AD" w:rsidP="00430190">
      <w:pPr>
        <w:pStyle w:val="STTSJudulBab"/>
      </w:pPr>
    </w:p>
    <w:sectPr w:rsidR="007032AD" w:rsidSect="001174A8">
      <w:type w:val="oddPage"/>
      <w:pgSz w:w="11907" w:h="16840" w:code="9"/>
      <w:pgMar w:top="2268" w:right="1701" w:bottom="1701" w:left="2268" w:header="72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8D" w:rsidRDefault="0098798D" w:rsidP="00A1571D">
      <w:pPr>
        <w:spacing w:line="240" w:lineRule="auto"/>
      </w:pPr>
      <w:r>
        <w:separator/>
      </w:r>
    </w:p>
  </w:endnote>
  <w:endnote w:type="continuationSeparator" w:id="0">
    <w:p w:rsidR="0098798D" w:rsidRDefault="0098798D" w:rsidP="00A15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99" w:rsidRDefault="00646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13" w:rsidRDefault="00646899" w:rsidP="00646899">
    <w:pPr>
      <w:pStyle w:val="Footer"/>
      <w:tabs>
        <w:tab w:val="center" w:pos="4329"/>
        <w:tab w:val="left" w:pos="5010"/>
      </w:tabs>
      <w:jc w:val="left"/>
    </w:pPr>
    <w:r>
      <w:tab/>
    </w:r>
    <w:r w:rsidR="00284413">
      <w:fldChar w:fldCharType="begin"/>
    </w:r>
    <w:r w:rsidR="00284413">
      <w:instrText xml:space="preserve"> PAGE   \* MERGEFORMAT </w:instrText>
    </w:r>
    <w:r w:rsidR="00284413">
      <w:fldChar w:fldCharType="separate"/>
    </w:r>
    <w:r w:rsidR="001218AA">
      <w:rPr>
        <w:noProof/>
      </w:rPr>
      <w:t>viii</w:t>
    </w:r>
    <w:r w:rsidR="00284413">
      <w:rPr>
        <w:noProof/>
      </w:rPr>
      <w:fldChar w:fldCharType="end"/>
    </w:r>
    <w:r>
      <w:rPr>
        <w:noProof/>
      </w:rPr>
      <w:tab/>
    </w:r>
    <w:r>
      <w:rPr>
        <w:noProof/>
      </w:rPr>
      <w:tab/>
    </w:r>
  </w:p>
  <w:p w:rsidR="00284413" w:rsidRDefault="00284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13" w:rsidRDefault="00284413">
    <w:pPr>
      <w:pStyle w:val="Footer"/>
      <w:jc w:val="center"/>
    </w:pPr>
  </w:p>
  <w:p w:rsidR="00284413" w:rsidRDefault="002844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13" w:rsidRDefault="00284413">
    <w:pPr>
      <w:pStyle w:val="Footer"/>
      <w:jc w:val="center"/>
    </w:pPr>
  </w:p>
  <w:p w:rsidR="00284413" w:rsidRDefault="002844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0006"/>
      <w:docPartObj>
        <w:docPartGallery w:val="Page Numbers (Bottom of Page)"/>
        <w:docPartUnique/>
      </w:docPartObj>
    </w:sdtPr>
    <w:sdtEndPr>
      <w:rPr>
        <w:noProof/>
      </w:rPr>
    </w:sdtEndPr>
    <w:sdtContent>
      <w:p w:rsidR="00977E72" w:rsidRDefault="00977E72">
        <w:pPr>
          <w:pStyle w:val="Footer"/>
          <w:jc w:val="center"/>
        </w:pPr>
        <w:r>
          <w:fldChar w:fldCharType="begin"/>
        </w:r>
        <w:r>
          <w:instrText xml:space="preserve"> PAGE   \* MERGEFORMAT </w:instrText>
        </w:r>
        <w:r>
          <w:fldChar w:fldCharType="separate"/>
        </w:r>
        <w:r w:rsidR="001218AA">
          <w:rPr>
            <w:noProof/>
          </w:rPr>
          <w:t>13</w:t>
        </w:r>
        <w:r>
          <w:rPr>
            <w:noProof/>
          </w:rPr>
          <w:fldChar w:fldCharType="end"/>
        </w:r>
      </w:p>
    </w:sdtContent>
  </w:sdt>
  <w:p w:rsidR="00284413" w:rsidRDefault="00284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8D" w:rsidRDefault="0098798D" w:rsidP="00A1571D">
      <w:pPr>
        <w:spacing w:line="240" w:lineRule="auto"/>
      </w:pPr>
      <w:r>
        <w:separator/>
      </w:r>
    </w:p>
  </w:footnote>
  <w:footnote w:type="continuationSeparator" w:id="0">
    <w:p w:rsidR="0098798D" w:rsidRDefault="0098798D" w:rsidP="00A157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99" w:rsidRDefault="00646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13" w:rsidRDefault="00284413">
    <w:pPr>
      <w:pStyle w:val="Header"/>
      <w:jc w:val="right"/>
    </w:pPr>
  </w:p>
  <w:p w:rsidR="00284413" w:rsidRDefault="00284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99" w:rsidRDefault="006468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13" w:rsidRDefault="00284413" w:rsidP="00CD0173">
    <w:pPr>
      <w:pStyle w:val="Header"/>
      <w:tabs>
        <w:tab w:val="left" w:pos="7005"/>
        <w:tab w:val="right" w:pos="7938"/>
      </w:tabs>
      <w:jc w:val="left"/>
    </w:pPr>
    <w:r>
      <w:tab/>
    </w:r>
    <w:r>
      <w:tab/>
    </w:r>
    <w:r>
      <w:tab/>
    </w:r>
    <w:r>
      <w:fldChar w:fldCharType="begin"/>
    </w:r>
    <w:r>
      <w:instrText xml:space="preserve"> PAGE   \* MERGEFORMAT </w:instrText>
    </w:r>
    <w:r>
      <w:fldChar w:fldCharType="separate"/>
    </w:r>
    <w:r w:rsidR="001218AA">
      <w:rPr>
        <w:noProof/>
      </w:rPr>
      <w:t>9</w:t>
    </w:r>
    <w:r>
      <w:rPr>
        <w:noProof/>
      </w:rPr>
      <w:fldChar w:fldCharType="end"/>
    </w:r>
  </w:p>
  <w:p w:rsidR="00284413" w:rsidRDefault="00284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F2C080"/>
    <w:lvl w:ilvl="0">
      <w:start w:val="1"/>
      <w:numFmt w:val="decimal"/>
      <w:lvlText w:val="%1."/>
      <w:lvlJc w:val="left"/>
      <w:pPr>
        <w:tabs>
          <w:tab w:val="num" w:pos="1800"/>
        </w:tabs>
        <w:ind w:left="1800" w:hanging="360"/>
      </w:pPr>
    </w:lvl>
  </w:abstractNum>
  <w:abstractNum w:abstractNumId="1">
    <w:nsid w:val="FFFFFF7D"/>
    <w:multiLevelType w:val="singleLevel"/>
    <w:tmpl w:val="CA66539E"/>
    <w:lvl w:ilvl="0">
      <w:start w:val="1"/>
      <w:numFmt w:val="decimal"/>
      <w:lvlText w:val="%1."/>
      <w:lvlJc w:val="left"/>
      <w:pPr>
        <w:tabs>
          <w:tab w:val="num" w:pos="1440"/>
        </w:tabs>
        <w:ind w:left="1440" w:hanging="360"/>
      </w:pPr>
    </w:lvl>
  </w:abstractNum>
  <w:abstractNum w:abstractNumId="2">
    <w:nsid w:val="FFFFFF7E"/>
    <w:multiLevelType w:val="singleLevel"/>
    <w:tmpl w:val="564C0C0E"/>
    <w:lvl w:ilvl="0">
      <w:start w:val="1"/>
      <w:numFmt w:val="decimal"/>
      <w:lvlText w:val="%1."/>
      <w:lvlJc w:val="left"/>
      <w:pPr>
        <w:tabs>
          <w:tab w:val="num" w:pos="1080"/>
        </w:tabs>
        <w:ind w:left="1080" w:hanging="360"/>
      </w:pPr>
    </w:lvl>
  </w:abstractNum>
  <w:abstractNum w:abstractNumId="3">
    <w:nsid w:val="FFFFFF7F"/>
    <w:multiLevelType w:val="singleLevel"/>
    <w:tmpl w:val="8480C35C"/>
    <w:lvl w:ilvl="0">
      <w:start w:val="1"/>
      <w:numFmt w:val="decimal"/>
      <w:lvlText w:val="%1."/>
      <w:lvlJc w:val="left"/>
      <w:pPr>
        <w:tabs>
          <w:tab w:val="num" w:pos="720"/>
        </w:tabs>
        <w:ind w:left="720" w:hanging="360"/>
      </w:pPr>
    </w:lvl>
  </w:abstractNum>
  <w:abstractNum w:abstractNumId="4">
    <w:nsid w:val="FFFFFF80"/>
    <w:multiLevelType w:val="singleLevel"/>
    <w:tmpl w:val="6C16F0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940F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188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C687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5E02D8"/>
    <w:lvl w:ilvl="0">
      <w:start w:val="1"/>
      <w:numFmt w:val="decimal"/>
      <w:lvlText w:val="%1."/>
      <w:lvlJc w:val="left"/>
      <w:pPr>
        <w:tabs>
          <w:tab w:val="num" w:pos="360"/>
        </w:tabs>
        <w:ind w:left="360" w:hanging="360"/>
      </w:pPr>
    </w:lvl>
  </w:abstractNum>
  <w:abstractNum w:abstractNumId="9">
    <w:nsid w:val="FFFFFF89"/>
    <w:multiLevelType w:val="singleLevel"/>
    <w:tmpl w:val="3BC42182"/>
    <w:lvl w:ilvl="0">
      <w:start w:val="1"/>
      <w:numFmt w:val="bullet"/>
      <w:lvlText w:val=""/>
      <w:lvlJc w:val="left"/>
      <w:pPr>
        <w:tabs>
          <w:tab w:val="num" w:pos="360"/>
        </w:tabs>
        <w:ind w:left="360" w:hanging="360"/>
      </w:pPr>
      <w:rPr>
        <w:rFonts w:ascii="Symbol" w:hAnsi="Symbol" w:hint="default"/>
      </w:rPr>
    </w:lvl>
  </w:abstractNum>
  <w:abstractNum w:abstractNumId="10">
    <w:nsid w:val="00951244"/>
    <w:multiLevelType w:val="multilevel"/>
    <w:tmpl w:val="7A98AA86"/>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01235ABB"/>
    <w:multiLevelType w:val="hybridMultilevel"/>
    <w:tmpl w:val="08EC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5C612A"/>
    <w:multiLevelType w:val="hybridMultilevel"/>
    <w:tmpl w:val="08EC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2D0B4F"/>
    <w:multiLevelType w:val="hybridMultilevel"/>
    <w:tmpl w:val="24E24E9C"/>
    <w:lvl w:ilvl="0" w:tplc="CAB2BD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B460D2"/>
    <w:multiLevelType w:val="hybridMultilevel"/>
    <w:tmpl w:val="4EEE51CA"/>
    <w:lvl w:ilvl="0" w:tplc="5888ED3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152969"/>
    <w:multiLevelType w:val="multilevel"/>
    <w:tmpl w:val="96E440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DEF0606"/>
    <w:multiLevelType w:val="hybridMultilevel"/>
    <w:tmpl w:val="A8D8FB9A"/>
    <w:lvl w:ilvl="0" w:tplc="0AD8468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52C4A"/>
    <w:multiLevelType w:val="hybridMultilevel"/>
    <w:tmpl w:val="922AE60C"/>
    <w:lvl w:ilvl="0" w:tplc="5ACA5364">
      <w:start w:val="1"/>
      <w:numFmt w:val="decimalZero"/>
      <w:pStyle w:val="Style1"/>
      <w:lvlText w:val="%1:"/>
      <w:lvlJc w:val="left"/>
      <w:pPr>
        <w:ind w:left="720" w:hanging="360"/>
      </w:pPr>
      <w:rPr>
        <w:rFonts w:ascii="Courier New" w:hAnsi="Courier Ne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866BE"/>
    <w:multiLevelType w:val="multilevel"/>
    <w:tmpl w:val="90BA9A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F66B71"/>
    <w:multiLevelType w:val="hybridMultilevel"/>
    <w:tmpl w:val="1BE6B58C"/>
    <w:lvl w:ilvl="0" w:tplc="4D761582">
      <w:start w:val="1"/>
      <w:numFmt w:val="decimalZero"/>
      <w:pStyle w:val="STTSAlgoritmaContent"/>
      <w:lvlText w:val="%1:"/>
      <w:lvlJc w:val="left"/>
      <w:pPr>
        <w:ind w:left="720" w:hanging="360"/>
      </w:pPr>
      <w:rPr>
        <w:rFonts w:ascii="Courier New" w:hAnsi="Courier New"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956C2"/>
    <w:multiLevelType w:val="hybridMultilevel"/>
    <w:tmpl w:val="C618FC1E"/>
    <w:lvl w:ilvl="0" w:tplc="0D0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D81B5D"/>
    <w:multiLevelType w:val="hybridMultilevel"/>
    <w:tmpl w:val="DD1AB3CE"/>
    <w:lvl w:ilvl="0" w:tplc="E188C8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A917288"/>
    <w:multiLevelType w:val="hybridMultilevel"/>
    <w:tmpl w:val="6130F8D0"/>
    <w:lvl w:ilvl="0" w:tplc="98DCDADA">
      <w:start w:val="1"/>
      <w:numFmt w:val="decimal"/>
      <w:pStyle w:val="STTSKeteranganPengesahanNamaDosen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A32E7"/>
    <w:multiLevelType w:val="hybridMultilevel"/>
    <w:tmpl w:val="08EC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64C68"/>
    <w:multiLevelType w:val="hybridMultilevel"/>
    <w:tmpl w:val="8F0A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26E93"/>
    <w:multiLevelType w:val="hybridMultilevel"/>
    <w:tmpl w:val="7B6C73B2"/>
    <w:lvl w:ilvl="0" w:tplc="AA8655F2">
      <w:start w:val="1"/>
      <w:numFmt w:val="decimal"/>
      <w:lvlText w:val="3.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A380C"/>
    <w:multiLevelType w:val="hybridMultilevel"/>
    <w:tmpl w:val="08EC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A57DC"/>
    <w:multiLevelType w:val="hybridMultilevel"/>
    <w:tmpl w:val="0324CA4A"/>
    <w:lvl w:ilvl="0" w:tplc="03204C64">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087431"/>
    <w:multiLevelType w:val="hybridMultilevel"/>
    <w:tmpl w:val="ABFE9A40"/>
    <w:lvl w:ilvl="0" w:tplc="AE324E2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67623"/>
    <w:multiLevelType w:val="hybridMultilevel"/>
    <w:tmpl w:val="DC006FA6"/>
    <w:lvl w:ilvl="0" w:tplc="4E30E4D2">
      <w:start w:val="1"/>
      <w:numFmt w:val="decimalZero"/>
      <w:pStyle w:val="STTSSegmenProgramContent"/>
      <w:lvlText w:val="%1:"/>
      <w:lvlJc w:val="left"/>
      <w:pPr>
        <w:ind w:left="720" w:hanging="360"/>
      </w:pPr>
      <w:rPr>
        <w:rFonts w:ascii="Courier New" w:hAnsi="Courier Ne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12B27"/>
    <w:multiLevelType w:val="hybridMultilevel"/>
    <w:tmpl w:val="08EC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9615A"/>
    <w:multiLevelType w:val="hybridMultilevel"/>
    <w:tmpl w:val="08EC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87C78"/>
    <w:multiLevelType w:val="hybridMultilevel"/>
    <w:tmpl w:val="8DAECEC2"/>
    <w:lvl w:ilvl="0" w:tplc="0A362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540BB6"/>
    <w:multiLevelType w:val="hybridMultilevel"/>
    <w:tmpl w:val="D8B0736E"/>
    <w:lvl w:ilvl="0" w:tplc="951A756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26AC2"/>
    <w:multiLevelType w:val="hybridMultilevel"/>
    <w:tmpl w:val="FAC041B8"/>
    <w:lvl w:ilvl="0" w:tplc="08421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3C3BC7"/>
    <w:multiLevelType w:val="hybridMultilevel"/>
    <w:tmpl w:val="E306D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14"/>
  </w:num>
  <w:num w:numId="14">
    <w:abstractNumId w:val="28"/>
  </w:num>
  <w:num w:numId="15">
    <w:abstractNumId w:val="25"/>
  </w:num>
  <w:num w:numId="16">
    <w:abstractNumId w:val="17"/>
  </w:num>
  <w:num w:numId="17">
    <w:abstractNumId w:val="19"/>
  </w:num>
  <w:num w:numId="18">
    <w:abstractNumId w:val="19"/>
    <w:lvlOverride w:ilvl="0">
      <w:startOverride w:val="1"/>
    </w:lvlOverride>
  </w:num>
  <w:num w:numId="19">
    <w:abstractNumId w:val="29"/>
  </w:num>
  <w:num w:numId="20">
    <w:abstractNumId w:val="13"/>
  </w:num>
  <w:num w:numId="21">
    <w:abstractNumId w:val="22"/>
  </w:num>
  <w:num w:numId="22">
    <w:abstractNumId w:val="22"/>
    <w:lvlOverride w:ilvl="0">
      <w:startOverride w:val="1"/>
    </w:lvlOverride>
  </w:num>
  <w:num w:numId="23">
    <w:abstractNumId w:val="24"/>
  </w:num>
  <w:num w:numId="24">
    <w:abstractNumId w:val="34"/>
  </w:num>
  <w:num w:numId="25">
    <w:abstractNumId w:val="20"/>
  </w:num>
  <w:num w:numId="26">
    <w:abstractNumId w:val="27"/>
  </w:num>
  <w:num w:numId="27">
    <w:abstractNumId w:val="16"/>
  </w:num>
  <w:num w:numId="28">
    <w:abstractNumId w:val="30"/>
  </w:num>
  <w:num w:numId="29">
    <w:abstractNumId w:val="23"/>
  </w:num>
  <w:num w:numId="30">
    <w:abstractNumId w:val="26"/>
  </w:num>
  <w:num w:numId="31">
    <w:abstractNumId w:val="31"/>
  </w:num>
  <w:num w:numId="32">
    <w:abstractNumId w:val="32"/>
  </w:num>
  <w:num w:numId="33">
    <w:abstractNumId w:val="10"/>
  </w:num>
  <w:num w:numId="34">
    <w:abstractNumId w:val="15"/>
  </w:num>
  <w:num w:numId="35">
    <w:abstractNumId w:val="18"/>
  </w:num>
  <w:num w:numId="36">
    <w:abstractNumId w:val="21"/>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16"/>
    <w:rsid w:val="00002AFD"/>
    <w:rsid w:val="0001119C"/>
    <w:rsid w:val="00020474"/>
    <w:rsid w:val="000208B5"/>
    <w:rsid w:val="000310D8"/>
    <w:rsid w:val="0004366A"/>
    <w:rsid w:val="000460FE"/>
    <w:rsid w:val="00046384"/>
    <w:rsid w:val="0005067B"/>
    <w:rsid w:val="000510D1"/>
    <w:rsid w:val="00052DDC"/>
    <w:rsid w:val="0006024F"/>
    <w:rsid w:val="00064CAD"/>
    <w:rsid w:val="00075933"/>
    <w:rsid w:val="00075D0A"/>
    <w:rsid w:val="00076CA0"/>
    <w:rsid w:val="00077B17"/>
    <w:rsid w:val="00081DBE"/>
    <w:rsid w:val="0009330C"/>
    <w:rsid w:val="00095EA4"/>
    <w:rsid w:val="000A7E7B"/>
    <w:rsid w:val="000B118A"/>
    <w:rsid w:val="000B7955"/>
    <w:rsid w:val="000C1D8A"/>
    <w:rsid w:val="000C3176"/>
    <w:rsid w:val="000C32B4"/>
    <w:rsid w:val="000C3AAF"/>
    <w:rsid w:val="000C6503"/>
    <w:rsid w:val="000C68D5"/>
    <w:rsid w:val="000C6BAF"/>
    <w:rsid w:val="000D47D6"/>
    <w:rsid w:val="000D635F"/>
    <w:rsid w:val="000E153F"/>
    <w:rsid w:val="000E7F8C"/>
    <w:rsid w:val="000F1DF2"/>
    <w:rsid w:val="000F320F"/>
    <w:rsid w:val="000F3FDF"/>
    <w:rsid w:val="000F4ED2"/>
    <w:rsid w:val="000F533E"/>
    <w:rsid w:val="00100B0C"/>
    <w:rsid w:val="00104245"/>
    <w:rsid w:val="0010626E"/>
    <w:rsid w:val="0011360F"/>
    <w:rsid w:val="00115D75"/>
    <w:rsid w:val="001174A8"/>
    <w:rsid w:val="001209D3"/>
    <w:rsid w:val="001218AA"/>
    <w:rsid w:val="00124A1D"/>
    <w:rsid w:val="001360C6"/>
    <w:rsid w:val="00137134"/>
    <w:rsid w:val="00142F15"/>
    <w:rsid w:val="00153037"/>
    <w:rsid w:val="001645B2"/>
    <w:rsid w:val="00165D7D"/>
    <w:rsid w:val="00167D47"/>
    <w:rsid w:val="00170203"/>
    <w:rsid w:val="00172DAE"/>
    <w:rsid w:val="00174A18"/>
    <w:rsid w:val="00174B2B"/>
    <w:rsid w:val="0017648B"/>
    <w:rsid w:val="001779B6"/>
    <w:rsid w:val="00177FAC"/>
    <w:rsid w:val="0018013A"/>
    <w:rsid w:val="00185020"/>
    <w:rsid w:val="00194A49"/>
    <w:rsid w:val="001A7533"/>
    <w:rsid w:val="001B1915"/>
    <w:rsid w:val="001B1C36"/>
    <w:rsid w:val="001B572E"/>
    <w:rsid w:val="001B5DD2"/>
    <w:rsid w:val="001B651C"/>
    <w:rsid w:val="001C1855"/>
    <w:rsid w:val="001C1CA6"/>
    <w:rsid w:val="001D496A"/>
    <w:rsid w:val="001E0728"/>
    <w:rsid w:val="001E3E4A"/>
    <w:rsid w:val="001E7B37"/>
    <w:rsid w:val="001F10EB"/>
    <w:rsid w:val="001F1CCD"/>
    <w:rsid w:val="001F48CA"/>
    <w:rsid w:val="002037BF"/>
    <w:rsid w:val="00204CC0"/>
    <w:rsid w:val="002135D7"/>
    <w:rsid w:val="00217FF3"/>
    <w:rsid w:val="002209DB"/>
    <w:rsid w:val="0022286A"/>
    <w:rsid w:val="00223F84"/>
    <w:rsid w:val="00224C4F"/>
    <w:rsid w:val="00224C9A"/>
    <w:rsid w:val="002251E9"/>
    <w:rsid w:val="00230B40"/>
    <w:rsid w:val="00230F10"/>
    <w:rsid w:val="0023276A"/>
    <w:rsid w:val="002344E8"/>
    <w:rsid w:val="00235CD0"/>
    <w:rsid w:val="0023696E"/>
    <w:rsid w:val="00240E64"/>
    <w:rsid w:val="00240F76"/>
    <w:rsid w:val="0024251C"/>
    <w:rsid w:val="00242D06"/>
    <w:rsid w:val="00245A6D"/>
    <w:rsid w:val="00246AA1"/>
    <w:rsid w:val="0025536C"/>
    <w:rsid w:val="00255A5E"/>
    <w:rsid w:val="00270EE7"/>
    <w:rsid w:val="00271A58"/>
    <w:rsid w:val="00280B36"/>
    <w:rsid w:val="00284413"/>
    <w:rsid w:val="002847DD"/>
    <w:rsid w:val="0028623D"/>
    <w:rsid w:val="00295055"/>
    <w:rsid w:val="00295AB6"/>
    <w:rsid w:val="002A77C0"/>
    <w:rsid w:val="002A7979"/>
    <w:rsid w:val="002B1129"/>
    <w:rsid w:val="002B31B4"/>
    <w:rsid w:val="002B6E40"/>
    <w:rsid w:val="002C3E6C"/>
    <w:rsid w:val="002C5EDE"/>
    <w:rsid w:val="002D06B6"/>
    <w:rsid w:val="002D11CD"/>
    <w:rsid w:val="002D1C50"/>
    <w:rsid w:val="002D266F"/>
    <w:rsid w:val="002D3AF7"/>
    <w:rsid w:val="002E4488"/>
    <w:rsid w:val="002F4255"/>
    <w:rsid w:val="002F5A28"/>
    <w:rsid w:val="00302D66"/>
    <w:rsid w:val="003048DB"/>
    <w:rsid w:val="00305110"/>
    <w:rsid w:val="0030685F"/>
    <w:rsid w:val="003069D3"/>
    <w:rsid w:val="0031253F"/>
    <w:rsid w:val="003146B7"/>
    <w:rsid w:val="00315264"/>
    <w:rsid w:val="003159FC"/>
    <w:rsid w:val="00321705"/>
    <w:rsid w:val="00324A9A"/>
    <w:rsid w:val="00325257"/>
    <w:rsid w:val="00326A2A"/>
    <w:rsid w:val="00330E06"/>
    <w:rsid w:val="00334BD6"/>
    <w:rsid w:val="00337486"/>
    <w:rsid w:val="00340926"/>
    <w:rsid w:val="003426E8"/>
    <w:rsid w:val="0034505E"/>
    <w:rsid w:val="003464FC"/>
    <w:rsid w:val="00347125"/>
    <w:rsid w:val="00362805"/>
    <w:rsid w:val="0036304C"/>
    <w:rsid w:val="003640ED"/>
    <w:rsid w:val="0037489B"/>
    <w:rsid w:val="003754EF"/>
    <w:rsid w:val="00377D63"/>
    <w:rsid w:val="00377D96"/>
    <w:rsid w:val="00383DAF"/>
    <w:rsid w:val="00386CC5"/>
    <w:rsid w:val="00387BF7"/>
    <w:rsid w:val="003941E4"/>
    <w:rsid w:val="0039605A"/>
    <w:rsid w:val="0039789E"/>
    <w:rsid w:val="003B0700"/>
    <w:rsid w:val="003C07DA"/>
    <w:rsid w:val="003C12E0"/>
    <w:rsid w:val="003C6747"/>
    <w:rsid w:val="003C7D3D"/>
    <w:rsid w:val="003D3CE0"/>
    <w:rsid w:val="003D63C8"/>
    <w:rsid w:val="003E151F"/>
    <w:rsid w:val="003E5004"/>
    <w:rsid w:val="003E662B"/>
    <w:rsid w:val="003F1585"/>
    <w:rsid w:val="003F2311"/>
    <w:rsid w:val="003F3C22"/>
    <w:rsid w:val="0040557F"/>
    <w:rsid w:val="00406DD2"/>
    <w:rsid w:val="00421F76"/>
    <w:rsid w:val="00430125"/>
    <w:rsid w:val="00430190"/>
    <w:rsid w:val="004349B0"/>
    <w:rsid w:val="00436951"/>
    <w:rsid w:val="0044021C"/>
    <w:rsid w:val="004405C8"/>
    <w:rsid w:val="00440D67"/>
    <w:rsid w:val="00444FCC"/>
    <w:rsid w:val="004474D3"/>
    <w:rsid w:val="00462CE1"/>
    <w:rsid w:val="00465AD2"/>
    <w:rsid w:val="00467B9C"/>
    <w:rsid w:val="004773D2"/>
    <w:rsid w:val="00477772"/>
    <w:rsid w:val="00494B20"/>
    <w:rsid w:val="00496827"/>
    <w:rsid w:val="004969A4"/>
    <w:rsid w:val="004B3F32"/>
    <w:rsid w:val="004B41E2"/>
    <w:rsid w:val="004C54C6"/>
    <w:rsid w:val="004D40CF"/>
    <w:rsid w:val="004D4D29"/>
    <w:rsid w:val="004E3700"/>
    <w:rsid w:val="004E3FC1"/>
    <w:rsid w:val="004F1C7F"/>
    <w:rsid w:val="004F2404"/>
    <w:rsid w:val="004F25B3"/>
    <w:rsid w:val="005128B1"/>
    <w:rsid w:val="00530EE3"/>
    <w:rsid w:val="00535191"/>
    <w:rsid w:val="00544A34"/>
    <w:rsid w:val="005457BF"/>
    <w:rsid w:val="005464F0"/>
    <w:rsid w:val="00551AAB"/>
    <w:rsid w:val="005624E6"/>
    <w:rsid w:val="0056614D"/>
    <w:rsid w:val="005725FE"/>
    <w:rsid w:val="005747CE"/>
    <w:rsid w:val="0058385E"/>
    <w:rsid w:val="00586380"/>
    <w:rsid w:val="00586D5A"/>
    <w:rsid w:val="00587587"/>
    <w:rsid w:val="0059221B"/>
    <w:rsid w:val="005A1D6A"/>
    <w:rsid w:val="005B1D00"/>
    <w:rsid w:val="005C02E1"/>
    <w:rsid w:val="005C1B39"/>
    <w:rsid w:val="005C2690"/>
    <w:rsid w:val="005D0FD0"/>
    <w:rsid w:val="005D3337"/>
    <w:rsid w:val="005D60DF"/>
    <w:rsid w:val="005E6C51"/>
    <w:rsid w:val="005F723A"/>
    <w:rsid w:val="00600BB1"/>
    <w:rsid w:val="0061060F"/>
    <w:rsid w:val="006111EA"/>
    <w:rsid w:val="006141F7"/>
    <w:rsid w:val="00615412"/>
    <w:rsid w:val="0062218C"/>
    <w:rsid w:val="006228AC"/>
    <w:rsid w:val="00624227"/>
    <w:rsid w:val="0063436D"/>
    <w:rsid w:val="006425E7"/>
    <w:rsid w:val="00646899"/>
    <w:rsid w:val="006478B7"/>
    <w:rsid w:val="00656D79"/>
    <w:rsid w:val="0065752C"/>
    <w:rsid w:val="00661BC3"/>
    <w:rsid w:val="00662EF3"/>
    <w:rsid w:val="006710F8"/>
    <w:rsid w:val="006731ED"/>
    <w:rsid w:val="00675945"/>
    <w:rsid w:val="00676455"/>
    <w:rsid w:val="00676FA6"/>
    <w:rsid w:val="00683709"/>
    <w:rsid w:val="0068429A"/>
    <w:rsid w:val="006B1ABF"/>
    <w:rsid w:val="006B2E8F"/>
    <w:rsid w:val="006B33C2"/>
    <w:rsid w:val="006B5CD7"/>
    <w:rsid w:val="006C2ABE"/>
    <w:rsid w:val="006C439F"/>
    <w:rsid w:val="006C6996"/>
    <w:rsid w:val="006E2920"/>
    <w:rsid w:val="006F355E"/>
    <w:rsid w:val="006F439D"/>
    <w:rsid w:val="00701CE3"/>
    <w:rsid w:val="007032AD"/>
    <w:rsid w:val="0071270E"/>
    <w:rsid w:val="00713B66"/>
    <w:rsid w:val="0071620E"/>
    <w:rsid w:val="007214A2"/>
    <w:rsid w:val="00721731"/>
    <w:rsid w:val="00724C34"/>
    <w:rsid w:val="00740724"/>
    <w:rsid w:val="007454E0"/>
    <w:rsid w:val="007454E8"/>
    <w:rsid w:val="00752147"/>
    <w:rsid w:val="00766AA8"/>
    <w:rsid w:val="00767E3F"/>
    <w:rsid w:val="007718F9"/>
    <w:rsid w:val="00773C1C"/>
    <w:rsid w:val="00776081"/>
    <w:rsid w:val="00781D57"/>
    <w:rsid w:val="007834C5"/>
    <w:rsid w:val="00784C7B"/>
    <w:rsid w:val="007A5D16"/>
    <w:rsid w:val="007A772B"/>
    <w:rsid w:val="007B4309"/>
    <w:rsid w:val="007D2695"/>
    <w:rsid w:val="007D39FE"/>
    <w:rsid w:val="007D4409"/>
    <w:rsid w:val="007D6DE7"/>
    <w:rsid w:val="007E3C59"/>
    <w:rsid w:val="007E67CD"/>
    <w:rsid w:val="007F3A57"/>
    <w:rsid w:val="007F4879"/>
    <w:rsid w:val="007F4C74"/>
    <w:rsid w:val="0080683D"/>
    <w:rsid w:val="00806DB9"/>
    <w:rsid w:val="00806FB2"/>
    <w:rsid w:val="00815830"/>
    <w:rsid w:val="00816777"/>
    <w:rsid w:val="008235C8"/>
    <w:rsid w:val="0083262D"/>
    <w:rsid w:val="00845620"/>
    <w:rsid w:val="00846E90"/>
    <w:rsid w:val="008509AC"/>
    <w:rsid w:val="0086149A"/>
    <w:rsid w:val="0086174A"/>
    <w:rsid w:val="008618E6"/>
    <w:rsid w:val="00862901"/>
    <w:rsid w:val="00862D17"/>
    <w:rsid w:val="00877FD4"/>
    <w:rsid w:val="008825CD"/>
    <w:rsid w:val="00882A86"/>
    <w:rsid w:val="008858B5"/>
    <w:rsid w:val="00887885"/>
    <w:rsid w:val="00890424"/>
    <w:rsid w:val="00891FF8"/>
    <w:rsid w:val="008A351B"/>
    <w:rsid w:val="008A4073"/>
    <w:rsid w:val="008B4FCF"/>
    <w:rsid w:val="008B52BD"/>
    <w:rsid w:val="008B61ED"/>
    <w:rsid w:val="008B66C1"/>
    <w:rsid w:val="008C132D"/>
    <w:rsid w:val="008C23C3"/>
    <w:rsid w:val="008D0D45"/>
    <w:rsid w:val="008D219A"/>
    <w:rsid w:val="008D4397"/>
    <w:rsid w:val="008D57E4"/>
    <w:rsid w:val="008D79F8"/>
    <w:rsid w:val="008E3494"/>
    <w:rsid w:val="008E6EA1"/>
    <w:rsid w:val="008E7897"/>
    <w:rsid w:val="008F5758"/>
    <w:rsid w:val="0090105E"/>
    <w:rsid w:val="00903E79"/>
    <w:rsid w:val="00906DCD"/>
    <w:rsid w:val="009074B5"/>
    <w:rsid w:val="00907A67"/>
    <w:rsid w:val="009111CD"/>
    <w:rsid w:val="009176DC"/>
    <w:rsid w:val="00925824"/>
    <w:rsid w:val="00927AE3"/>
    <w:rsid w:val="009344B3"/>
    <w:rsid w:val="00942233"/>
    <w:rsid w:val="009448A1"/>
    <w:rsid w:val="009558E3"/>
    <w:rsid w:val="00961836"/>
    <w:rsid w:val="00965DE4"/>
    <w:rsid w:val="00965FA9"/>
    <w:rsid w:val="009671C1"/>
    <w:rsid w:val="009768C1"/>
    <w:rsid w:val="00977E72"/>
    <w:rsid w:val="009822D6"/>
    <w:rsid w:val="00985084"/>
    <w:rsid w:val="009862E3"/>
    <w:rsid w:val="0098798D"/>
    <w:rsid w:val="009906A0"/>
    <w:rsid w:val="009914B7"/>
    <w:rsid w:val="00991AF4"/>
    <w:rsid w:val="00994644"/>
    <w:rsid w:val="009961A8"/>
    <w:rsid w:val="009A5E43"/>
    <w:rsid w:val="009B5326"/>
    <w:rsid w:val="009B6531"/>
    <w:rsid w:val="009C1E9F"/>
    <w:rsid w:val="009D0678"/>
    <w:rsid w:val="009D1535"/>
    <w:rsid w:val="009E1A82"/>
    <w:rsid w:val="009E2D46"/>
    <w:rsid w:val="009E63A3"/>
    <w:rsid w:val="00A07E3F"/>
    <w:rsid w:val="00A1571D"/>
    <w:rsid w:val="00A203F3"/>
    <w:rsid w:val="00A21A5E"/>
    <w:rsid w:val="00A221E9"/>
    <w:rsid w:val="00A2333E"/>
    <w:rsid w:val="00A3100E"/>
    <w:rsid w:val="00A3301C"/>
    <w:rsid w:val="00A33159"/>
    <w:rsid w:val="00A360C7"/>
    <w:rsid w:val="00A45FED"/>
    <w:rsid w:val="00A53C95"/>
    <w:rsid w:val="00A55956"/>
    <w:rsid w:val="00A61F02"/>
    <w:rsid w:val="00A735AF"/>
    <w:rsid w:val="00A76F38"/>
    <w:rsid w:val="00A77987"/>
    <w:rsid w:val="00A861A2"/>
    <w:rsid w:val="00A905B6"/>
    <w:rsid w:val="00A91841"/>
    <w:rsid w:val="00A9396C"/>
    <w:rsid w:val="00A96EAD"/>
    <w:rsid w:val="00AB30D4"/>
    <w:rsid w:val="00AB4626"/>
    <w:rsid w:val="00AC1E68"/>
    <w:rsid w:val="00AC46B4"/>
    <w:rsid w:val="00AC607A"/>
    <w:rsid w:val="00AC7FE1"/>
    <w:rsid w:val="00AD026C"/>
    <w:rsid w:val="00AD28AE"/>
    <w:rsid w:val="00AD7B68"/>
    <w:rsid w:val="00AE54C6"/>
    <w:rsid w:val="00AF4773"/>
    <w:rsid w:val="00AF7FEF"/>
    <w:rsid w:val="00B040C8"/>
    <w:rsid w:val="00B044B5"/>
    <w:rsid w:val="00B05804"/>
    <w:rsid w:val="00B05E5F"/>
    <w:rsid w:val="00B06DB4"/>
    <w:rsid w:val="00B10D38"/>
    <w:rsid w:val="00B160CD"/>
    <w:rsid w:val="00B23C6D"/>
    <w:rsid w:val="00B24BCD"/>
    <w:rsid w:val="00B261B6"/>
    <w:rsid w:val="00B2716E"/>
    <w:rsid w:val="00B3258C"/>
    <w:rsid w:val="00B402EC"/>
    <w:rsid w:val="00B4107C"/>
    <w:rsid w:val="00B46211"/>
    <w:rsid w:val="00B466B9"/>
    <w:rsid w:val="00B4720F"/>
    <w:rsid w:val="00B557E0"/>
    <w:rsid w:val="00B56B52"/>
    <w:rsid w:val="00B624D0"/>
    <w:rsid w:val="00B641CE"/>
    <w:rsid w:val="00B657AA"/>
    <w:rsid w:val="00B66AE6"/>
    <w:rsid w:val="00B74243"/>
    <w:rsid w:val="00B81210"/>
    <w:rsid w:val="00B83D06"/>
    <w:rsid w:val="00B954BF"/>
    <w:rsid w:val="00BA465A"/>
    <w:rsid w:val="00BA7C33"/>
    <w:rsid w:val="00BC3B1B"/>
    <w:rsid w:val="00BC54DE"/>
    <w:rsid w:val="00BD3385"/>
    <w:rsid w:val="00BE6D57"/>
    <w:rsid w:val="00BF4C7A"/>
    <w:rsid w:val="00C076A4"/>
    <w:rsid w:val="00C07BF8"/>
    <w:rsid w:val="00C14C85"/>
    <w:rsid w:val="00C21DCE"/>
    <w:rsid w:val="00C24884"/>
    <w:rsid w:val="00C25239"/>
    <w:rsid w:val="00C2755E"/>
    <w:rsid w:val="00C27C4C"/>
    <w:rsid w:val="00C30B61"/>
    <w:rsid w:val="00C3425C"/>
    <w:rsid w:val="00C40712"/>
    <w:rsid w:val="00C4226C"/>
    <w:rsid w:val="00C50EB7"/>
    <w:rsid w:val="00C53212"/>
    <w:rsid w:val="00C55026"/>
    <w:rsid w:val="00C57A9F"/>
    <w:rsid w:val="00C61B60"/>
    <w:rsid w:val="00C623F5"/>
    <w:rsid w:val="00C66616"/>
    <w:rsid w:val="00C704E8"/>
    <w:rsid w:val="00C71CAC"/>
    <w:rsid w:val="00C75886"/>
    <w:rsid w:val="00C8091A"/>
    <w:rsid w:val="00C820EB"/>
    <w:rsid w:val="00C836C8"/>
    <w:rsid w:val="00C9148D"/>
    <w:rsid w:val="00C94541"/>
    <w:rsid w:val="00CC13EA"/>
    <w:rsid w:val="00CC71B8"/>
    <w:rsid w:val="00CD0173"/>
    <w:rsid w:val="00CD191D"/>
    <w:rsid w:val="00CD6C75"/>
    <w:rsid w:val="00CE0A3C"/>
    <w:rsid w:val="00CE1405"/>
    <w:rsid w:val="00CE19AC"/>
    <w:rsid w:val="00CF7A9E"/>
    <w:rsid w:val="00D0419B"/>
    <w:rsid w:val="00D04A0B"/>
    <w:rsid w:val="00D05699"/>
    <w:rsid w:val="00D05AA0"/>
    <w:rsid w:val="00D06061"/>
    <w:rsid w:val="00D070FD"/>
    <w:rsid w:val="00D12646"/>
    <w:rsid w:val="00D1316D"/>
    <w:rsid w:val="00D209B1"/>
    <w:rsid w:val="00D275CA"/>
    <w:rsid w:val="00D27B1A"/>
    <w:rsid w:val="00D30D5E"/>
    <w:rsid w:val="00D35811"/>
    <w:rsid w:val="00D362D6"/>
    <w:rsid w:val="00D37127"/>
    <w:rsid w:val="00D4264E"/>
    <w:rsid w:val="00D44850"/>
    <w:rsid w:val="00D6326A"/>
    <w:rsid w:val="00D75DC1"/>
    <w:rsid w:val="00D852A8"/>
    <w:rsid w:val="00D91862"/>
    <w:rsid w:val="00D93295"/>
    <w:rsid w:val="00D957A0"/>
    <w:rsid w:val="00DA4A57"/>
    <w:rsid w:val="00DB23C9"/>
    <w:rsid w:val="00DB3EB2"/>
    <w:rsid w:val="00DC0265"/>
    <w:rsid w:val="00DC1F66"/>
    <w:rsid w:val="00DC3C22"/>
    <w:rsid w:val="00DC3FE8"/>
    <w:rsid w:val="00DC453E"/>
    <w:rsid w:val="00DC50D1"/>
    <w:rsid w:val="00DC7486"/>
    <w:rsid w:val="00DD096B"/>
    <w:rsid w:val="00DF6BC1"/>
    <w:rsid w:val="00E03ABE"/>
    <w:rsid w:val="00E07DA3"/>
    <w:rsid w:val="00E07EBD"/>
    <w:rsid w:val="00E122F3"/>
    <w:rsid w:val="00E1681F"/>
    <w:rsid w:val="00E2207E"/>
    <w:rsid w:val="00E24D69"/>
    <w:rsid w:val="00E2521C"/>
    <w:rsid w:val="00E30BD7"/>
    <w:rsid w:val="00E31933"/>
    <w:rsid w:val="00E327C5"/>
    <w:rsid w:val="00E32F52"/>
    <w:rsid w:val="00E43E80"/>
    <w:rsid w:val="00E51587"/>
    <w:rsid w:val="00E550E6"/>
    <w:rsid w:val="00E6374A"/>
    <w:rsid w:val="00E65C01"/>
    <w:rsid w:val="00E67D17"/>
    <w:rsid w:val="00E733D4"/>
    <w:rsid w:val="00E74A8D"/>
    <w:rsid w:val="00E77118"/>
    <w:rsid w:val="00E8016A"/>
    <w:rsid w:val="00E80C9F"/>
    <w:rsid w:val="00E878B7"/>
    <w:rsid w:val="00E929CF"/>
    <w:rsid w:val="00E92EA8"/>
    <w:rsid w:val="00E94D45"/>
    <w:rsid w:val="00E96391"/>
    <w:rsid w:val="00EB231B"/>
    <w:rsid w:val="00EB2C13"/>
    <w:rsid w:val="00EB302D"/>
    <w:rsid w:val="00EC1FCF"/>
    <w:rsid w:val="00EC446D"/>
    <w:rsid w:val="00EC44D8"/>
    <w:rsid w:val="00EC4FBF"/>
    <w:rsid w:val="00ED20BB"/>
    <w:rsid w:val="00ED6ED5"/>
    <w:rsid w:val="00EF2175"/>
    <w:rsid w:val="00EF5AF2"/>
    <w:rsid w:val="00F00C12"/>
    <w:rsid w:val="00F02430"/>
    <w:rsid w:val="00F03753"/>
    <w:rsid w:val="00F0636C"/>
    <w:rsid w:val="00F14718"/>
    <w:rsid w:val="00F2309B"/>
    <w:rsid w:val="00F253F1"/>
    <w:rsid w:val="00F26145"/>
    <w:rsid w:val="00F344A3"/>
    <w:rsid w:val="00F4203B"/>
    <w:rsid w:val="00F50F9A"/>
    <w:rsid w:val="00F5254E"/>
    <w:rsid w:val="00F5666A"/>
    <w:rsid w:val="00F5769F"/>
    <w:rsid w:val="00F607E8"/>
    <w:rsid w:val="00F65280"/>
    <w:rsid w:val="00F708B5"/>
    <w:rsid w:val="00F71B7B"/>
    <w:rsid w:val="00F75372"/>
    <w:rsid w:val="00F82340"/>
    <w:rsid w:val="00F83A05"/>
    <w:rsid w:val="00F948FA"/>
    <w:rsid w:val="00FA2BCE"/>
    <w:rsid w:val="00FA40EF"/>
    <w:rsid w:val="00FB4BE7"/>
    <w:rsid w:val="00FC1A91"/>
    <w:rsid w:val="00FC33B3"/>
    <w:rsid w:val="00FD2979"/>
    <w:rsid w:val="00FD3DC2"/>
    <w:rsid w:val="00FD40BB"/>
    <w:rsid w:val="00FD5F2B"/>
    <w:rsid w:val="00FE5657"/>
    <w:rsid w:val="00FE5998"/>
    <w:rsid w:val="00FF36DC"/>
    <w:rsid w:val="00FF5592"/>
    <w:rsid w:val="00FF6654"/>
    <w:rsid w:val="00FF7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FBA8A7-BD59-40D9-B417-3CD42CD6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TS] Normal"/>
    <w:qFormat/>
    <w:rsid w:val="00F83A05"/>
    <w:pPr>
      <w:spacing w:line="360" w:lineRule="auto"/>
      <w:ind w:firstLine="720"/>
      <w:jc w:val="both"/>
    </w:pPr>
    <w:rPr>
      <w:rFonts w:ascii="Times New Roman" w:hAnsi="Times New Roman"/>
      <w:sz w:val="24"/>
      <w:szCs w:val="22"/>
    </w:rPr>
  </w:style>
  <w:style w:type="paragraph" w:styleId="Heading1">
    <w:name w:val="heading 1"/>
    <w:basedOn w:val="Normal"/>
    <w:next w:val="Normal"/>
    <w:link w:val="Heading1Char"/>
    <w:uiPriority w:val="9"/>
    <w:qFormat/>
    <w:rsid w:val="007A772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rsid w:val="007A772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7A772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C50D1"/>
    <w:rPr>
      <w:sz w:val="22"/>
      <w:szCs w:val="22"/>
    </w:rPr>
  </w:style>
  <w:style w:type="paragraph" w:styleId="Closing">
    <w:name w:val="Closing"/>
    <w:basedOn w:val="Normal"/>
    <w:link w:val="ClosingChar"/>
    <w:uiPriority w:val="99"/>
    <w:semiHidden/>
    <w:rsid w:val="00246AA1"/>
    <w:pPr>
      <w:ind w:left="4320"/>
    </w:pPr>
  </w:style>
  <w:style w:type="character" w:customStyle="1" w:styleId="ClosingChar">
    <w:name w:val="Closing Char"/>
    <w:link w:val="Closing"/>
    <w:uiPriority w:val="99"/>
    <w:semiHidden/>
    <w:rsid w:val="00773C1C"/>
    <w:rPr>
      <w:rFonts w:ascii="Times New Roman" w:hAnsi="Times New Roman"/>
      <w:sz w:val="24"/>
      <w:szCs w:val="22"/>
    </w:rPr>
  </w:style>
  <w:style w:type="paragraph" w:styleId="Caption">
    <w:name w:val="caption"/>
    <w:basedOn w:val="Normal"/>
    <w:next w:val="Normal"/>
    <w:uiPriority w:val="35"/>
    <w:semiHidden/>
    <w:rsid w:val="00246AA1"/>
    <w:rPr>
      <w:b/>
      <w:bCs/>
      <w:sz w:val="20"/>
      <w:szCs w:val="20"/>
    </w:rPr>
  </w:style>
  <w:style w:type="paragraph" w:styleId="BalloonText">
    <w:name w:val="Balloon Text"/>
    <w:basedOn w:val="Normal"/>
    <w:link w:val="BalloonTextChar"/>
    <w:uiPriority w:val="99"/>
    <w:semiHidden/>
    <w:rsid w:val="00246AA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73C1C"/>
    <w:rPr>
      <w:rFonts w:ascii="Segoe UI" w:hAnsi="Segoe UI" w:cs="Segoe UI"/>
      <w:sz w:val="18"/>
      <w:szCs w:val="18"/>
    </w:rPr>
  </w:style>
  <w:style w:type="paragraph" w:customStyle="1" w:styleId="STTSJudul">
    <w:name w:val="[STTS] Judul"/>
    <w:basedOn w:val="Normal"/>
    <w:qFormat/>
    <w:rsid w:val="00C24884"/>
    <w:pPr>
      <w:ind w:firstLine="0"/>
      <w:jc w:val="center"/>
    </w:pPr>
    <w:rPr>
      <w:rFonts w:ascii="Arial" w:hAnsi="Arial"/>
      <w:b/>
      <w:sz w:val="36"/>
    </w:rPr>
  </w:style>
  <w:style w:type="paragraph" w:customStyle="1" w:styleId="STTSNormalCover">
    <w:name w:val="[STTS] Normal Cover"/>
    <w:basedOn w:val="STTSJudul"/>
    <w:qFormat/>
    <w:rsid w:val="000F533E"/>
    <w:rPr>
      <w:sz w:val="28"/>
      <w:szCs w:val="28"/>
    </w:rPr>
  </w:style>
  <w:style w:type="paragraph" w:customStyle="1" w:styleId="STTSKeteranganCover">
    <w:name w:val="[STTS] Keterangan Cover"/>
    <w:basedOn w:val="STTSNormalCover"/>
    <w:qFormat/>
    <w:rsid w:val="000F533E"/>
    <w:rPr>
      <w:sz w:val="32"/>
    </w:rPr>
  </w:style>
  <w:style w:type="paragraph" w:customStyle="1" w:styleId="STTSNormalPengesahan">
    <w:name w:val="[STTS] Normal Pengesahan"/>
    <w:basedOn w:val="STTSNormalCover"/>
    <w:qFormat/>
    <w:rsid w:val="006731ED"/>
    <w:rPr>
      <w:rFonts w:ascii="Times New Roman" w:hAnsi="Times New Roman"/>
    </w:rPr>
  </w:style>
  <w:style w:type="paragraph" w:customStyle="1" w:styleId="STTSJudulPengesahan">
    <w:name w:val="[STTS] Judul Pengesahan"/>
    <w:basedOn w:val="STTSNormalPengesahan"/>
    <w:qFormat/>
    <w:rsid w:val="006731ED"/>
    <w:rPr>
      <w:sz w:val="36"/>
    </w:rPr>
  </w:style>
  <w:style w:type="paragraph" w:customStyle="1" w:styleId="STTSKeteranganPengesahan">
    <w:name w:val="[STTS] Keterangan Pengesahan"/>
    <w:basedOn w:val="STTSNormalPengesahan"/>
    <w:qFormat/>
    <w:rsid w:val="006731ED"/>
    <w:rPr>
      <w:sz w:val="24"/>
    </w:rPr>
  </w:style>
  <w:style w:type="paragraph" w:customStyle="1" w:styleId="STTSJudulBab">
    <w:name w:val="[STTS] Judul Bab"/>
    <w:basedOn w:val="STTSNormalPengesahan"/>
    <w:qFormat/>
    <w:rsid w:val="00A1571D"/>
    <w:rPr>
      <w:sz w:val="32"/>
    </w:rPr>
  </w:style>
  <w:style w:type="paragraph" w:customStyle="1" w:styleId="STTSNormalAbstrak">
    <w:name w:val="[STTS] Normal Abstrak"/>
    <w:basedOn w:val="STTSJudulBab"/>
    <w:qFormat/>
    <w:rsid w:val="00A1571D"/>
    <w:pPr>
      <w:spacing w:line="240" w:lineRule="auto"/>
      <w:ind w:firstLine="720"/>
      <w:jc w:val="both"/>
    </w:pPr>
    <w:rPr>
      <w:b w:val="0"/>
      <w:sz w:val="24"/>
    </w:rPr>
  </w:style>
  <w:style w:type="paragraph" w:styleId="Header">
    <w:name w:val="header"/>
    <w:aliases w:val="[STTS] Header"/>
    <w:basedOn w:val="Normal"/>
    <w:link w:val="HeaderChar"/>
    <w:uiPriority w:val="99"/>
    <w:rsid w:val="00A1571D"/>
    <w:pPr>
      <w:tabs>
        <w:tab w:val="center" w:pos="4680"/>
        <w:tab w:val="right" w:pos="9360"/>
      </w:tabs>
    </w:pPr>
  </w:style>
  <w:style w:type="character" w:customStyle="1" w:styleId="HeaderChar">
    <w:name w:val="Header Char"/>
    <w:aliases w:val="[STTS] Header Char"/>
    <w:link w:val="Header"/>
    <w:uiPriority w:val="99"/>
    <w:rsid w:val="00773C1C"/>
    <w:rPr>
      <w:rFonts w:ascii="Times New Roman" w:hAnsi="Times New Roman"/>
      <w:sz w:val="24"/>
      <w:szCs w:val="22"/>
    </w:rPr>
  </w:style>
  <w:style w:type="paragraph" w:styleId="Footer">
    <w:name w:val="footer"/>
    <w:aliases w:val="[STTS] Footer"/>
    <w:basedOn w:val="Normal"/>
    <w:link w:val="FooterChar"/>
    <w:uiPriority w:val="99"/>
    <w:rsid w:val="00A1571D"/>
    <w:pPr>
      <w:tabs>
        <w:tab w:val="center" w:pos="4680"/>
        <w:tab w:val="right" w:pos="9360"/>
      </w:tabs>
    </w:pPr>
  </w:style>
  <w:style w:type="character" w:customStyle="1" w:styleId="FooterChar">
    <w:name w:val="Footer Char"/>
    <w:aliases w:val="[STTS] Footer Char"/>
    <w:link w:val="Footer"/>
    <w:uiPriority w:val="99"/>
    <w:rsid w:val="00773C1C"/>
    <w:rPr>
      <w:rFonts w:ascii="Times New Roman" w:hAnsi="Times New Roman"/>
      <w:sz w:val="24"/>
      <w:szCs w:val="22"/>
    </w:rPr>
  </w:style>
  <w:style w:type="paragraph" w:customStyle="1" w:styleId="STTSNormalFooter">
    <w:name w:val="[STTS] Normal Footer"/>
    <w:basedOn w:val="Footer"/>
    <w:qFormat/>
    <w:rsid w:val="00A1571D"/>
    <w:pPr>
      <w:spacing w:line="240" w:lineRule="auto"/>
      <w:ind w:firstLine="0"/>
      <w:jc w:val="center"/>
    </w:pPr>
  </w:style>
  <w:style w:type="paragraph" w:customStyle="1" w:styleId="STTSKeteranganKataPengantar">
    <w:name w:val="[STTS] Keterangan Kata Pengantar"/>
    <w:basedOn w:val="Normal"/>
    <w:qFormat/>
    <w:rsid w:val="007E67CD"/>
    <w:pPr>
      <w:ind w:firstLine="0"/>
      <w:jc w:val="right"/>
    </w:pPr>
  </w:style>
  <w:style w:type="paragraph" w:customStyle="1" w:styleId="STTSNormalDaftarIsi">
    <w:name w:val="[STTS] Normal Daftar Isi"/>
    <w:basedOn w:val="Normal"/>
    <w:qFormat/>
    <w:rsid w:val="00A77987"/>
    <w:pPr>
      <w:ind w:firstLine="0"/>
    </w:pPr>
  </w:style>
  <w:style w:type="paragraph" w:customStyle="1" w:styleId="STTSKeteranganDaftarIsi">
    <w:name w:val="[STTS] Keterangan Daftar Isi"/>
    <w:basedOn w:val="STTSNormalDaftarIsi"/>
    <w:qFormat/>
    <w:rsid w:val="00F75372"/>
    <w:pPr>
      <w:jc w:val="right"/>
    </w:pPr>
    <w:rPr>
      <w:b/>
    </w:rPr>
  </w:style>
  <w:style w:type="paragraph" w:customStyle="1" w:styleId="STTSJudulSubBab">
    <w:name w:val="[STTS] Judul Sub Bab"/>
    <w:basedOn w:val="STTSNormalDaftarIsi"/>
    <w:qFormat/>
    <w:rsid w:val="007A772B"/>
    <w:rPr>
      <w:b/>
      <w:sz w:val="28"/>
    </w:rPr>
  </w:style>
  <w:style w:type="character" w:customStyle="1" w:styleId="Heading1Char">
    <w:name w:val="Heading 1 Char"/>
    <w:link w:val="Heading1"/>
    <w:uiPriority w:val="9"/>
    <w:rsid w:val="00773C1C"/>
    <w:rPr>
      <w:rFonts w:ascii="Calibri Light" w:eastAsia="Times New Roman" w:hAnsi="Calibri Light"/>
      <w:b/>
      <w:bCs/>
      <w:kern w:val="32"/>
      <w:sz w:val="32"/>
      <w:szCs w:val="32"/>
    </w:rPr>
  </w:style>
  <w:style w:type="table" w:styleId="TableGrid">
    <w:name w:val="Table Grid"/>
    <w:basedOn w:val="TableNormal"/>
    <w:uiPriority w:val="39"/>
    <w:rsid w:val="0067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773C1C"/>
    <w:rPr>
      <w:rFonts w:ascii="Calibri Light" w:eastAsia="Times New Roman" w:hAnsi="Calibri Light"/>
      <w:b/>
      <w:bCs/>
      <w:i/>
      <w:iCs/>
      <w:sz w:val="28"/>
      <w:szCs w:val="28"/>
    </w:rPr>
  </w:style>
  <w:style w:type="character" w:customStyle="1" w:styleId="Heading3Char">
    <w:name w:val="Heading 3 Char"/>
    <w:link w:val="Heading3"/>
    <w:uiPriority w:val="9"/>
    <w:semiHidden/>
    <w:rsid w:val="007A772B"/>
    <w:rPr>
      <w:rFonts w:ascii="Calibri Light" w:eastAsia="Times New Roman" w:hAnsi="Calibri Light" w:cs="Times New Roman"/>
      <w:b/>
      <w:bCs/>
      <w:sz w:val="26"/>
      <w:szCs w:val="26"/>
    </w:rPr>
  </w:style>
  <w:style w:type="paragraph" w:customStyle="1" w:styleId="STTSKeteranganDaftar">
    <w:name w:val="[STTS] Keterangan Daftar"/>
    <w:basedOn w:val="STTSKeteranganDaftarIsi"/>
    <w:qFormat/>
    <w:rsid w:val="00C30B61"/>
    <w:pPr>
      <w:jc w:val="both"/>
    </w:pPr>
  </w:style>
  <w:style w:type="paragraph" w:customStyle="1" w:styleId="STTSGambar">
    <w:name w:val="[STTS] Gambar"/>
    <w:basedOn w:val="Normal"/>
    <w:qFormat/>
    <w:rsid w:val="00077B17"/>
    <w:pPr>
      <w:spacing w:line="240" w:lineRule="auto"/>
      <w:ind w:firstLine="0"/>
      <w:jc w:val="center"/>
    </w:pPr>
    <w:rPr>
      <w:b/>
    </w:rPr>
  </w:style>
  <w:style w:type="paragraph" w:customStyle="1" w:styleId="STTSTabel">
    <w:name w:val="[STTS] Tabel"/>
    <w:basedOn w:val="Normal"/>
    <w:qFormat/>
    <w:rsid w:val="00295055"/>
    <w:pPr>
      <w:spacing w:line="240" w:lineRule="auto"/>
      <w:ind w:firstLine="0"/>
      <w:jc w:val="center"/>
    </w:pPr>
    <w:rPr>
      <w:b/>
    </w:rPr>
  </w:style>
  <w:style w:type="paragraph" w:customStyle="1" w:styleId="STTSTabelHeader">
    <w:name w:val="[STTS] Tabel Header"/>
    <w:basedOn w:val="STTSTabel"/>
    <w:qFormat/>
    <w:rsid w:val="00676FA6"/>
    <w:rPr>
      <w:sz w:val="22"/>
    </w:rPr>
  </w:style>
  <w:style w:type="paragraph" w:customStyle="1" w:styleId="STTSTabelContent">
    <w:name w:val="[STTS] Tabel Content"/>
    <w:basedOn w:val="STTSTabel"/>
    <w:qFormat/>
    <w:rsid w:val="00321705"/>
    <w:rPr>
      <w:b w:val="0"/>
      <w:sz w:val="22"/>
    </w:rPr>
  </w:style>
  <w:style w:type="paragraph" w:customStyle="1" w:styleId="STTSAlgoritma">
    <w:name w:val="[STTS] Algoritma"/>
    <w:basedOn w:val="Normal"/>
    <w:qFormat/>
    <w:rsid w:val="00776081"/>
    <w:pPr>
      <w:spacing w:line="240" w:lineRule="auto"/>
      <w:ind w:firstLine="0"/>
    </w:pPr>
    <w:rPr>
      <w:b/>
    </w:rPr>
  </w:style>
  <w:style w:type="paragraph" w:customStyle="1" w:styleId="STTSAlgoritmaContent">
    <w:name w:val="[STTS] Algoritma Content"/>
    <w:basedOn w:val="STTSAlgoritma"/>
    <w:qFormat/>
    <w:rsid w:val="00EB2C13"/>
    <w:pPr>
      <w:numPr>
        <w:numId w:val="17"/>
      </w:numPr>
      <w:ind w:left="624" w:hanging="624"/>
    </w:pPr>
    <w:rPr>
      <w:rFonts w:ascii="Courier New" w:hAnsi="Courier New"/>
      <w:b w:val="0"/>
      <w:sz w:val="20"/>
    </w:rPr>
  </w:style>
  <w:style w:type="paragraph" w:customStyle="1" w:styleId="Style1">
    <w:name w:val="Style1"/>
    <w:basedOn w:val="STTSAlgoritmaContent"/>
    <w:semiHidden/>
    <w:qFormat/>
    <w:rsid w:val="00EB2C13"/>
    <w:pPr>
      <w:numPr>
        <w:numId w:val="16"/>
      </w:numPr>
      <w:ind w:left="680" w:hanging="680"/>
    </w:pPr>
  </w:style>
  <w:style w:type="paragraph" w:customStyle="1" w:styleId="STTSRumus">
    <w:name w:val="[STTS] Rumus"/>
    <w:basedOn w:val="Normal"/>
    <w:qFormat/>
    <w:rsid w:val="00A61F02"/>
    <w:pPr>
      <w:tabs>
        <w:tab w:val="left" w:pos="2552"/>
        <w:tab w:val="right" w:leader="dot" w:pos="7655"/>
      </w:tabs>
    </w:pPr>
  </w:style>
  <w:style w:type="paragraph" w:customStyle="1" w:styleId="STTSSegmenProgram">
    <w:name w:val="[STTS] Segmen Program"/>
    <w:basedOn w:val="Normal"/>
    <w:qFormat/>
    <w:rsid w:val="0037489B"/>
    <w:pPr>
      <w:spacing w:line="240" w:lineRule="auto"/>
      <w:ind w:firstLine="0"/>
    </w:pPr>
    <w:rPr>
      <w:b/>
    </w:rPr>
  </w:style>
  <w:style w:type="paragraph" w:customStyle="1" w:styleId="STTSSegmenProgramContent">
    <w:name w:val="[STTS] Segmen Program Content"/>
    <w:basedOn w:val="STTSSegmenProgram"/>
    <w:qFormat/>
    <w:rsid w:val="007834C5"/>
    <w:pPr>
      <w:numPr>
        <w:numId w:val="19"/>
      </w:numPr>
      <w:ind w:left="624" w:hanging="624"/>
    </w:pPr>
    <w:rPr>
      <w:rFonts w:ascii="Courier New" w:hAnsi="Courier New"/>
      <w:b w:val="0"/>
      <w:sz w:val="20"/>
    </w:rPr>
  </w:style>
  <w:style w:type="paragraph" w:customStyle="1" w:styleId="STTSDarftarPustakaNormal">
    <w:name w:val="[STTS] Darftar Pustaka Normal"/>
    <w:basedOn w:val="STTSNormalDaftarIsi"/>
    <w:qFormat/>
    <w:rsid w:val="00B044B5"/>
    <w:pPr>
      <w:spacing w:line="240" w:lineRule="auto"/>
      <w:jc w:val="left"/>
    </w:pPr>
  </w:style>
  <w:style w:type="paragraph" w:customStyle="1" w:styleId="STTSDaftarPustakaJudulArtikel">
    <w:name w:val="[STTS] Daftar Pustaka Judul Artikel"/>
    <w:basedOn w:val="STTSDarftarPustakaNormal"/>
    <w:qFormat/>
    <w:rsid w:val="0006024F"/>
    <w:rPr>
      <w:i/>
    </w:rPr>
  </w:style>
  <w:style w:type="paragraph" w:customStyle="1" w:styleId="STTSKutipanKurang5Baris">
    <w:name w:val="[STTS] Kutipan Kurang 5 Baris"/>
    <w:basedOn w:val="Normal"/>
    <w:qFormat/>
    <w:rsid w:val="009D0678"/>
  </w:style>
  <w:style w:type="paragraph" w:customStyle="1" w:styleId="STTSKutipanLebih5Baris">
    <w:name w:val="[STTS] Kutipan Lebih 5 Baris"/>
    <w:basedOn w:val="Normal"/>
    <w:qFormat/>
    <w:rsid w:val="008B61ED"/>
    <w:pPr>
      <w:spacing w:line="240" w:lineRule="auto"/>
      <w:ind w:left="720" w:right="720" w:firstLine="0"/>
    </w:pPr>
  </w:style>
  <w:style w:type="paragraph" w:customStyle="1" w:styleId="STTSKutipanLebih5BarisMultiParagraf">
    <w:name w:val="[STTS] Kutipan Lebih 5 Baris Multi Paragraf"/>
    <w:basedOn w:val="STTSKutipanLebih5Baris"/>
    <w:qFormat/>
    <w:rsid w:val="00E122F3"/>
    <w:pPr>
      <w:ind w:firstLine="720"/>
    </w:pPr>
  </w:style>
  <w:style w:type="paragraph" w:styleId="Bibliography">
    <w:name w:val="Bibliography"/>
    <w:basedOn w:val="Normal"/>
    <w:next w:val="Normal"/>
    <w:uiPriority w:val="37"/>
    <w:unhideWhenUsed/>
    <w:rsid w:val="00D362D6"/>
  </w:style>
  <w:style w:type="paragraph" w:styleId="FootnoteText">
    <w:name w:val="footnote text"/>
    <w:basedOn w:val="Normal"/>
    <w:link w:val="FootnoteTextChar"/>
    <w:uiPriority w:val="99"/>
    <w:semiHidden/>
    <w:unhideWhenUsed/>
    <w:rsid w:val="00551AAB"/>
    <w:rPr>
      <w:sz w:val="20"/>
      <w:szCs w:val="20"/>
    </w:rPr>
  </w:style>
  <w:style w:type="character" w:customStyle="1" w:styleId="FootnoteTextChar">
    <w:name w:val="Footnote Text Char"/>
    <w:link w:val="FootnoteText"/>
    <w:uiPriority w:val="99"/>
    <w:semiHidden/>
    <w:rsid w:val="00551AAB"/>
    <w:rPr>
      <w:rFonts w:ascii="Times New Roman" w:hAnsi="Times New Roman"/>
    </w:rPr>
  </w:style>
  <w:style w:type="character" w:styleId="FootnoteReference">
    <w:name w:val="footnote reference"/>
    <w:uiPriority w:val="99"/>
    <w:semiHidden/>
    <w:unhideWhenUsed/>
    <w:rsid w:val="00551AAB"/>
    <w:rPr>
      <w:vertAlign w:val="superscript"/>
    </w:rPr>
  </w:style>
  <w:style w:type="paragraph" w:customStyle="1" w:styleId="STTSFotnote">
    <w:name w:val="[STTS] Fotnote"/>
    <w:basedOn w:val="FootnoteText"/>
    <w:qFormat/>
    <w:rsid w:val="00E80C9F"/>
    <w:pPr>
      <w:spacing w:line="240" w:lineRule="auto"/>
    </w:pPr>
  </w:style>
  <w:style w:type="paragraph" w:customStyle="1" w:styleId="STTSKeteranganPengesahanNamaDosen">
    <w:name w:val="[STTS] Keterangan Pengesahan Nama Dosen"/>
    <w:basedOn w:val="STTSKeteranganPengesahan"/>
    <w:qFormat/>
    <w:rsid w:val="00FF7A64"/>
    <w:pPr>
      <w:jc w:val="both"/>
    </w:pPr>
  </w:style>
  <w:style w:type="paragraph" w:customStyle="1" w:styleId="STTSKeteranganPengesahanNamaDosenList">
    <w:name w:val="[STTS] Keterangan Pengesahan Nama Dosen List"/>
    <w:basedOn w:val="STTSKeteranganPengesahanNamaDosen"/>
    <w:qFormat/>
    <w:rsid w:val="00907A67"/>
    <w:pPr>
      <w:numPr>
        <w:numId w:val="21"/>
      </w:numPr>
      <w:tabs>
        <w:tab w:val="left" w:pos="357"/>
        <w:tab w:val="center" w:pos="6917"/>
        <w:tab w:val="left" w:pos="7655"/>
      </w:tabs>
      <w:spacing w:before="600" w:line="480" w:lineRule="auto"/>
      <w:ind w:left="714" w:hanging="357"/>
    </w:pPr>
    <w:rPr>
      <w:b w:val="0"/>
    </w:rPr>
  </w:style>
  <w:style w:type="paragraph" w:customStyle="1" w:styleId="STTSPenulisSuratPernyataan">
    <w:name w:val="[STTS] Penulis Surat Pernyataan"/>
    <w:basedOn w:val="STTSNormalAbstrak"/>
    <w:qFormat/>
    <w:rsid w:val="00C55026"/>
    <w:pPr>
      <w:ind w:left="5103" w:firstLine="0"/>
    </w:pPr>
    <w:rPr>
      <w:b/>
      <w:u w:val="single"/>
    </w:rPr>
  </w:style>
  <w:style w:type="paragraph" w:styleId="ListParagraph">
    <w:name w:val="List Paragraph"/>
    <w:basedOn w:val="Normal"/>
    <w:uiPriority w:val="34"/>
    <w:unhideWhenUsed/>
    <w:qFormat/>
    <w:rsid w:val="00DB23C9"/>
    <w:pPr>
      <w:ind w:left="720"/>
      <w:contextualSpacing/>
    </w:pPr>
  </w:style>
  <w:style w:type="paragraph" w:customStyle="1" w:styleId="judullamp">
    <w:name w:val="judul_lamp"/>
    <w:basedOn w:val="Normal"/>
    <w:rsid w:val="001E7B37"/>
    <w:pPr>
      <w:overflowPunct w:val="0"/>
      <w:autoSpaceDE w:val="0"/>
      <w:autoSpaceDN w:val="0"/>
      <w:adjustRightInd w:val="0"/>
      <w:spacing w:line="475" w:lineRule="exact"/>
      <w:ind w:firstLine="0"/>
      <w:jc w:val="center"/>
      <w:textAlignment w:val="baseline"/>
    </w:pPr>
    <w:rPr>
      <w:rFonts w:eastAsia="Times New Roman"/>
      <w:b/>
      <w:caps/>
      <w:sz w:val="32"/>
      <w:szCs w:val="20"/>
      <w:lang w:eastAsia="id-ID"/>
    </w:rPr>
  </w:style>
  <w:style w:type="character" w:styleId="Hyperlink">
    <w:name w:val="Hyperlink"/>
    <w:basedOn w:val="DefaultParagraphFont"/>
    <w:uiPriority w:val="99"/>
    <w:unhideWhenUsed/>
    <w:rsid w:val="001E7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3962">
      <w:bodyDiv w:val="1"/>
      <w:marLeft w:val="0"/>
      <w:marRight w:val="0"/>
      <w:marTop w:val="0"/>
      <w:marBottom w:val="0"/>
      <w:divBdr>
        <w:top w:val="none" w:sz="0" w:space="0" w:color="auto"/>
        <w:left w:val="none" w:sz="0" w:space="0" w:color="auto"/>
        <w:bottom w:val="none" w:sz="0" w:space="0" w:color="auto"/>
        <w:right w:val="none" w:sz="0" w:space="0" w:color="auto"/>
      </w:divBdr>
    </w:div>
    <w:div w:id="556938775">
      <w:bodyDiv w:val="1"/>
      <w:marLeft w:val="0"/>
      <w:marRight w:val="0"/>
      <w:marTop w:val="0"/>
      <w:marBottom w:val="0"/>
      <w:divBdr>
        <w:top w:val="none" w:sz="0" w:space="0" w:color="auto"/>
        <w:left w:val="none" w:sz="0" w:space="0" w:color="auto"/>
        <w:bottom w:val="none" w:sz="0" w:space="0" w:color="auto"/>
        <w:right w:val="none" w:sz="0" w:space="0" w:color="auto"/>
      </w:divBdr>
    </w:div>
    <w:div w:id="1062943195">
      <w:bodyDiv w:val="1"/>
      <w:marLeft w:val="0"/>
      <w:marRight w:val="0"/>
      <w:marTop w:val="0"/>
      <w:marBottom w:val="0"/>
      <w:divBdr>
        <w:top w:val="none" w:sz="0" w:space="0" w:color="auto"/>
        <w:left w:val="none" w:sz="0" w:space="0" w:color="auto"/>
        <w:bottom w:val="none" w:sz="0" w:space="0" w:color="auto"/>
        <w:right w:val="none" w:sz="0" w:space="0" w:color="auto"/>
      </w:divBdr>
    </w:div>
    <w:div w:id="1215583418">
      <w:bodyDiv w:val="1"/>
      <w:marLeft w:val="0"/>
      <w:marRight w:val="0"/>
      <w:marTop w:val="0"/>
      <w:marBottom w:val="0"/>
      <w:divBdr>
        <w:top w:val="none" w:sz="0" w:space="0" w:color="auto"/>
        <w:left w:val="none" w:sz="0" w:space="0" w:color="auto"/>
        <w:bottom w:val="none" w:sz="0" w:space="0" w:color="auto"/>
        <w:right w:val="none" w:sz="0" w:space="0" w:color="auto"/>
      </w:divBdr>
    </w:div>
    <w:div w:id="1220363313">
      <w:bodyDiv w:val="1"/>
      <w:marLeft w:val="0"/>
      <w:marRight w:val="0"/>
      <w:marTop w:val="0"/>
      <w:marBottom w:val="0"/>
      <w:divBdr>
        <w:top w:val="none" w:sz="0" w:space="0" w:color="auto"/>
        <w:left w:val="none" w:sz="0" w:space="0" w:color="auto"/>
        <w:bottom w:val="none" w:sz="0" w:space="0" w:color="auto"/>
        <w:right w:val="none" w:sz="0" w:space="0" w:color="auto"/>
      </w:divBdr>
    </w:div>
    <w:div w:id="12530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oleObject" Target="embeddings/Microsoft_Visio_2003-2010_Drawing1.vsd"/><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khadafishah@yahoo.com" TargetMode="Externa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khadafi@itat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CQ1569\Downloads\Compressed\Template%20TA\Buku%20T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Ano11</b:Tag>
    <b:SourceType>InternetSite</b:SourceType>
    <b:Guid>{42AA817F-2E44-459C-AAB6-EE39ECED4F76}</b:Guid>
    <b:Author>
      <b:Author>
        <b:NameList>
          <b:Person>
            <b:Last>Anonymous</b:Last>
          </b:Person>
        </b:NameList>
      </b:Author>
    </b:Author>
    <b:Title>The C++ Resource Network</b:Title>
    <b:Year>2011</b:Year>
    <b:YearAccessed>2012</b:YearAccessed>
    <b:MonthAccessed>November</b:MonthAccessed>
    <b:DayAccessed>21</b:DayAccessed>
    <b:URL>http://www.cplusplus.com</b:URL>
    <b:RefOrder>2</b:RefOrder>
  </b:Source>
  <b:Source>
    <b:Tag>Bus10</b:Tag>
    <b:SourceType>Book</b:SourceType>
    <b:Guid>{2688A6F5-DCF6-40BE-854D-B98B93B3751A}</b:Guid>
    <b:Title>Mastering Unreal Technology Volume 1: Introduction to Level Design with Unreal Engine 3</b:Title>
    <b:Year>2010</b:Year>
    <b:City>Indiana</b:City>
    <b:Publisher>Sams Publishing</b:Publisher>
    <b:Edition>1</b:Edition>
    <b:Author>
      <b:Author>
        <b:NameList>
          <b:Person>
            <b:Last>Busby</b:Last>
            <b:First>Jason</b:First>
          </b:Person>
          <b:Person>
            <b:Last>Parrish</b:Last>
            <b:First>Zak</b:First>
          </b:Person>
          <b:Person>
            <b:Last>Wilson</b:Last>
            <b:First>Jeff</b:First>
          </b:Person>
        </b:NameList>
      </b:Author>
    </b:Author>
    <b:RefOrder>1</b:RefOrder>
  </b:Source>
</b:Sources>
</file>

<file path=customXml/itemProps1.xml><?xml version="1.0" encoding="utf-8"?>
<ds:datastoreItem xmlns:ds="http://schemas.openxmlformats.org/officeDocument/2006/customXml" ds:itemID="{A0E7A5B3-C152-4B84-9956-AD64995A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Buku TA Template.dot</Template>
  <TotalTime>469</TotalTime>
  <Pages>21</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COMPAQCQ1569</dc:creator>
  <cp:keywords/>
  <dc:description/>
  <cp:lastModifiedBy>khadafi</cp:lastModifiedBy>
  <cp:revision>49</cp:revision>
  <dcterms:created xsi:type="dcterms:W3CDTF">2021-06-28T15:39:00Z</dcterms:created>
  <dcterms:modified xsi:type="dcterms:W3CDTF">2021-08-04T01:55:00Z</dcterms:modified>
</cp:coreProperties>
</file>